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color w:val="A6A6A6" w:themeColor="background1" w:themeShade="A6"/>
          <w:sz w:val="52"/>
          <w:szCs w:val="52"/>
        </w:rPr>
        <w:alias w:val="Author"/>
        <w:id w:val="4805016"/>
        <w:placeholder>
          <w:docPart w:val="5598F237740B4CEF9A9EB6B046BFAC5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46164099" w14:textId="77777777" w:rsidR="00893293" w:rsidRPr="00421048" w:rsidRDefault="00423B2B" w:rsidP="00423B2B">
          <w:pPr>
            <w:pStyle w:val="YourName"/>
            <w:rPr>
              <w:rFonts w:ascii="Times New Roman" w:hAnsi="Times New Roman" w:cs="Times New Roman"/>
              <w:color w:val="A6A6A6" w:themeColor="background1" w:themeShade="A6"/>
              <w:sz w:val="36"/>
              <w:szCs w:val="36"/>
            </w:rPr>
          </w:pPr>
          <w:r w:rsidRPr="00421048">
            <w:rPr>
              <w:rFonts w:ascii="Times New Roman" w:hAnsi="Times New Roman" w:cs="Times New Roman"/>
              <w:color w:val="A6A6A6" w:themeColor="background1" w:themeShade="A6"/>
              <w:sz w:val="52"/>
              <w:szCs w:val="52"/>
            </w:rPr>
            <w:t>Craig Prather</w:t>
          </w:r>
        </w:p>
      </w:sdtContent>
    </w:sdt>
    <w:p w14:paraId="5649B2B8" w14:textId="77777777" w:rsidR="004327FB" w:rsidRPr="00421048" w:rsidRDefault="00423B2B" w:rsidP="004327FB">
      <w:pPr>
        <w:pStyle w:val="ContactInformation"/>
        <w:ind w:left="1008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421048">
        <w:rPr>
          <w:rFonts w:ascii="Times New Roman" w:hAnsi="Times New Roman" w:cs="Times New Roman"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903009" wp14:editId="7587014F">
            <wp:simplePos x="0" y="0"/>
            <wp:positionH relativeFrom="column">
              <wp:posOffset>4588336</wp:posOffset>
            </wp:positionH>
            <wp:positionV relativeFrom="paragraph">
              <wp:posOffset>-418781</wp:posOffset>
            </wp:positionV>
            <wp:extent cx="1275325" cy="127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ig pic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25" cy="127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048">
        <w:rPr>
          <w:rFonts w:ascii="Times New Roman" w:hAnsi="Times New Roman" w:cs="Times New Roman"/>
          <w:color w:val="1F497D" w:themeColor="text2"/>
          <w:sz w:val="48"/>
          <w:szCs w:val="48"/>
        </w:rPr>
        <w:t>Curriculum Vitae</w:t>
      </w:r>
    </w:p>
    <w:p w14:paraId="78BB0A4B" w14:textId="5101AA4C" w:rsidR="00893293" w:rsidRPr="00AF1B64" w:rsidRDefault="006B1442" w:rsidP="00D500F3">
      <w:pPr>
        <w:pStyle w:val="ContactInformation"/>
        <w:spacing w:after="0"/>
        <w:ind w:left="0" w:firstLine="288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EDUCATION</w:t>
      </w:r>
    </w:p>
    <w:p w14:paraId="47EEF46F" w14:textId="77777777" w:rsidR="00D500F3" w:rsidRDefault="00D500F3" w:rsidP="00D500F3">
      <w:pPr>
        <w:pStyle w:val="ContactInformation"/>
        <w:spacing w:after="0"/>
        <w:ind w:left="0" w:firstLine="288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14:paraId="5E01AC33" w14:textId="6EE0F2E1" w:rsidR="00D67783" w:rsidRDefault="00D67783" w:rsidP="00D500F3">
      <w:pPr>
        <w:pStyle w:val="ContactInformation"/>
        <w:spacing w:after="0" w:line="240" w:lineRule="auto"/>
        <w:ind w:left="0" w:firstLine="28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Denver Seminary</w:t>
      </w:r>
      <w:r w:rsidR="00FC63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Denver, Co. </w:t>
      </w:r>
    </w:p>
    <w:p w14:paraId="09F17E29" w14:textId="77777777" w:rsidR="00C0433B" w:rsidRDefault="00C0433B" w:rsidP="00C0433B">
      <w:pPr>
        <w:pStyle w:val="ContactInformation"/>
        <w:spacing w:after="0" w:line="240" w:lineRule="auto"/>
        <w:ind w:left="0" w:firstLine="28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80E216" w14:textId="1DA6CA4F" w:rsidR="00D67783" w:rsidRDefault="00515CAA" w:rsidP="00C0433B">
      <w:pPr>
        <w:pStyle w:val="ContactInformation"/>
        <w:spacing w:after="0" w:line="240" w:lineRule="auto"/>
        <w:ind w:left="0" w:firstLine="288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Doctor of Ministry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500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Pr="00C043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Projected: </w:t>
      </w:r>
      <w:r w:rsidR="002F17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Spring</w:t>
      </w:r>
      <w:r w:rsidR="00C0433B" w:rsidRPr="00C043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</w:t>
      </w:r>
      <w:r w:rsidR="002F17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="006944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(ABT)</w:t>
      </w:r>
    </w:p>
    <w:p w14:paraId="11F94DF9" w14:textId="2FC31CCE" w:rsidR="00C0433B" w:rsidRDefault="00C0433B" w:rsidP="00C0433B">
      <w:pPr>
        <w:pStyle w:val="ContactInformation"/>
        <w:spacing w:after="0" w:line="240" w:lineRule="auto"/>
        <w:ind w:left="0" w:firstLine="288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Emphasis: Spiritual Formation </w:t>
      </w:r>
    </w:p>
    <w:p w14:paraId="6B34CBCC" w14:textId="77777777" w:rsidR="00C0433B" w:rsidRPr="00D67783" w:rsidRDefault="00C0433B" w:rsidP="00C0433B">
      <w:pPr>
        <w:pStyle w:val="ContactInformation"/>
        <w:spacing w:after="0" w:line="240" w:lineRule="auto"/>
        <w:ind w:left="0" w:firstLine="28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3B2571" w14:textId="4992644D" w:rsidR="00CB6092" w:rsidRPr="00D500F3" w:rsidRDefault="009F5EC1" w:rsidP="00D500F3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Multnomah University and Seminary School – Reno-Tahoe Campus</w:t>
      </w:r>
      <w:r w:rsidR="00AC7B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6092"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t>MY INFO</w:t>
      </w:r>
    </w:p>
    <w:p w14:paraId="071F457C" w14:textId="77777777" w:rsidR="00AC7BD8" w:rsidRDefault="00AC7BD8" w:rsidP="00421048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12EE37AF" w14:textId="73871D37" w:rsidR="00CB6092" w:rsidRPr="00421048" w:rsidRDefault="00CB6092" w:rsidP="00421048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Master of </w:t>
      </w:r>
      <w:r w:rsidR="00511723" w:rsidRPr="00E26FD8">
        <w:rPr>
          <w:rFonts w:ascii="Times New Roman" w:hAnsi="Times New Roman" w:cs="Times New Roman"/>
          <w:bCs/>
          <w:sz w:val="24"/>
          <w:szCs w:val="24"/>
        </w:rPr>
        <w:t>Divinity</w:t>
      </w:r>
      <w:r w:rsidR="0083022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11723" w:rsidRPr="004210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20D68" w:rsidRPr="0042104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C3ABD" w:rsidRPr="004210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E0EF7" w:rsidRPr="00421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1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D33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5117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8EC">
        <w:rPr>
          <w:rFonts w:ascii="Times New Roman" w:hAnsi="Times New Roman" w:cs="Times New Roman"/>
          <w:b w:val="0"/>
          <w:sz w:val="24"/>
          <w:szCs w:val="24"/>
        </w:rPr>
        <w:t xml:space="preserve">Dec. </w:t>
      </w:r>
      <w:r w:rsidR="00B64478" w:rsidRPr="00421048">
        <w:rPr>
          <w:rFonts w:ascii="Times New Roman" w:hAnsi="Times New Roman" w:cs="Times New Roman"/>
          <w:b w:val="0"/>
          <w:sz w:val="24"/>
          <w:szCs w:val="24"/>
        </w:rPr>
        <w:t>202</w:t>
      </w:r>
      <w:r w:rsidR="001E0EF7" w:rsidRPr="00421048">
        <w:rPr>
          <w:rFonts w:ascii="Times New Roman" w:hAnsi="Times New Roman" w:cs="Times New Roman"/>
          <w:b w:val="0"/>
          <w:sz w:val="24"/>
          <w:szCs w:val="24"/>
        </w:rPr>
        <w:t>0</w:t>
      </w:r>
      <w:r w:rsidR="0003387A" w:rsidRPr="00421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3FB0" w:rsidRPr="0042104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4210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21048" w:rsidRPr="00421048">
        <w:rPr>
          <w:rFonts w:ascii="Times New Roman" w:hAnsi="Times New Roman" w:cs="Times New Roman"/>
          <w:b w:val="0"/>
          <w:sz w:val="20"/>
          <w:szCs w:val="20"/>
        </w:rPr>
        <w:t>craigmprather@aol.co</w:t>
      </w:r>
      <w:r w:rsidR="00421048">
        <w:rPr>
          <w:rFonts w:ascii="Times New Roman" w:hAnsi="Times New Roman" w:cs="Times New Roman"/>
          <w:b w:val="0"/>
          <w:sz w:val="20"/>
          <w:szCs w:val="20"/>
        </w:rPr>
        <w:t>m</w:t>
      </w:r>
    </w:p>
    <w:p w14:paraId="074AAD77" w14:textId="6DB1FC0D" w:rsidR="00CB6092" w:rsidRPr="00BC4B4A" w:rsidRDefault="00CB6092">
      <w:pPr>
        <w:pStyle w:val="JobTitle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BC4B4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Concentration: </w:t>
      </w:r>
      <w:r w:rsidR="00582D55" w:rsidRPr="00BC4B4A">
        <w:rPr>
          <w:rFonts w:ascii="Times New Roman" w:hAnsi="Times New Roman" w:cs="Times New Roman"/>
          <w:b w:val="0"/>
          <w:i/>
          <w:iCs/>
          <w:sz w:val="24"/>
          <w:szCs w:val="24"/>
        </w:rPr>
        <w:t>Spiritual Formation</w:t>
      </w:r>
    </w:p>
    <w:p w14:paraId="44433CA0" w14:textId="02A4B6EC" w:rsidR="00511723" w:rsidRDefault="00511723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Honors: </w:t>
      </w:r>
      <w:r w:rsidR="001C275C">
        <w:rPr>
          <w:rFonts w:ascii="Times New Roman" w:hAnsi="Times New Roman" w:cs="Times New Roman"/>
          <w:b w:val="0"/>
          <w:sz w:val="24"/>
          <w:szCs w:val="24"/>
        </w:rPr>
        <w:t>Magna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Cum Laude</w:t>
      </w:r>
    </w:p>
    <w:p w14:paraId="73A17048" w14:textId="3DC80851" w:rsidR="00CB6092" w:rsidRPr="00421048" w:rsidRDefault="00877AF0">
      <w:pPr>
        <w:pStyle w:val="JobTitle"/>
        <w:rPr>
          <w:rFonts w:ascii="Times New Roman" w:hAnsi="Times New Roman" w:cs="Times New Roman"/>
          <w:b w:val="0"/>
          <w:sz w:val="20"/>
          <w:szCs w:val="20"/>
        </w:rPr>
      </w:pPr>
      <w:r w:rsidRPr="006A04E9">
        <w:rPr>
          <w:rFonts w:ascii="Times New Roman" w:hAnsi="Times New Roman" w:cs="Times New Roman"/>
          <w:b w:val="0"/>
          <w:i/>
          <w:iCs/>
          <w:sz w:val="24"/>
          <w:szCs w:val="24"/>
        </w:rPr>
        <w:t>GPA: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450">
        <w:rPr>
          <w:rFonts w:ascii="Times New Roman" w:hAnsi="Times New Roman" w:cs="Times New Roman"/>
          <w:b w:val="0"/>
          <w:sz w:val="24"/>
          <w:szCs w:val="24"/>
        </w:rPr>
        <w:t>3.</w:t>
      </w:r>
      <w:r w:rsidR="001C275C">
        <w:rPr>
          <w:rFonts w:ascii="Times New Roman" w:hAnsi="Times New Roman" w:cs="Times New Roman"/>
          <w:b w:val="0"/>
          <w:sz w:val="24"/>
          <w:szCs w:val="24"/>
        </w:rPr>
        <w:t>89</w:t>
      </w:r>
      <w:r w:rsidR="00CB6092" w:rsidRPr="00421048">
        <w:rPr>
          <w:rFonts w:ascii="Times New Roman" w:hAnsi="Times New Roman" w:cs="Times New Roman"/>
          <w:b w:val="0"/>
          <w:sz w:val="24"/>
          <w:szCs w:val="24"/>
        </w:rPr>
        <w:tab/>
      </w:r>
      <w:r w:rsidR="00CB6092" w:rsidRPr="00421048">
        <w:rPr>
          <w:rFonts w:ascii="Times New Roman" w:hAnsi="Times New Roman" w:cs="Times New Roman"/>
          <w:sz w:val="20"/>
          <w:szCs w:val="20"/>
        </w:rPr>
        <w:t>Age</w:t>
      </w:r>
      <w:r w:rsidR="00CB6092" w:rsidRPr="00421048">
        <w:rPr>
          <w:rFonts w:ascii="Times New Roman" w:hAnsi="Times New Roman" w:cs="Times New Roman"/>
          <w:b w:val="0"/>
          <w:sz w:val="20"/>
          <w:szCs w:val="20"/>
        </w:rPr>
        <w:tab/>
        <w:t>4</w:t>
      </w:r>
      <w:r w:rsidR="00901740">
        <w:rPr>
          <w:rFonts w:ascii="Times New Roman" w:hAnsi="Times New Roman" w:cs="Times New Roman"/>
          <w:b w:val="0"/>
          <w:sz w:val="20"/>
          <w:szCs w:val="20"/>
        </w:rPr>
        <w:t>4</w:t>
      </w:r>
    </w:p>
    <w:p w14:paraId="2AF1E694" w14:textId="77777777" w:rsidR="00BF3450" w:rsidRDefault="00BF3450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648D2135" w14:textId="2178B61A" w:rsidR="00893293" w:rsidRPr="00421048" w:rsidRDefault="00F41AD0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B.A. Biblical and Theological Studies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518EC">
        <w:rPr>
          <w:rFonts w:ascii="Times New Roman" w:hAnsi="Times New Roman" w:cs="Times New Roman"/>
          <w:b w:val="0"/>
          <w:sz w:val="24"/>
          <w:szCs w:val="24"/>
        </w:rPr>
        <w:t>Dec.</w:t>
      </w:r>
      <w:r w:rsidR="0037634D" w:rsidRPr="00421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2017</w:t>
      </w:r>
      <w:r w:rsidR="006B1442" w:rsidRPr="00421048">
        <w:rPr>
          <w:rFonts w:ascii="Times New Roman" w:hAnsi="Times New Roman" w:cs="Times New Roman"/>
          <w:sz w:val="24"/>
          <w:szCs w:val="24"/>
        </w:rPr>
        <w:tab/>
      </w:r>
    </w:p>
    <w:p w14:paraId="0D58173C" w14:textId="09566123" w:rsidR="00A507AB" w:rsidRPr="00421048" w:rsidRDefault="00F41AD0" w:rsidP="00E32EE8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BC4B4A">
        <w:rPr>
          <w:rFonts w:ascii="Times New Roman" w:hAnsi="Times New Roman" w:cs="Times New Roman"/>
          <w:i/>
          <w:iCs/>
          <w:sz w:val="24"/>
          <w:szCs w:val="24"/>
        </w:rPr>
        <w:t>Minors: Pastoral Ministries / English</w:t>
      </w:r>
      <w:r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D27A58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327FB" w:rsidRPr="00421048">
        <w:rPr>
          <w:rFonts w:ascii="Times New Roman" w:hAnsi="Times New Roman" w:cs="Times New Roman"/>
          <w:sz w:val="24"/>
          <w:szCs w:val="24"/>
        </w:rPr>
        <w:t xml:space="preserve">     </w:t>
      </w:r>
      <w:r w:rsidR="00A360DE" w:rsidRPr="00421048">
        <w:rPr>
          <w:rFonts w:ascii="Times New Roman" w:hAnsi="Times New Roman" w:cs="Times New Roman"/>
          <w:b/>
          <w:sz w:val="20"/>
          <w:szCs w:val="20"/>
        </w:rPr>
        <w:t>Hometown</w:t>
      </w:r>
      <w:r w:rsidR="004327FB" w:rsidRPr="004210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2EE8" w:rsidRPr="004210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1048">
        <w:rPr>
          <w:rFonts w:ascii="Times New Roman" w:hAnsi="Times New Roman" w:cs="Times New Roman"/>
          <w:sz w:val="24"/>
          <w:szCs w:val="24"/>
        </w:rPr>
        <w:t>Honors:</w:t>
      </w:r>
      <w:r w:rsidR="00FE7559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AD1E60" w:rsidRPr="00421048">
        <w:rPr>
          <w:rFonts w:ascii="Times New Roman" w:hAnsi="Times New Roman" w:cs="Times New Roman"/>
          <w:sz w:val="24"/>
          <w:szCs w:val="24"/>
        </w:rPr>
        <w:t>Magna</w:t>
      </w:r>
      <w:r w:rsidRPr="00421048">
        <w:rPr>
          <w:rFonts w:ascii="Times New Roman" w:hAnsi="Times New Roman" w:cs="Times New Roman"/>
          <w:sz w:val="24"/>
          <w:szCs w:val="24"/>
        </w:rPr>
        <w:t xml:space="preserve"> Cum Laude</w:t>
      </w:r>
      <w:r w:rsidR="00423B2B" w:rsidRPr="00421048">
        <w:rPr>
          <w:rFonts w:ascii="Times New Roman" w:hAnsi="Times New Roman" w:cs="Times New Roman"/>
          <w:sz w:val="24"/>
          <w:szCs w:val="24"/>
        </w:rPr>
        <w:tab/>
      </w:r>
      <w:r w:rsidR="00C77546" w:rsidRPr="00421048">
        <w:rPr>
          <w:rFonts w:ascii="Times New Roman" w:hAnsi="Times New Roman" w:cs="Times New Roman"/>
          <w:sz w:val="20"/>
          <w:szCs w:val="20"/>
        </w:rPr>
        <w:t>Ukiah, CA</w:t>
      </w:r>
      <w:r w:rsidR="00423B2B" w:rsidRPr="00421048">
        <w:rPr>
          <w:rFonts w:ascii="Times New Roman" w:hAnsi="Times New Roman" w:cs="Times New Roman"/>
          <w:sz w:val="20"/>
          <w:szCs w:val="20"/>
        </w:rPr>
        <w:t xml:space="preserve"> </w:t>
      </w:r>
      <w:r w:rsidR="00423B2B" w:rsidRPr="00421048">
        <w:rPr>
          <w:rFonts w:ascii="Times New Roman" w:hAnsi="Times New Roman" w:cs="Times New Roman"/>
          <w:sz w:val="24"/>
          <w:szCs w:val="24"/>
        </w:rPr>
        <w:t xml:space="preserve">   </w:t>
      </w:r>
      <w:r w:rsidR="009F5EC1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E676D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9F5EC1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                                 </w:t>
      </w:r>
      <w:r w:rsidR="009F5EC1" w:rsidRPr="0042104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 </w:t>
      </w:r>
      <w:r w:rsidRPr="00421048">
        <w:rPr>
          <w:rFonts w:ascii="Times New Roman" w:hAnsi="Times New Roman" w:cs="Times New Roman"/>
          <w:i/>
          <w:sz w:val="24"/>
          <w:szCs w:val="24"/>
        </w:rPr>
        <w:t>GPA</w:t>
      </w:r>
      <w:r w:rsidRPr="00421048">
        <w:rPr>
          <w:rFonts w:ascii="Times New Roman" w:hAnsi="Times New Roman" w:cs="Times New Roman"/>
          <w:sz w:val="24"/>
          <w:szCs w:val="24"/>
        </w:rPr>
        <w:t xml:space="preserve">: </w:t>
      </w:r>
      <w:r w:rsidR="00AD1E60" w:rsidRPr="00421048">
        <w:rPr>
          <w:rFonts w:ascii="Times New Roman" w:hAnsi="Times New Roman" w:cs="Times New Roman"/>
          <w:sz w:val="24"/>
          <w:szCs w:val="24"/>
        </w:rPr>
        <w:t>3.8</w:t>
      </w:r>
      <w:r w:rsidR="00427C4F" w:rsidRPr="00421048">
        <w:rPr>
          <w:rFonts w:ascii="Times New Roman" w:hAnsi="Times New Roman" w:cs="Times New Roman"/>
          <w:sz w:val="24"/>
          <w:szCs w:val="24"/>
        </w:rPr>
        <w:t>2</w:t>
      </w:r>
      <w:r w:rsidR="00D27A58" w:rsidRPr="00421048">
        <w:rPr>
          <w:rFonts w:ascii="Times New Roman" w:hAnsi="Times New Roman" w:cs="Times New Roman"/>
          <w:sz w:val="24"/>
          <w:szCs w:val="24"/>
        </w:rPr>
        <w:tab/>
      </w:r>
      <w:r w:rsidR="00D27A58" w:rsidRPr="00421048">
        <w:rPr>
          <w:rFonts w:ascii="Times New Roman" w:hAnsi="Times New Roman" w:cs="Times New Roman"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sz w:val="24"/>
          <w:szCs w:val="24"/>
        </w:rPr>
        <w:tab/>
      </w:r>
      <w:r w:rsidR="003736B5" w:rsidRPr="00421048">
        <w:rPr>
          <w:rFonts w:ascii="Times New Roman" w:hAnsi="Times New Roman" w:cs="Times New Roman"/>
          <w:b/>
          <w:sz w:val="20"/>
          <w:szCs w:val="20"/>
        </w:rPr>
        <w:t>Occupation</w:t>
      </w:r>
      <w:r w:rsidR="00D27A58" w:rsidRPr="00421048">
        <w:rPr>
          <w:rFonts w:ascii="Times New Roman" w:hAnsi="Times New Roman" w:cs="Times New Roman"/>
          <w:sz w:val="20"/>
          <w:szCs w:val="20"/>
        </w:rPr>
        <w:tab/>
      </w:r>
      <w:r w:rsidR="005651C0" w:rsidRPr="00421048">
        <w:rPr>
          <w:rFonts w:ascii="Times New Roman" w:hAnsi="Times New Roman" w:cs="Times New Roman"/>
          <w:sz w:val="20"/>
          <w:szCs w:val="20"/>
        </w:rPr>
        <w:tab/>
      </w:r>
      <w:r w:rsidR="00F528BE" w:rsidRPr="00421048">
        <w:rPr>
          <w:rFonts w:ascii="Times New Roman" w:hAnsi="Times New Roman" w:cs="Times New Roman"/>
          <w:sz w:val="20"/>
          <w:szCs w:val="20"/>
        </w:rPr>
        <w:t xml:space="preserve">Senior Pastor </w:t>
      </w:r>
      <w:r w:rsidR="00DE676D"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523158AE" w14:textId="7941B894" w:rsidR="00F528BE" w:rsidRPr="00AF1B64" w:rsidRDefault="00CB6092" w:rsidP="00E32EE8">
      <w:pPr>
        <w:pStyle w:val="NormalBodyTex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A</w:t>
      </w:r>
      <w:r w:rsidR="0086609F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WARDS</w:t>
      </w:r>
      <w:r w:rsidR="0097203D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  <w:r w:rsidR="00EE180B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</w:p>
    <w:p w14:paraId="0EAF7F9D" w14:textId="4AC80F16" w:rsidR="00893293" w:rsidRPr="00421048" w:rsidRDefault="00EE180B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03D98" w:rsidRPr="00421048">
        <w:rPr>
          <w:rFonts w:ascii="Times New Roman" w:hAnsi="Times New Roman" w:cs="Times New Roman"/>
          <w:b/>
          <w:sz w:val="20"/>
          <w:szCs w:val="20"/>
        </w:rPr>
        <w:t>Hobbies</w:t>
      </w:r>
      <w:r w:rsidRPr="00421048">
        <w:rPr>
          <w:rFonts w:ascii="Times New Roman" w:hAnsi="Times New Roman" w:cs="Times New Roman"/>
          <w:sz w:val="24"/>
          <w:szCs w:val="24"/>
        </w:rPr>
        <w:tab/>
      </w:r>
      <w:r w:rsidR="000D17A1" w:rsidRPr="004210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6043" w:rsidRPr="004210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AD1E19" w:rsidRPr="00421048">
        <w:rPr>
          <w:rFonts w:ascii="Times New Roman" w:hAnsi="Times New Roman" w:cs="Times New Roman"/>
          <w:b/>
          <w:sz w:val="24"/>
          <w:szCs w:val="24"/>
        </w:rPr>
        <w:t>V</w:t>
      </w:r>
      <w:r w:rsidR="00096043" w:rsidRPr="00421048">
        <w:rPr>
          <w:rFonts w:ascii="Times New Roman" w:hAnsi="Times New Roman" w:cs="Times New Roman"/>
          <w:b/>
          <w:sz w:val="24"/>
          <w:szCs w:val="24"/>
        </w:rPr>
        <w:t>aledictorian</w:t>
      </w:r>
      <w:r w:rsidR="00096043" w:rsidRPr="00421048">
        <w:rPr>
          <w:rFonts w:ascii="Times New Roman" w:hAnsi="Times New Roman" w:cs="Times New Roman"/>
          <w:sz w:val="24"/>
          <w:szCs w:val="24"/>
        </w:rPr>
        <w:t xml:space="preserve"> (Spring, 201</w:t>
      </w:r>
      <w:r w:rsidR="00146ED0" w:rsidRPr="00421048">
        <w:rPr>
          <w:rFonts w:ascii="Times New Roman" w:hAnsi="Times New Roman" w:cs="Times New Roman"/>
          <w:sz w:val="24"/>
          <w:szCs w:val="24"/>
        </w:rPr>
        <w:t>8</w:t>
      </w:r>
      <w:r w:rsidR="00096043" w:rsidRPr="00421048">
        <w:rPr>
          <w:rFonts w:ascii="Times New Roman" w:hAnsi="Times New Roman" w:cs="Times New Roman"/>
          <w:sz w:val="24"/>
          <w:szCs w:val="24"/>
        </w:rPr>
        <w:t>)</w:t>
      </w:r>
      <w:r w:rsidR="004327FB" w:rsidRPr="00421048">
        <w:rPr>
          <w:rFonts w:ascii="Times New Roman" w:hAnsi="Times New Roman" w:cs="Times New Roman"/>
          <w:sz w:val="24"/>
          <w:szCs w:val="24"/>
        </w:rPr>
        <w:t xml:space="preserve">      </w:t>
      </w:r>
      <w:r w:rsidR="00CB6092" w:rsidRPr="00421048">
        <w:rPr>
          <w:rFonts w:ascii="Times New Roman" w:hAnsi="Times New Roman" w:cs="Times New Roman"/>
          <w:sz w:val="24"/>
          <w:szCs w:val="24"/>
        </w:rPr>
        <w:tab/>
      </w:r>
      <w:r w:rsidR="00CB6092" w:rsidRPr="00421048">
        <w:rPr>
          <w:rFonts w:ascii="Times New Roman" w:hAnsi="Times New Roman" w:cs="Times New Roman"/>
          <w:sz w:val="24"/>
          <w:szCs w:val="24"/>
        </w:rPr>
        <w:tab/>
      </w:r>
      <w:r w:rsidR="00CB6092" w:rsidRPr="00421048">
        <w:rPr>
          <w:rFonts w:ascii="Times New Roman" w:hAnsi="Times New Roman" w:cs="Times New Roman"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D17A1" w:rsidRPr="00421048">
        <w:rPr>
          <w:rFonts w:ascii="Times New Roman" w:hAnsi="Times New Roman" w:cs="Times New Roman"/>
          <w:sz w:val="24"/>
          <w:szCs w:val="24"/>
        </w:rPr>
        <w:t xml:space="preserve">        </w:t>
      </w:r>
      <w:r w:rsidR="00AD1E19" w:rsidRPr="00421048">
        <w:rPr>
          <w:rFonts w:ascii="Times New Roman" w:hAnsi="Times New Roman" w:cs="Times New Roman"/>
          <w:sz w:val="24"/>
          <w:szCs w:val="24"/>
        </w:rPr>
        <w:t xml:space="preserve">   </w:t>
      </w:r>
      <w:r w:rsidR="00603D98" w:rsidRPr="00421048">
        <w:rPr>
          <w:rFonts w:ascii="Times New Roman" w:hAnsi="Times New Roman" w:cs="Times New Roman"/>
          <w:sz w:val="20"/>
          <w:szCs w:val="20"/>
        </w:rPr>
        <w:t>Reading/Hiking/</w:t>
      </w:r>
      <w:r w:rsidR="009F08AF" w:rsidRPr="00421048">
        <w:rPr>
          <w:rFonts w:ascii="Times New Roman" w:hAnsi="Times New Roman" w:cs="Times New Roman"/>
          <w:sz w:val="20"/>
          <w:szCs w:val="20"/>
        </w:rPr>
        <w:t>Music</w:t>
      </w:r>
    </w:p>
    <w:p w14:paraId="2AFD08B5" w14:textId="0E26CB50" w:rsidR="00893293" w:rsidRPr="00421048" w:rsidRDefault="00CB6092" w:rsidP="00DE676D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High Honors GPA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C68BE">
        <w:rPr>
          <w:rFonts w:ascii="Times New Roman" w:hAnsi="Times New Roman" w:cs="Times New Roman"/>
          <w:b w:val="0"/>
          <w:sz w:val="24"/>
          <w:szCs w:val="24"/>
        </w:rPr>
        <w:t>Spring, 2018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)</w:t>
      </w:r>
      <w:r w:rsidR="006B1442" w:rsidRPr="00421048">
        <w:rPr>
          <w:rFonts w:ascii="Times New Roman" w:hAnsi="Times New Roman" w:cs="Times New Roman"/>
          <w:sz w:val="24"/>
          <w:szCs w:val="24"/>
        </w:rPr>
        <w:tab/>
      </w:r>
      <w:r w:rsidR="00D27A58" w:rsidRPr="0042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232E7" w14:textId="77777777" w:rsidR="00271989" w:rsidRDefault="004327FB" w:rsidP="00B04B16">
      <w:pPr>
        <w:pStyle w:val="NormalBodyText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50A09849" w14:textId="77777777" w:rsidR="00271989" w:rsidRDefault="00271989" w:rsidP="007C1EA5">
      <w:pPr>
        <w:pStyle w:val="NormalBodyText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8A094B" w14:textId="4B2378D2" w:rsidR="00F1492A" w:rsidRPr="001D33D8" w:rsidRDefault="0086609F" w:rsidP="00B04B16">
      <w:pPr>
        <w:pStyle w:val="NormalBodyText"/>
        <w:widowControl w:val="0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1D33D8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TEACHING EXPERIENCE</w:t>
      </w:r>
      <w:r w:rsidR="0097203D" w:rsidRPr="001D33D8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  <w:r w:rsidR="00C1463E" w:rsidRPr="001D33D8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~</w:t>
      </w:r>
      <w:r w:rsidR="0097203D" w:rsidRPr="001D33D8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  <w:r w:rsidR="00B74BB1" w:rsidRPr="001D33D8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Multnomah University</w:t>
      </w:r>
      <w:r w:rsidR="00F1492A" w:rsidRPr="001D33D8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r w:rsidR="006A6CFD" w:rsidRPr="001D33D8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- Portland</w:t>
      </w:r>
    </w:p>
    <w:p w14:paraId="195DB01D" w14:textId="6A09C2E3" w:rsidR="000A159B" w:rsidRDefault="000A159B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13865C81" w14:textId="58897666" w:rsidR="00AD6732" w:rsidRDefault="00AD6732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Multnomah University and Seminary School – Portland </w:t>
      </w:r>
      <w:r w:rsidRPr="00AD6732">
        <w:rPr>
          <w:rFonts w:ascii="Times New Roman" w:hAnsi="Times New Roman" w:cs="Times New Roman"/>
          <w:b w:val="0"/>
          <w:bCs/>
          <w:sz w:val="24"/>
          <w:szCs w:val="24"/>
        </w:rPr>
        <w:t>(Fall 2020)</w:t>
      </w:r>
    </w:p>
    <w:p w14:paraId="4ECEAE83" w14:textId="328EE6A0" w:rsidR="00AD6732" w:rsidRDefault="00E72628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Adjunct Professor – </w:t>
      </w:r>
      <w:r w:rsidR="00C41500">
        <w:rPr>
          <w:rFonts w:ascii="Times New Roman" w:hAnsi="Times New Roman" w:cs="Times New Roman"/>
          <w:sz w:val="24"/>
          <w:szCs w:val="24"/>
        </w:rPr>
        <w:t>Pastoral Ministry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8CFE2" w14:textId="21332D13" w:rsidR="00E72628" w:rsidRDefault="00C41500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 740</w:t>
      </w:r>
      <w:r w:rsidR="009B72A0">
        <w:rPr>
          <w:rFonts w:ascii="Times New Roman" w:hAnsi="Times New Roman" w:cs="Times New Roman"/>
          <w:sz w:val="24"/>
          <w:szCs w:val="24"/>
        </w:rPr>
        <w:t>- I</w:t>
      </w:r>
      <w:r w:rsidR="00787AA2">
        <w:rPr>
          <w:rFonts w:ascii="Times New Roman" w:hAnsi="Times New Roman" w:cs="Times New Roman"/>
          <w:sz w:val="24"/>
          <w:szCs w:val="24"/>
        </w:rPr>
        <w:t>ndependent Study (1 Student)</w:t>
      </w:r>
    </w:p>
    <w:p w14:paraId="3A7EDC1B" w14:textId="69F535A5" w:rsidR="009F6114" w:rsidRDefault="00741A58" w:rsidP="00C1570F">
      <w:pPr>
        <w:pStyle w:val="Job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Currently teach</w:t>
      </w:r>
      <w:r w:rsidR="009F6114">
        <w:rPr>
          <w:rFonts w:ascii="Times New Roman" w:hAnsi="Times New Roman" w:cs="Times New Roman"/>
          <w:b w:val="0"/>
          <w:bCs/>
          <w:sz w:val="24"/>
          <w:szCs w:val="24"/>
        </w:rPr>
        <w:t xml:space="preserve"> an independent study for credit for </w:t>
      </w:r>
      <w:r w:rsidR="00A2729C">
        <w:rPr>
          <w:rFonts w:ascii="Times New Roman" w:hAnsi="Times New Roman" w:cs="Times New Roman"/>
          <w:b w:val="0"/>
          <w:bCs/>
          <w:sz w:val="24"/>
          <w:szCs w:val="24"/>
        </w:rPr>
        <w:t xml:space="preserve">students needing to fulfill their </w:t>
      </w:r>
      <w:r w:rsidR="00C41500">
        <w:rPr>
          <w:rFonts w:ascii="Times New Roman" w:hAnsi="Times New Roman" w:cs="Times New Roman"/>
          <w:b w:val="0"/>
          <w:bCs/>
          <w:sz w:val="24"/>
          <w:szCs w:val="24"/>
        </w:rPr>
        <w:t>Pastoral Ministry/</w:t>
      </w:r>
      <w:r w:rsidR="00A2729C">
        <w:rPr>
          <w:rFonts w:ascii="Times New Roman" w:hAnsi="Times New Roman" w:cs="Times New Roman"/>
          <w:b w:val="0"/>
          <w:bCs/>
          <w:sz w:val="24"/>
          <w:szCs w:val="24"/>
        </w:rPr>
        <w:t xml:space="preserve">Mentored Ministry Units. </w:t>
      </w:r>
      <w:r w:rsidR="00B32BCF">
        <w:rPr>
          <w:rFonts w:ascii="Times New Roman" w:hAnsi="Times New Roman" w:cs="Times New Roman"/>
          <w:b w:val="0"/>
          <w:bCs/>
          <w:sz w:val="24"/>
          <w:szCs w:val="24"/>
        </w:rPr>
        <w:t xml:space="preserve">Created syllabus, assignments, and learning outcomes. Graded reports and </w:t>
      </w:r>
      <w:r w:rsidR="006268ED">
        <w:rPr>
          <w:rFonts w:ascii="Times New Roman" w:hAnsi="Times New Roman" w:cs="Times New Roman"/>
          <w:b w:val="0"/>
          <w:bCs/>
          <w:sz w:val="24"/>
          <w:szCs w:val="24"/>
        </w:rPr>
        <w:t xml:space="preserve">administered all grades. </w:t>
      </w:r>
    </w:p>
    <w:p w14:paraId="3C050D51" w14:textId="28DCADA6" w:rsidR="00C1463E" w:rsidRDefault="00C1463E" w:rsidP="00C1570F">
      <w:pPr>
        <w:pStyle w:val="Job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4FE8F40" w14:textId="5FB5235B" w:rsidR="00C1463E" w:rsidRPr="00AF1B64" w:rsidRDefault="00C1463E" w:rsidP="00C1570F">
      <w:pPr>
        <w:pStyle w:val="JobTitle"/>
        <w:rPr>
          <w:rFonts w:ascii="Times New Roman" w:hAnsi="Times New Roman" w:cs="Times New Roman"/>
          <w:b w:val="0"/>
          <w:bCs/>
          <w:color w:val="365F91" w:themeColor="accent1" w:themeShade="BF"/>
          <w:sz w:val="24"/>
          <w:szCs w:val="24"/>
          <w:u w:val="single"/>
        </w:rPr>
      </w:pPr>
      <w:r w:rsidRPr="00AF1B64">
        <w:rPr>
          <w:rFonts w:ascii="Times New Roman" w:hAnsi="Times New Roman" w:cs="Times New Roman"/>
          <w:b w:val="0"/>
          <w:bCs/>
          <w:color w:val="365F91" w:themeColor="accent1" w:themeShade="BF"/>
          <w:sz w:val="28"/>
          <w:szCs w:val="28"/>
          <w:u w:val="single"/>
        </w:rPr>
        <w:t>TEACHING EXPERIENCE</w:t>
      </w:r>
      <w:r w:rsidR="00D44949" w:rsidRPr="00AF1B64">
        <w:rPr>
          <w:rFonts w:ascii="Times New Roman" w:hAnsi="Times New Roman" w:cs="Times New Roman"/>
          <w:b w:val="0"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Pr="00AF1B64">
        <w:rPr>
          <w:rFonts w:ascii="Times New Roman" w:hAnsi="Times New Roman" w:cs="Times New Roman"/>
          <w:b w:val="0"/>
          <w:bCs/>
          <w:color w:val="365F91" w:themeColor="accent1" w:themeShade="BF"/>
          <w:sz w:val="28"/>
          <w:szCs w:val="28"/>
          <w:u w:val="single"/>
        </w:rPr>
        <w:t>~</w:t>
      </w:r>
      <w:r w:rsidR="00D44949" w:rsidRPr="00AF1B64">
        <w:rPr>
          <w:rFonts w:ascii="Times New Roman" w:hAnsi="Times New Roman" w:cs="Times New Roman"/>
          <w:b w:val="0"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Pr="00AF1B64">
        <w:rPr>
          <w:rFonts w:ascii="Times New Roman" w:hAnsi="Times New Roman" w:cs="Times New Roman"/>
          <w:b w:val="0"/>
          <w:bCs/>
          <w:color w:val="365F91" w:themeColor="accent1" w:themeShade="BF"/>
          <w:sz w:val="28"/>
          <w:szCs w:val="28"/>
          <w:u w:val="single"/>
        </w:rPr>
        <w:t>Multnomah University-Nevada</w:t>
      </w:r>
    </w:p>
    <w:p w14:paraId="2C05C236" w14:textId="77777777" w:rsidR="009F6114" w:rsidRDefault="009F6114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2404FEEC" w14:textId="5AB97F83" w:rsidR="00A75BB2" w:rsidRPr="00A75BB2" w:rsidRDefault="00A75BB2" w:rsidP="00C1570F">
      <w:pPr>
        <w:pStyle w:val="Job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Multnomah University and Seminary School – Nevada Campus </w:t>
      </w:r>
      <w:r w:rsidRPr="00A75BB2">
        <w:rPr>
          <w:rFonts w:ascii="Times New Roman" w:hAnsi="Times New Roman" w:cs="Times New Roman"/>
          <w:b w:val="0"/>
          <w:bCs/>
          <w:sz w:val="24"/>
          <w:szCs w:val="24"/>
        </w:rPr>
        <w:t>(Fall 2020)</w:t>
      </w:r>
    </w:p>
    <w:p w14:paraId="1A42D23E" w14:textId="3F9AC414" w:rsidR="00A75BB2" w:rsidRDefault="00A75BB2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 – </w:t>
      </w:r>
      <w:r w:rsidR="008A4740">
        <w:rPr>
          <w:rFonts w:ascii="Times New Roman" w:hAnsi="Times New Roman" w:cs="Times New Roman"/>
          <w:sz w:val="24"/>
          <w:szCs w:val="24"/>
        </w:rPr>
        <w:t xml:space="preserve">to </w:t>
      </w:r>
      <w:r w:rsidR="00DA7801">
        <w:rPr>
          <w:rFonts w:ascii="Times New Roman" w:hAnsi="Times New Roman" w:cs="Times New Roman"/>
          <w:sz w:val="24"/>
          <w:szCs w:val="24"/>
        </w:rPr>
        <w:t>Dr. John McKendricks -Director of Nevada Campus</w:t>
      </w:r>
    </w:p>
    <w:p w14:paraId="3D4B054B" w14:textId="53CE8669" w:rsidR="00DA7801" w:rsidRDefault="009D775C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7663C"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z w:val="24"/>
          <w:szCs w:val="24"/>
        </w:rPr>
        <w:t>/T</w:t>
      </w:r>
      <w:r w:rsidR="00E7663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/E</w:t>
      </w:r>
      <w:r w:rsidR="00E7663C">
        <w:rPr>
          <w:rFonts w:ascii="Times New Roman" w:hAnsi="Times New Roman" w:cs="Times New Roman"/>
          <w:sz w:val="24"/>
          <w:szCs w:val="24"/>
        </w:rPr>
        <w:t>NG/GRK (</w:t>
      </w:r>
      <w:r w:rsidR="007461E8">
        <w:rPr>
          <w:rFonts w:ascii="Times New Roman" w:hAnsi="Times New Roman" w:cs="Times New Roman"/>
          <w:sz w:val="24"/>
          <w:szCs w:val="24"/>
        </w:rPr>
        <w:t xml:space="preserve">70+ students) </w:t>
      </w:r>
      <w:r w:rsidR="004D132A">
        <w:rPr>
          <w:rFonts w:ascii="Times New Roman" w:hAnsi="Times New Roman" w:cs="Times New Roman"/>
          <w:sz w:val="24"/>
          <w:szCs w:val="24"/>
        </w:rPr>
        <w:t>Tutor/</w:t>
      </w:r>
      <w:r w:rsidR="007461E8">
        <w:rPr>
          <w:rFonts w:ascii="Times New Roman" w:hAnsi="Times New Roman" w:cs="Times New Roman"/>
          <w:sz w:val="24"/>
          <w:szCs w:val="24"/>
        </w:rPr>
        <w:t>fill-in/substitute as needed.</w:t>
      </w:r>
    </w:p>
    <w:p w14:paraId="43AB0088" w14:textId="57C81F7E" w:rsidR="007461E8" w:rsidRPr="007461E8" w:rsidRDefault="00630957" w:rsidP="00C1570F">
      <w:pPr>
        <w:pStyle w:val="JobTitle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Substitute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teach and assist students with projects and research papers in various </w:t>
      </w:r>
      <w:r w:rsidR="00824A15">
        <w:rPr>
          <w:rFonts w:ascii="Times New Roman" w:hAnsi="Times New Roman" w:cs="Times New Roman"/>
          <w:b w:val="0"/>
          <w:bCs/>
          <w:sz w:val="24"/>
          <w:szCs w:val="24"/>
        </w:rPr>
        <w:t>academic disciplines.</w:t>
      </w:r>
    </w:p>
    <w:p w14:paraId="4093AB0A" w14:textId="77777777" w:rsidR="00DA7801" w:rsidRDefault="00DA7801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434DF1BD" w14:textId="6EB46991" w:rsidR="00C1570F" w:rsidRPr="00421048" w:rsidRDefault="00C1570F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School- Reno 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Spring 2020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203FC86A" w14:textId="7E07AD34" w:rsidR="00C1570F" w:rsidRPr="00421048" w:rsidRDefault="00C1570F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Teaching Assistant – to Professor Mike Preston in Greek Grammar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9F83B70" w14:textId="16369FCF" w:rsidR="00C1570F" w:rsidRPr="00421048" w:rsidRDefault="00C1570F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(GRK 11</w:t>
      </w:r>
      <w:r w:rsidR="0063406B">
        <w:rPr>
          <w:rFonts w:ascii="Times New Roman" w:hAnsi="Times New Roman" w:cs="Times New Roman"/>
          <w:sz w:val="24"/>
          <w:szCs w:val="24"/>
        </w:rPr>
        <w:t>2</w:t>
      </w:r>
      <w:r w:rsidRPr="00421048">
        <w:rPr>
          <w:rFonts w:ascii="Times New Roman" w:hAnsi="Times New Roman" w:cs="Times New Roman"/>
          <w:sz w:val="24"/>
          <w:szCs w:val="24"/>
        </w:rPr>
        <w:t>) (6 Students)</w:t>
      </w:r>
    </w:p>
    <w:p w14:paraId="530D029D" w14:textId="5956FDC3" w:rsidR="00C1570F" w:rsidRPr="00421048" w:rsidRDefault="00C1570F" w:rsidP="00C1570F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t>Host</w:t>
      </w:r>
      <w:r w:rsidR="00603614">
        <w:rPr>
          <w:rFonts w:ascii="Times New Roman" w:hAnsi="Times New Roman" w:cs="Times New Roman"/>
          <w:b w:val="0"/>
          <w:sz w:val="24"/>
          <w:szCs w:val="24"/>
        </w:rPr>
        <w:t>ed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r w:rsidR="00603614" w:rsidRPr="00421048">
        <w:rPr>
          <w:rFonts w:ascii="Times New Roman" w:hAnsi="Times New Roman" w:cs="Times New Roman"/>
          <w:b w:val="0"/>
          <w:sz w:val="24"/>
          <w:szCs w:val="24"/>
        </w:rPr>
        <w:t>faci</w:t>
      </w:r>
      <w:r w:rsidR="00603614">
        <w:rPr>
          <w:rFonts w:ascii="Times New Roman" w:hAnsi="Times New Roman" w:cs="Times New Roman"/>
          <w:b w:val="0"/>
          <w:sz w:val="24"/>
          <w:szCs w:val="24"/>
        </w:rPr>
        <w:t>litated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 the fundamentals of Greek Grammar during a required weekly study group.</w:t>
      </w:r>
    </w:p>
    <w:p w14:paraId="19894CA4" w14:textId="77777777" w:rsidR="00C1570F" w:rsidRDefault="00C1570F" w:rsidP="00C1570F">
      <w:pPr>
        <w:pStyle w:val="JobTitle"/>
        <w:ind w:left="0"/>
        <w:rPr>
          <w:rFonts w:ascii="Times New Roman" w:hAnsi="Times New Roman" w:cs="Times New Roman"/>
          <w:sz w:val="24"/>
          <w:szCs w:val="24"/>
        </w:rPr>
      </w:pPr>
    </w:p>
    <w:p w14:paraId="3063FDBB" w14:textId="6A7805F4" w:rsidR="00582D55" w:rsidRPr="00421048" w:rsidRDefault="00582D55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Multnomah University and Seminary School</w:t>
      </w:r>
      <w:r w:rsidR="00D61F5F" w:rsidRPr="00421048">
        <w:rPr>
          <w:rFonts w:ascii="Times New Roman" w:hAnsi="Times New Roman" w:cs="Times New Roman"/>
          <w:sz w:val="24"/>
          <w:szCs w:val="24"/>
        </w:rPr>
        <w:t xml:space="preserve">- Reno Tahoe Campus </w:t>
      </w:r>
      <w:r w:rsidR="00D61F5F" w:rsidRPr="00421048">
        <w:rPr>
          <w:rFonts w:ascii="Times New Roman" w:hAnsi="Times New Roman" w:cs="Times New Roman"/>
          <w:b w:val="0"/>
          <w:sz w:val="24"/>
          <w:szCs w:val="24"/>
        </w:rPr>
        <w:t>(Fall 2019)</w:t>
      </w:r>
    </w:p>
    <w:p w14:paraId="197732FF" w14:textId="351A22F8" w:rsidR="00582D55" w:rsidRPr="00421048" w:rsidRDefault="00D61F5F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Teaching Assistant – to Professor Mike Preston in Greek Grammar </w:t>
      </w:r>
      <w:r w:rsidR="00CD7D50" w:rsidRPr="00421048">
        <w:rPr>
          <w:rFonts w:ascii="Times New Roman" w:hAnsi="Times New Roman" w:cs="Times New Roman"/>
          <w:sz w:val="24"/>
          <w:szCs w:val="24"/>
        </w:rPr>
        <w:t>I</w:t>
      </w:r>
    </w:p>
    <w:p w14:paraId="5BC8E04C" w14:textId="3969DF85" w:rsidR="00582D55" w:rsidRPr="00421048" w:rsidRDefault="000D014D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(GRK </w:t>
      </w:r>
      <w:r w:rsidR="00CD7D50" w:rsidRPr="00421048">
        <w:rPr>
          <w:rFonts w:ascii="Times New Roman" w:hAnsi="Times New Roman" w:cs="Times New Roman"/>
          <w:sz w:val="24"/>
          <w:szCs w:val="24"/>
        </w:rPr>
        <w:t>111) (6 Students)</w:t>
      </w:r>
    </w:p>
    <w:p w14:paraId="2DB0C922" w14:textId="112D43CD" w:rsidR="004C084A" w:rsidRPr="00421048" w:rsidRDefault="00AB096C" w:rsidP="00C07514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t>Hosted and h</w:t>
      </w:r>
      <w:r w:rsidR="004C084A" w:rsidRPr="00421048">
        <w:rPr>
          <w:rFonts w:ascii="Times New Roman" w:hAnsi="Times New Roman" w:cs="Times New Roman"/>
          <w:b w:val="0"/>
          <w:sz w:val="24"/>
          <w:szCs w:val="24"/>
        </w:rPr>
        <w:t xml:space="preserve">elped with the fundamentals of Greek Grammar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during a required weekly study group.</w:t>
      </w:r>
    </w:p>
    <w:p w14:paraId="108ED72F" w14:textId="77777777" w:rsidR="00CD26EA" w:rsidRPr="00421048" w:rsidRDefault="00CD26EA" w:rsidP="00C07514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</w:p>
    <w:p w14:paraId="0029A5EE" w14:textId="0CEC2EB7" w:rsidR="00C07514" w:rsidRPr="00421048" w:rsidRDefault="00C07514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 – Reno-Tahoe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(Spring 2019)</w:t>
      </w:r>
      <w:r w:rsidRPr="004210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CF49D7" w14:textId="104EE3EB" w:rsidR="00C07514" w:rsidRPr="00421048" w:rsidRDefault="00C07514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Teaching Assistant – to Professor Jay Hull</w:t>
      </w:r>
      <w:r w:rsidR="00DE785D" w:rsidRPr="00421048">
        <w:rPr>
          <w:rFonts w:ascii="Times New Roman" w:hAnsi="Times New Roman" w:cs="Times New Roman"/>
          <w:sz w:val="24"/>
          <w:szCs w:val="24"/>
        </w:rPr>
        <w:t xml:space="preserve"> in Biblical Studies/Pauline Epistles </w:t>
      </w:r>
    </w:p>
    <w:p w14:paraId="2350A7A8" w14:textId="77777777" w:rsidR="00C07514" w:rsidRPr="00421048" w:rsidRDefault="00C07514" w:rsidP="00C07514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(TH307) (15 Students)</w:t>
      </w:r>
    </w:p>
    <w:p w14:paraId="683CA521" w14:textId="430A2272" w:rsidR="00C07514" w:rsidRPr="00421048" w:rsidRDefault="00C07514" w:rsidP="00C07514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Reviewed and graded assignments and research papers, </w:t>
      </w:r>
      <w:r w:rsidR="004B1C0E">
        <w:rPr>
          <w:rFonts w:ascii="Times New Roman" w:hAnsi="Times New Roman" w:cs="Times New Roman"/>
          <w:b w:val="0"/>
          <w:sz w:val="24"/>
          <w:szCs w:val="24"/>
        </w:rPr>
        <w:t>g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uest-</w:t>
      </w:r>
      <w:r w:rsidR="00235747">
        <w:rPr>
          <w:rFonts w:ascii="Times New Roman" w:hAnsi="Times New Roman" w:cs="Times New Roman"/>
          <w:b w:val="0"/>
          <w:sz w:val="24"/>
          <w:szCs w:val="24"/>
        </w:rPr>
        <w:t>l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ectured, and taught course when the </w:t>
      </w:r>
      <w:r w:rsidR="004B1C0E">
        <w:rPr>
          <w:rFonts w:ascii="Times New Roman" w:hAnsi="Times New Roman" w:cs="Times New Roman"/>
          <w:b w:val="0"/>
          <w:sz w:val="24"/>
          <w:szCs w:val="24"/>
        </w:rPr>
        <w:t>i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nstructor was absent. </w:t>
      </w:r>
    </w:p>
    <w:p w14:paraId="7D780375" w14:textId="77777777" w:rsidR="00C07514" w:rsidRPr="00421048" w:rsidRDefault="00C07514" w:rsidP="00835222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49CD766E" w14:textId="34B0CB67" w:rsidR="006555B9" w:rsidRPr="00421048" w:rsidRDefault="006C1FB8" w:rsidP="00835222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 – Reno-Tahoe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</w:t>
      </w:r>
      <w:r w:rsidR="003D0F45" w:rsidRPr="00421048">
        <w:rPr>
          <w:rFonts w:ascii="Times New Roman" w:hAnsi="Times New Roman" w:cs="Times New Roman"/>
          <w:b w:val="0"/>
          <w:sz w:val="24"/>
          <w:szCs w:val="24"/>
        </w:rPr>
        <w:t xml:space="preserve">Fall </w:t>
      </w:r>
      <w:r w:rsidR="00C86F70" w:rsidRPr="00421048">
        <w:rPr>
          <w:rFonts w:ascii="Times New Roman" w:hAnsi="Times New Roman" w:cs="Times New Roman"/>
          <w:b w:val="0"/>
          <w:sz w:val="24"/>
          <w:szCs w:val="24"/>
        </w:rPr>
        <w:t>201</w:t>
      </w:r>
      <w:r w:rsidR="005156BB" w:rsidRPr="00421048">
        <w:rPr>
          <w:rFonts w:ascii="Times New Roman" w:hAnsi="Times New Roman" w:cs="Times New Roman"/>
          <w:b w:val="0"/>
          <w:sz w:val="24"/>
          <w:szCs w:val="24"/>
        </w:rPr>
        <w:t>8</w:t>
      </w:r>
      <w:r w:rsidR="00C86F70" w:rsidRPr="00421048">
        <w:rPr>
          <w:rFonts w:ascii="Times New Roman" w:hAnsi="Times New Roman" w:cs="Times New Roman"/>
          <w:b w:val="0"/>
          <w:sz w:val="24"/>
          <w:szCs w:val="24"/>
        </w:rPr>
        <w:t>)</w:t>
      </w:r>
      <w:r w:rsidR="00835222" w:rsidRPr="00421048">
        <w:rPr>
          <w:rFonts w:ascii="Times New Roman" w:hAnsi="Times New Roman" w:cs="Times New Roman"/>
          <w:sz w:val="24"/>
          <w:szCs w:val="24"/>
        </w:rPr>
        <w:tab/>
      </w:r>
      <w:r w:rsidRPr="0042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73E74" w14:textId="510087CD" w:rsidR="00835222" w:rsidRPr="00421048" w:rsidRDefault="00C86F70" w:rsidP="0081218A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Teaching Assistant – to Dr. Timothy Allen in Christian Theology I</w:t>
      </w:r>
    </w:p>
    <w:p w14:paraId="5D3F91F3" w14:textId="008DD6DF" w:rsidR="00835222" w:rsidRPr="00421048" w:rsidRDefault="003A7AE1" w:rsidP="0081218A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(TH307) (1</w:t>
      </w:r>
      <w:r w:rsidR="00DE785D" w:rsidRPr="00421048">
        <w:rPr>
          <w:rFonts w:ascii="Times New Roman" w:hAnsi="Times New Roman" w:cs="Times New Roman"/>
          <w:i/>
          <w:sz w:val="24"/>
          <w:szCs w:val="24"/>
        </w:rPr>
        <w:t>0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Students)</w:t>
      </w:r>
    </w:p>
    <w:p w14:paraId="46EB94B3" w14:textId="3DB90541" w:rsidR="00646BE3" w:rsidRDefault="007360FF" w:rsidP="00646BE3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Reviewed and graded assignments and research papers, </w:t>
      </w:r>
      <w:r w:rsidR="00235747">
        <w:rPr>
          <w:rFonts w:ascii="Times New Roman" w:hAnsi="Times New Roman" w:cs="Times New Roman"/>
          <w:b w:val="0"/>
          <w:sz w:val="24"/>
          <w:szCs w:val="24"/>
        </w:rPr>
        <w:t>g</w:t>
      </w:r>
      <w:r w:rsidR="00EC1D11" w:rsidRPr="00421048">
        <w:rPr>
          <w:rFonts w:ascii="Times New Roman" w:hAnsi="Times New Roman" w:cs="Times New Roman"/>
          <w:b w:val="0"/>
          <w:sz w:val="24"/>
          <w:szCs w:val="24"/>
        </w:rPr>
        <w:t>uest-</w:t>
      </w:r>
      <w:r w:rsidR="00235747">
        <w:rPr>
          <w:rFonts w:ascii="Times New Roman" w:hAnsi="Times New Roman" w:cs="Times New Roman"/>
          <w:b w:val="0"/>
          <w:sz w:val="24"/>
          <w:szCs w:val="24"/>
        </w:rPr>
        <w:t>l</w:t>
      </w:r>
      <w:r w:rsidR="00EC1D11" w:rsidRPr="00421048">
        <w:rPr>
          <w:rFonts w:ascii="Times New Roman" w:hAnsi="Times New Roman" w:cs="Times New Roman"/>
          <w:b w:val="0"/>
          <w:sz w:val="24"/>
          <w:szCs w:val="24"/>
        </w:rPr>
        <w:t xml:space="preserve">ectured, and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taught course when </w:t>
      </w:r>
      <w:r w:rsidR="00EC1D11" w:rsidRPr="00421048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235747">
        <w:rPr>
          <w:rFonts w:ascii="Times New Roman" w:hAnsi="Times New Roman" w:cs="Times New Roman"/>
          <w:b w:val="0"/>
          <w:sz w:val="24"/>
          <w:szCs w:val="24"/>
        </w:rPr>
        <w:t>i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nstructor was absent. </w:t>
      </w:r>
      <w:r w:rsidR="00DE785D" w:rsidRPr="00421048">
        <w:rPr>
          <w:rFonts w:ascii="Times New Roman" w:hAnsi="Times New Roman" w:cs="Times New Roman"/>
          <w:b w:val="0"/>
          <w:sz w:val="24"/>
          <w:szCs w:val="24"/>
        </w:rPr>
        <w:t xml:space="preserve">Proctored </w:t>
      </w:r>
      <w:r w:rsidR="005B5FEB" w:rsidRPr="00421048">
        <w:rPr>
          <w:rFonts w:ascii="Times New Roman" w:hAnsi="Times New Roman" w:cs="Times New Roman"/>
          <w:b w:val="0"/>
          <w:sz w:val="24"/>
          <w:szCs w:val="24"/>
        </w:rPr>
        <w:t>oral final exam along with Dr. Allen and Dr. McKendricks.</w:t>
      </w:r>
      <w:r w:rsidR="00646BE3" w:rsidRPr="00421048">
        <w:rPr>
          <w:rFonts w:ascii="Times New Roman" w:hAnsi="Times New Roman" w:cs="Times New Roman"/>
          <w:b w:val="0"/>
          <w:sz w:val="24"/>
          <w:szCs w:val="24"/>
        </w:rPr>
        <w:t xml:space="preserve"> Assisted with paper editing, formatting, and grammar during the semester.</w:t>
      </w:r>
    </w:p>
    <w:p w14:paraId="7E0B5CAF" w14:textId="14EFB01F" w:rsidR="00503A5E" w:rsidRDefault="00503A5E" w:rsidP="00646BE3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</w:p>
    <w:p w14:paraId="37D295E7" w14:textId="77777777" w:rsidR="00503A5E" w:rsidRPr="00421048" w:rsidRDefault="00503A5E" w:rsidP="00503A5E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School- Reno-Tahoe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(Fall 2017)</w:t>
      </w:r>
    </w:p>
    <w:p w14:paraId="24CD965C" w14:textId="77777777" w:rsidR="00503A5E" w:rsidRPr="00421048" w:rsidRDefault="00503A5E" w:rsidP="00503A5E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Teaching Assistant – to Professor Kathe Berning in College writing </w:t>
      </w:r>
    </w:p>
    <w:p w14:paraId="7E0E2049" w14:textId="77777777" w:rsidR="00503A5E" w:rsidRPr="00421048" w:rsidRDefault="00503A5E" w:rsidP="00503A5E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(Eng. 120) (8 Students)</w:t>
      </w:r>
      <w:r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7EF97AB0" w14:textId="77777777" w:rsidR="00503A5E" w:rsidRPr="00421048" w:rsidRDefault="001518EC" w:rsidP="00503A5E">
      <w:pPr>
        <w:pStyle w:val="SpaceAf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06001"/>
          <w:placeholder>
            <w:docPart w:val="A3A94322EEB4294D9898F3C5031C2A17"/>
          </w:placeholder>
          <w:temporary/>
          <w:showingPlcHdr/>
        </w:sdtPr>
        <w:sdtEndPr/>
        <w:sdtContent>
          <w:r w:rsidR="00503A5E" w:rsidRPr="00421048">
            <w:rPr>
              <w:rFonts w:ascii="Times New Roman" w:hAnsi="Times New Roman" w:cs="Times New Roman"/>
              <w:sz w:val="24"/>
              <w:szCs w:val="24"/>
            </w:rPr>
            <w:t>[Collaborated on curriculum and exam development, met with students upon request, and graded all written work, including final exam papers.]</w:t>
          </w:r>
        </w:sdtContent>
      </w:sdt>
    </w:p>
    <w:p w14:paraId="43E4C0FA" w14:textId="77777777" w:rsidR="00503A5E" w:rsidRPr="00421048" w:rsidRDefault="00503A5E" w:rsidP="00503A5E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School- Reno-Tahoe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(Fall 2016)</w:t>
      </w:r>
    </w:p>
    <w:p w14:paraId="39CC0738" w14:textId="77777777" w:rsidR="00503A5E" w:rsidRPr="00421048" w:rsidRDefault="00503A5E" w:rsidP="00503A5E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Teaching Assistant – to Professor Kathe Berning in College writing </w:t>
      </w:r>
    </w:p>
    <w:p w14:paraId="633DC55C" w14:textId="77777777" w:rsidR="00503A5E" w:rsidRPr="00421048" w:rsidRDefault="00503A5E" w:rsidP="00503A5E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(Eng. 120) (12 Students)</w:t>
      </w:r>
      <w:r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22F31BD1" w14:textId="3EA6A084" w:rsidR="00835222" w:rsidRDefault="001518EC" w:rsidP="00503A5E">
      <w:pPr>
        <w:pStyle w:val="SpaceAf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10954505"/>
          <w:placeholder>
            <w:docPart w:val="DE57F349BCF8294DB499CD3F52F91280"/>
          </w:placeholder>
          <w:temporary/>
          <w:showingPlcHdr/>
        </w:sdtPr>
        <w:sdtEndPr/>
        <w:sdtContent>
          <w:r w:rsidR="00503A5E" w:rsidRPr="00421048">
            <w:rPr>
              <w:rFonts w:ascii="Times New Roman" w:hAnsi="Times New Roman" w:cs="Times New Roman"/>
              <w:sz w:val="24"/>
              <w:szCs w:val="24"/>
            </w:rPr>
            <w:t>[Collaborated on curriculum and exam development, met with students upon request, and graded all written work, including final exam papers.]</w:t>
          </w:r>
        </w:sdtContent>
      </w:sdt>
    </w:p>
    <w:p w14:paraId="08AC9EF8" w14:textId="5BBDDD66" w:rsidR="00503A5E" w:rsidRPr="00AF1B64" w:rsidRDefault="00503A5E" w:rsidP="00503A5E">
      <w:pPr>
        <w:pStyle w:val="JobTitle"/>
        <w:rPr>
          <w:rFonts w:ascii="Times New Roman" w:hAnsi="Times New Roman" w:cs="Times New Roman"/>
          <w:b w:val="0"/>
          <w:bCs/>
          <w:color w:val="365F91" w:themeColor="accent1" w:themeShade="BF"/>
          <w:sz w:val="24"/>
          <w:szCs w:val="24"/>
          <w:u w:val="single"/>
        </w:rPr>
      </w:pPr>
      <w:r w:rsidRPr="00AF1B64">
        <w:rPr>
          <w:rFonts w:ascii="Times New Roman" w:hAnsi="Times New Roman" w:cs="Times New Roman"/>
          <w:b w:val="0"/>
          <w:bCs/>
          <w:color w:val="365F91" w:themeColor="accent1" w:themeShade="BF"/>
          <w:sz w:val="28"/>
          <w:szCs w:val="28"/>
          <w:u w:val="single"/>
        </w:rPr>
        <w:lastRenderedPageBreak/>
        <w:t>TEACHING EXPERIENCE ~ Excel Christian School</w:t>
      </w:r>
    </w:p>
    <w:p w14:paraId="05DD0279" w14:textId="77777777" w:rsidR="00503A5E" w:rsidRPr="00421048" w:rsidRDefault="00503A5E" w:rsidP="0081218A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544A82A0" w14:textId="0D5F0E50" w:rsidR="0081218A" w:rsidRPr="00421048" w:rsidRDefault="0081218A" w:rsidP="0081218A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Excel Christian School – Sparks, NV </w:t>
      </w:r>
      <w:r w:rsidR="00D80858" w:rsidRPr="00421048">
        <w:rPr>
          <w:rFonts w:ascii="Times New Roman" w:hAnsi="Times New Roman" w:cs="Times New Roman"/>
          <w:sz w:val="24"/>
          <w:szCs w:val="24"/>
        </w:rPr>
        <w:t>(</w:t>
      </w:r>
      <w:r w:rsidR="00AB1D37" w:rsidRPr="00421048">
        <w:rPr>
          <w:rFonts w:ascii="Times New Roman" w:hAnsi="Times New Roman" w:cs="Times New Roman"/>
          <w:sz w:val="24"/>
          <w:szCs w:val="24"/>
        </w:rPr>
        <w:t>Fall</w:t>
      </w:r>
      <w:r w:rsidR="003D0F45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D80858" w:rsidRPr="00421048">
        <w:rPr>
          <w:rFonts w:ascii="Times New Roman" w:hAnsi="Times New Roman" w:cs="Times New Roman"/>
          <w:sz w:val="24"/>
          <w:szCs w:val="24"/>
        </w:rPr>
        <w:t>201</w:t>
      </w:r>
      <w:r w:rsidR="00CE1402" w:rsidRPr="00421048">
        <w:rPr>
          <w:rFonts w:ascii="Times New Roman" w:hAnsi="Times New Roman" w:cs="Times New Roman"/>
          <w:sz w:val="24"/>
          <w:szCs w:val="24"/>
        </w:rPr>
        <w:t>8</w:t>
      </w:r>
      <w:r w:rsidR="00934DAB" w:rsidRPr="00421048">
        <w:rPr>
          <w:rFonts w:ascii="Times New Roman" w:hAnsi="Times New Roman" w:cs="Times New Roman"/>
          <w:sz w:val="24"/>
          <w:szCs w:val="24"/>
        </w:rPr>
        <w:t>- Present</w:t>
      </w:r>
      <w:r w:rsidR="00D80858" w:rsidRPr="00421048">
        <w:rPr>
          <w:rFonts w:ascii="Times New Roman" w:hAnsi="Times New Roman" w:cs="Times New Roman"/>
          <w:sz w:val="24"/>
          <w:szCs w:val="24"/>
        </w:rPr>
        <w:t>)</w:t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14:paraId="065D8CEB" w14:textId="77777777" w:rsidR="00C10F92" w:rsidRPr="00421048" w:rsidRDefault="002A3972">
      <w:pPr>
        <w:pStyle w:val="Location"/>
        <w:rPr>
          <w:rFonts w:ascii="Times New Roman" w:hAnsi="Times New Roman" w:cs="Times New Roman"/>
          <w:b/>
          <w:i/>
          <w:sz w:val="24"/>
          <w:szCs w:val="24"/>
        </w:rPr>
      </w:pPr>
      <w:r w:rsidRPr="00421048">
        <w:rPr>
          <w:rFonts w:ascii="Times New Roman" w:hAnsi="Times New Roman" w:cs="Times New Roman"/>
          <w:b/>
          <w:i/>
          <w:sz w:val="24"/>
          <w:szCs w:val="24"/>
        </w:rPr>
        <w:t xml:space="preserve">Substitute 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>Instructor – Christian Studies – 12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 xml:space="preserve"> Grade (</w:t>
      </w:r>
      <w:r w:rsidRPr="0042104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 xml:space="preserve"> Students)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6D8DB56" w14:textId="46A36B70" w:rsidR="003E6C75" w:rsidRPr="00421048" w:rsidRDefault="0081218A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Developed </w:t>
      </w:r>
      <w:r w:rsidR="00D80858" w:rsidRPr="00421048">
        <w:rPr>
          <w:rFonts w:ascii="Times New Roman" w:hAnsi="Times New Roman" w:cs="Times New Roman"/>
          <w:sz w:val="24"/>
          <w:szCs w:val="24"/>
        </w:rPr>
        <w:t>Lesson Plans/</w:t>
      </w:r>
      <w:r w:rsidRPr="00421048">
        <w:rPr>
          <w:rFonts w:ascii="Times New Roman" w:hAnsi="Times New Roman" w:cs="Times New Roman"/>
          <w:sz w:val="24"/>
          <w:szCs w:val="24"/>
        </w:rPr>
        <w:t>syllabus</w:t>
      </w:r>
      <w:r w:rsidR="001574E9" w:rsidRPr="00421048">
        <w:rPr>
          <w:rFonts w:ascii="Times New Roman" w:hAnsi="Times New Roman" w:cs="Times New Roman"/>
          <w:sz w:val="24"/>
          <w:szCs w:val="24"/>
        </w:rPr>
        <w:t>, taught curriculum</w:t>
      </w:r>
      <w:r w:rsidRPr="00421048">
        <w:rPr>
          <w:rFonts w:ascii="Times New Roman" w:hAnsi="Times New Roman" w:cs="Times New Roman"/>
          <w:sz w:val="24"/>
          <w:szCs w:val="24"/>
        </w:rPr>
        <w:t xml:space="preserve"> and</w:t>
      </w:r>
      <w:r w:rsidR="001574E9" w:rsidRPr="00421048">
        <w:rPr>
          <w:rFonts w:ascii="Times New Roman" w:hAnsi="Times New Roman" w:cs="Times New Roman"/>
          <w:sz w:val="24"/>
          <w:szCs w:val="24"/>
        </w:rPr>
        <w:t xml:space="preserve"> developed</w:t>
      </w:r>
      <w:r w:rsidRPr="00421048">
        <w:rPr>
          <w:rFonts w:ascii="Times New Roman" w:hAnsi="Times New Roman" w:cs="Times New Roman"/>
          <w:sz w:val="24"/>
          <w:szCs w:val="24"/>
        </w:rPr>
        <w:t xml:space="preserve"> overall course </w:t>
      </w:r>
      <w:proofErr w:type="gramStart"/>
      <w:r w:rsidRPr="00421048">
        <w:rPr>
          <w:rFonts w:ascii="Times New Roman" w:hAnsi="Times New Roman" w:cs="Times New Roman"/>
          <w:sz w:val="24"/>
          <w:szCs w:val="24"/>
        </w:rPr>
        <w:t>structure;</w:t>
      </w:r>
      <w:proofErr w:type="gramEnd"/>
      <w:r w:rsidRPr="0042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28CB4" w14:textId="16AF86F3" w:rsidR="0081218A" w:rsidRPr="00421048" w:rsidRDefault="0081218A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administered all grades</w:t>
      </w:r>
      <w:r w:rsidRPr="004210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6C982E50" w14:textId="77777777" w:rsidR="0081218A" w:rsidRPr="00421048" w:rsidRDefault="0081218A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</w:p>
    <w:p w14:paraId="489333B3" w14:textId="3DAFC481" w:rsidR="00893293" w:rsidRPr="00421048" w:rsidRDefault="00954985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Excel Christian School – Sparks, NV </w:t>
      </w:r>
      <w:r w:rsidR="00D80858" w:rsidRPr="00421048">
        <w:rPr>
          <w:rFonts w:ascii="Times New Roman" w:hAnsi="Times New Roman" w:cs="Times New Roman"/>
          <w:sz w:val="24"/>
          <w:szCs w:val="24"/>
        </w:rPr>
        <w:t>(</w:t>
      </w:r>
      <w:r w:rsidR="00AB1D37" w:rsidRPr="00421048">
        <w:rPr>
          <w:rFonts w:ascii="Times New Roman" w:hAnsi="Times New Roman" w:cs="Times New Roman"/>
          <w:sz w:val="24"/>
          <w:szCs w:val="24"/>
        </w:rPr>
        <w:t xml:space="preserve">Spring </w:t>
      </w:r>
      <w:r w:rsidR="00D80858" w:rsidRPr="00421048">
        <w:rPr>
          <w:rFonts w:ascii="Times New Roman" w:hAnsi="Times New Roman" w:cs="Times New Roman"/>
          <w:sz w:val="24"/>
          <w:szCs w:val="24"/>
        </w:rPr>
        <w:t>2017)</w:t>
      </w:r>
    </w:p>
    <w:p w14:paraId="52333ADF" w14:textId="36ED72CC" w:rsidR="00893293" w:rsidRPr="00421048" w:rsidRDefault="00954985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Instructor – Christian Studies – 11</w:t>
      </w:r>
      <w:r w:rsidRPr="004210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Grade </w:t>
      </w:r>
      <w:r w:rsidR="00AF2791" w:rsidRPr="00421048">
        <w:rPr>
          <w:rFonts w:ascii="Times New Roman" w:hAnsi="Times New Roman" w:cs="Times New Roman"/>
          <w:i/>
          <w:sz w:val="24"/>
          <w:szCs w:val="24"/>
        </w:rPr>
        <w:t>(18 Students)</w:t>
      </w:r>
      <w:r w:rsidR="006B1442" w:rsidRPr="00421048">
        <w:rPr>
          <w:rFonts w:ascii="Times New Roman" w:hAnsi="Times New Roman" w:cs="Times New Roman"/>
          <w:sz w:val="24"/>
          <w:szCs w:val="24"/>
        </w:rPr>
        <w:tab/>
      </w:r>
    </w:p>
    <w:p w14:paraId="0C95244B" w14:textId="11BEC7FB" w:rsidR="009043CA" w:rsidRPr="00421048" w:rsidRDefault="006B1442" w:rsidP="00F1492A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Developed</w:t>
      </w:r>
      <w:r w:rsidR="00D80858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C649CD">
        <w:rPr>
          <w:rFonts w:ascii="Times New Roman" w:hAnsi="Times New Roman" w:cs="Times New Roman"/>
          <w:sz w:val="24"/>
          <w:szCs w:val="24"/>
        </w:rPr>
        <w:t>l</w:t>
      </w:r>
      <w:r w:rsidR="00D80858" w:rsidRPr="00421048">
        <w:rPr>
          <w:rFonts w:ascii="Times New Roman" w:hAnsi="Times New Roman" w:cs="Times New Roman"/>
          <w:sz w:val="24"/>
          <w:szCs w:val="24"/>
        </w:rPr>
        <w:t xml:space="preserve">esson </w:t>
      </w:r>
      <w:r w:rsidR="00C649CD">
        <w:rPr>
          <w:rFonts w:ascii="Times New Roman" w:hAnsi="Times New Roman" w:cs="Times New Roman"/>
          <w:sz w:val="24"/>
          <w:szCs w:val="24"/>
        </w:rPr>
        <w:t>p</w:t>
      </w:r>
      <w:r w:rsidR="00D80858" w:rsidRPr="00421048">
        <w:rPr>
          <w:rFonts w:ascii="Times New Roman" w:hAnsi="Times New Roman" w:cs="Times New Roman"/>
          <w:sz w:val="24"/>
          <w:szCs w:val="24"/>
        </w:rPr>
        <w:t>lans/</w:t>
      </w:r>
      <w:r w:rsidRPr="00421048">
        <w:rPr>
          <w:rFonts w:ascii="Times New Roman" w:hAnsi="Times New Roman" w:cs="Times New Roman"/>
          <w:sz w:val="24"/>
          <w:szCs w:val="24"/>
        </w:rPr>
        <w:t>syllabus</w:t>
      </w:r>
      <w:r w:rsidR="0031268C" w:rsidRPr="00421048">
        <w:rPr>
          <w:rFonts w:ascii="Times New Roman" w:hAnsi="Times New Roman" w:cs="Times New Roman"/>
          <w:sz w:val="24"/>
          <w:szCs w:val="24"/>
        </w:rPr>
        <w:t>, taught curriculum</w:t>
      </w:r>
      <w:r w:rsidRPr="00421048">
        <w:rPr>
          <w:rFonts w:ascii="Times New Roman" w:hAnsi="Times New Roman" w:cs="Times New Roman"/>
          <w:sz w:val="24"/>
          <w:szCs w:val="24"/>
        </w:rPr>
        <w:t xml:space="preserve"> and </w:t>
      </w:r>
      <w:r w:rsidR="003E6C75" w:rsidRPr="00421048">
        <w:rPr>
          <w:rFonts w:ascii="Times New Roman" w:hAnsi="Times New Roman" w:cs="Times New Roman"/>
          <w:sz w:val="24"/>
          <w:szCs w:val="24"/>
        </w:rPr>
        <w:t xml:space="preserve">developed </w:t>
      </w:r>
    </w:p>
    <w:p w14:paraId="12666145" w14:textId="63FEE9D9" w:rsidR="00893293" w:rsidRPr="00421048" w:rsidRDefault="006B1442" w:rsidP="00F1492A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overall course structure</w:t>
      </w:r>
      <w:r w:rsidR="0031268C" w:rsidRPr="00421048">
        <w:rPr>
          <w:rFonts w:ascii="Times New Roman" w:hAnsi="Times New Roman" w:cs="Times New Roman"/>
          <w:sz w:val="24"/>
          <w:szCs w:val="24"/>
        </w:rPr>
        <w:t>;</w:t>
      </w:r>
      <w:r w:rsidR="009043CA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sz w:val="24"/>
          <w:szCs w:val="24"/>
        </w:rPr>
        <w:t>administered all grades.</w:t>
      </w:r>
      <w:r w:rsidR="00F1492A" w:rsidRPr="004210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14:paraId="0AF04FFD" w14:textId="3EF33CA6" w:rsidR="00954985" w:rsidRPr="00421048" w:rsidRDefault="006B1442" w:rsidP="00954985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ab/>
      </w:r>
    </w:p>
    <w:p w14:paraId="2ED7FC77" w14:textId="0D9B2B6E" w:rsidR="00D80858" w:rsidRPr="00421048" w:rsidRDefault="00D80858" w:rsidP="00D8085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Excel Christian School – Sparks, NV </w:t>
      </w:r>
      <w:r w:rsidRPr="00421048">
        <w:rPr>
          <w:rFonts w:ascii="Times New Roman" w:hAnsi="Times New Roman" w:cs="Times New Roman"/>
          <w:sz w:val="24"/>
          <w:szCs w:val="24"/>
        </w:rPr>
        <w:t>(</w:t>
      </w:r>
      <w:r w:rsidR="0031268C" w:rsidRPr="00421048">
        <w:rPr>
          <w:rFonts w:ascii="Times New Roman" w:hAnsi="Times New Roman" w:cs="Times New Roman"/>
          <w:sz w:val="24"/>
          <w:szCs w:val="24"/>
        </w:rPr>
        <w:t xml:space="preserve">Spring </w:t>
      </w:r>
      <w:r w:rsidRPr="00421048">
        <w:rPr>
          <w:rFonts w:ascii="Times New Roman" w:hAnsi="Times New Roman" w:cs="Times New Roman"/>
          <w:sz w:val="24"/>
          <w:szCs w:val="24"/>
        </w:rPr>
        <w:t>2017)</w:t>
      </w:r>
    </w:p>
    <w:p w14:paraId="3E24CA0B" w14:textId="4AE2F409" w:rsidR="00893293" w:rsidRPr="00421048" w:rsidRDefault="00954985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Instructor – English – 7</w:t>
      </w:r>
      <w:r w:rsidRPr="004210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Grade </w:t>
      </w:r>
      <w:r w:rsidR="00AF2791" w:rsidRPr="00421048">
        <w:rPr>
          <w:rFonts w:ascii="Times New Roman" w:hAnsi="Times New Roman" w:cs="Times New Roman"/>
          <w:i/>
          <w:sz w:val="24"/>
          <w:szCs w:val="24"/>
        </w:rPr>
        <w:t>(18 Students)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2467DCF7" w14:textId="0CF5FB49" w:rsidR="00893293" w:rsidRPr="00421048" w:rsidRDefault="00954985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Developed</w:t>
      </w:r>
      <w:r w:rsidR="00D80858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C649CD">
        <w:rPr>
          <w:rFonts w:ascii="Times New Roman" w:hAnsi="Times New Roman" w:cs="Times New Roman"/>
          <w:sz w:val="24"/>
          <w:szCs w:val="24"/>
        </w:rPr>
        <w:t>l</w:t>
      </w:r>
      <w:r w:rsidR="00D80858" w:rsidRPr="00421048">
        <w:rPr>
          <w:rFonts w:ascii="Times New Roman" w:hAnsi="Times New Roman" w:cs="Times New Roman"/>
          <w:sz w:val="24"/>
          <w:szCs w:val="24"/>
        </w:rPr>
        <w:t xml:space="preserve">esson </w:t>
      </w:r>
      <w:r w:rsidR="00C649CD">
        <w:rPr>
          <w:rFonts w:ascii="Times New Roman" w:hAnsi="Times New Roman" w:cs="Times New Roman"/>
          <w:sz w:val="24"/>
          <w:szCs w:val="24"/>
        </w:rPr>
        <w:t>p</w:t>
      </w:r>
      <w:r w:rsidR="00D80858" w:rsidRPr="00421048">
        <w:rPr>
          <w:rFonts w:ascii="Times New Roman" w:hAnsi="Times New Roman" w:cs="Times New Roman"/>
          <w:sz w:val="24"/>
          <w:szCs w:val="24"/>
        </w:rPr>
        <w:t>lans/</w:t>
      </w:r>
      <w:r w:rsidRPr="00421048">
        <w:rPr>
          <w:rFonts w:ascii="Times New Roman" w:hAnsi="Times New Roman" w:cs="Times New Roman"/>
          <w:sz w:val="24"/>
          <w:szCs w:val="24"/>
        </w:rPr>
        <w:t xml:space="preserve">syllabus </w:t>
      </w:r>
      <w:r w:rsidR="009043CA" w:rsidRPr="00421048">
        <w:rPr>
          <w:rFonts w:ascii="Times New Roman" w:hAnsi="Times New Roman" w:cs="Times New Roman"/>
          <w:sz w:val="24"/>
          <w:szCs w:val="24"/>
        </w:rPr>
        <w:t xml:space="preserve">taught curriculum </w:t>
      </w:r>
      <w:r w:rsidRPr="00421048">
        <w:rPr>
          <w:rFonts w:ascii="Times New Roman" w:hAnsi="Times New Roman" w:cs="Times New Roman"/>
          <w:sz w:val="24"/>
          <w:szCs w:val="24"/>
        </w:rPr>
        <w:t xml:space="preserve">and </w:t>
      </w:r>
      <w:r w:rsidR="003064AC" w:rsidRPr="00421048">
        <w:rPr>
          <w:rFonts w:ascii="Times New Roman" w:hAnsi="Times New Roman" w:cs="Times New Roman"/>
          <w:sz w:val="24"/>
          <w:szCs w:val="24"/>
        </w:rPr>
        <w:t xml:space="preserve">developed </w:t>
      </w:r>
      <w:r w:rsidRPr="00421048">
        <w:rPr>
          <w:rFonts w:ascii="Times New Roman" w:hAnsi="Times New Roman" w:cs="Times New Roman"/>
          <w:sz w:val="24"/>
          <w:szCs w:val="24"/>
        </w:rPr>
        <w:t>overall course structure</w:t>
      </w:r>
      <w:r w:rsidR="003064AC" w:rsidRPr="00421048">
        <w:rPr>
          <w:rFonts w:ascii="Times New Roman" w:hAnsi="Times New Roman" w:cs="Times New Roman"/>
          <w:sz w:val="24"/>
          <w:szCs w:val="24"/>
        </w:rPr>
        <w:t>;</w:t>
      </w:r>
      <w:r w:rsidRPr="00421048">
        <w:rPr>
          <w:rFonts w:ascii="Times New Roman" w:hAnsi="Times New Roman" w:cs="Times New Roman"/>
          <w:sz w:val="24"/>
          <w:szCs w:val="24"/>
        </w:rPr>
        <w:t xml:space="preserve"> administered all grades. </w:t>
      </w:r>
    </w:p>
    <w:p w14:paraId="64757122" w14:textId="77777777" w:rsidR="003223B0" w:rsidRPr="00421048" w:rsidRDefault="003223B0" w:rsidP="0072746D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9F2A216" w14:textId="77777777" w:rsidR="00DA06BF" w:rsidRPr="00AF1B64" w:rsidRDefault="00813C66" w:rsidP="00B04B16">
      <w:pPr>
        <w:pStyle w:val="NormalBodyText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422314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PUBLICATIONS/COMMUNICATIONS</w:t>
      </w:r>
    </w:p>
    <w:p w14:paraId="1A465F35" w14:textId="77777777" w:rsidR="00DA06BF" w:rsidRDefault="00DA06BF" w:rsidP="00B04B16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14:paraId="65BF1DB7" w14:textId="3FEB01AB" w:rsidR="00901AF8" w:rsidRDefault="00DA06BF" w:rsidP="00B04B16">
      <w:pPr>
        <w:pStyle w:val="NormalBodyText"/>
        <w:ind w:left="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Pr="00DA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Author </w:t>
      </w:r>
      <w:r w:rsidR="00901A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AF8" w:rsidRPr="00901A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Nevada Christian College</w:t>
      </w:r>
      <w:r w:rsidR="00D76B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901AF8" w:rsidRPr="00901A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Style Guide</w:t>
      </w:r>
    </w:p>
    <w:p w14:paraId="6753162D" w14:textId="77777777" w:rsidR="009376C0" w:rsidRDefault="00901AF8" w:rsidP="00B04B16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Publisher: Nevada Christian College Publishing</w:t>
      </w:r>
    </w:p>
    <w:p w14:paraId="7968D785" w14:textId="77777777" w:rsidR="009376C0" w:rsidRDefault="009376C0" w:rsidP="00B04B16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Co-Author: Shawn Pennell  </w:t>
      </w:r>
    </w:p>
    <w:p w14:paraId="6A17EFF9" w14:textId="6BF7830D" w:rsidR="00131D84" w:rsidRPr="00DA06BF" w:rsidRDefault="009376C0" w:rsidP="00B04B16">
      <w:pPr>
        <w:pStyle w:val="NormalBodyText"/>
        <w:ind w:left="0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Release Date: Pending </w:t>
      </w:r>
      <w:r w:rsidR="00C25690">
        <w:rPr>
          <w:rFonts w:ascii="Times New Roman" w:hAnsi="Times New Roman" w:cs="Times New Roman"/>
          <w:color w:val="000000" w:themeColor="text1"/>
          <w:sz w:val="24"/>
          <w:szCs w:val="24"/>
        </w:rPr>
        <w:t>final edits</w:t>
      </w:r>
      <w:r w:rsidR="00B95394" w:rsidRPr="00DA06B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ab/>
      </w:r>
    </w:p>
    <w:p w14:paraId="6148C570" w14:textId="77777777" w:rsidR="000A159B" w:rsidRDefault="00063BDE" w:rsidP="0072746D">
      <w:pPr>
        <w:pStyle w:val="NormalBodyText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4B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14:paraId="0AF74E26" w14:textId="3F987714" w:rsidR="00F327B8" w:rsidRDefault="000A159B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F327B8" w:rsidRPr="004E4B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Author </w:t>
      </w:r>
      <w:r w:rsidR="00F32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72841" w:rsidRPr="000C6A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Transformed by the Spirit: A Modern Journey into Spiritual Formation</w:t>
      </w:r>
    </w:p>
    <w:p w14:paraId="5EF6DBA7" w14:textId="22FA6F5B" w:rsidR="00772841" w:rsidRDefault="00772841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Publisher: </w:t>
      </w:r>
      <w:r w:rsidR="00F30FC5">
        <w:rPr>
          <w:rFonts w:ascii="Times New Roman" w:hAnsi="Times New Roman" w:cs="Times New Roman"/>
          <w:color w:val="000000" w:themeColor="text1"/>
          <w:sz w:val="24"/>
          <w:szCs w:val="24"/>
        </w:rPr>
        <w:t>Kharis Publishers</w:t>
      </w:r>
      <w:r w:rsidR="004B49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0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LLC</w:t>
      </w:r>
    </w:p>
    <w:p w14:paraId="3C9C8AEF" w14:textId="2E13D812" w:rsidR="004E4B50" w:rsidRDefault="004E4B50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Release Date: </w:t>
      </w:r>
      <w:r w:rsidR="00C33DC4">
        <w:rPr>
          <w:rFonts w:ascii="Times New Roman" w:hAnsi="Times New Roman" w:cs="Times New Roman"/>
          <w:color w:val="000000" w:themeColor="text1"/>
          <w:sz w:val="24"/>
          <w:szCs w:val="24"/>
        </w:rPr>
        <w:t>November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</w:t>
      </w:r>
    </w:p>
    <w:p w14:paraId="67C68214" w14:textId="77777777" w:rsidR="00772841" w:rsidRDefault="00772841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6D359" w14:textId="54D59AAD" w:rsidR="00422314" w:rsidRPr="00421048" w:rsidRDefault="00BA39D6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527638" w:rsidRPr="00421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Author</w:t>
      </w:r>
      <w:r w:rsidR="00527638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27638" w:rsidRPr="000C6A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Moved by the Spirit</w:t>
      </w:r>
      <w:r w:rsidR="007D5B12" w:rsidRPr="000C6A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A Daily Devotional &amp; Living Doxology</w:t>
      </w:r>
    </w:p>
    <w:p w14:paraId="4C06D7A3" w14:textId="79F0B995" w:rsidR="007D5B12" w:rsidRPr="00421048" w:rsidRDefault="007D5B12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A3DB0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EB2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>Publisher: Wipf &amp; Stock</w:t>
      </w:r>
      <w:r w:rsidR="002F3188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Publishers</w:t>
      </w:r>
    </w:p>
    <w:p w14:paraId="5BD71E18" w14:textId="05697C47" w:rsidR="00036EB2" w:rsidRPr="00421048" w:rsidRDefault="00036EB2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A3DB0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Release Date: </w:t>
      </w:r>
      <w:r w:rsidR="00E8703C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15, 2019</w:t>
      </w:r>
    </w:p>
    <w:p w14:paraId="4960BF2B" w14:textId="0E753336" w:rsidR="00557BB3" w:rsidRPr="00421048" w:rsidRDefault="006543B6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38CE0BE1" w14:textId="549E021F" w:rsidR="00A5168C" w:rsidRPr="00421048" w:rsidRDefault="006543B6" w:rsidP="00895ED5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E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Contributor to the Reno Gazette Journal</w:t>
      </w: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CD0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2481C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>“Joy Incarnate”</w:t>
      </w:r>
      <w:r w:rsidR="00CC35B7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12D63" w14:textId="336ACFE1" w:rsidR="00895ED5" w:rsidRPr="00421048" w:rsidRDefault="00895ED5" w:rsidP="00895ED5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Publisher: Reno Gazette Journal/ Faith Forum</w:t>
      </w:r>
      <w:r w:rsidR="00F159A0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Column </w:t>
      </w:r>
    </w:p>
    <w:p w14:paraId="20C73CB2" w14:textId="12B4D142" w:rsidR="003223B0" w:rsidRPr="00421048" w:rsidRDefault="00F159A0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Release Date: June 3, 2016</w:t>
      </w:r>
      <w:r w:rsidR="006543B6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FC980DE" w14:textId="77777777" w:rsidR="00DE14D0" w:rsidRDefault="00813C66" w:rsidP="0066425F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</w:p>
    <w:p w14:paraId="6C15EFE3" w14:textId="3D419D4D" w:rsidR="00421048" w:rsidRPr="00AF1B64" w:rsidRDefault="00DE14D0" w:rsidP="0066425F">
      <w:pPr>
        <w:pStyle w:val="NormalBodyText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</w:t>
      </w:r>
      <w:r w:rsidR="003223B0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EMPLOYMENT HISTORY</w:t>
      </w:r>
    </w:p>
    <w:p w14:paraId="13B8690A" w14:textId="77777777" w:rsidR="000A159B" w:rsidRDefault="000A159B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</w:p>
    <w:p w14:paraId="4FF3157D" w14:textId="233443E9" w:rsidR="00F875DD" w:rsidRDefault="00F875DD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Multnomah University, Portland, OR</w:t>
      </w:r>
    </w:p>
    <w:p w14:paraId="271DF473" w14:textId="327A6E0A" w:rsidR="00F875DD" w:rsidRPr="00291657" w:rsidRDefault="00F875DD">
      <w:pPr>
        <w:pStyle w:val="Location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1657">
        <w:rPr>
          <w:rFonts w:ascii="Times New Roman" w:hAnsi="Times New Roman" w:cs="Times New Roman"/>
          <w:b/>
          <w:i/>
          <w:iCs/>
          <w:sz w:val="24"/>
          <w:szCs w:val="24"/>
        </w:rPr>
        <w:t>Adjunct Professor in the Bible &amp; Theology Dept.</w:t>
      </w:r>
      <w:r w:rsidR="001D7A0A" w:rsidRPr="002916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-2020 – Present </w:t>
      </w:r>
    </w:p>
    <w:p w14:paraId="0DF8AA94" w14:textId="4D27540F" w:rsidR="00F875DD" w:rsidRDefault="001D7A0A">
      <w:pPr>
        <w:pStyle w:val="Location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Currently </w:t>
      </w:r>
      <w:r w:rsidR="00CC39A3">
        <w:rPr>
          <w:rFonts w:ascii="Times New Roman" w:hAnsi="Times New Roman" w:cs="Times New Roman"/>
          <w:bCs/>
          <w:sz w:val="24"/>
          <w:szCs w:val="24"/>
        </w:rPr>
        <w:t xml:space="preserve">Instruct students in Pastoral Ministry and Spiritual Formation </w:t>
      </w:r>
    </w:p>
    <w:p w14:paraId="78D0A8AD" w14:textId="23F2C8A4" w:rsidR="00CC39A3" w:rsidRPr="001D7A0A" w:rsidRDefault="00CC39A3">
      <w:pPr>
        <w:pStyle w:val="Location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In an online/virtual setting.</w:t>
      </w:r>
    </w:p>
    <w:p w14:paraId="045E9EAE" w14:textId="77777777" w:rsidR="001D7A0A" w:rsidRDefault="001D7A0A" w:rsidP="005A0231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EA196D" w14:textId="3B8C3C78" w:rsidR="00893293" w:rsidRPr="00421048" w:rsidRDefault="0072746D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1</w:t>
      </w:r>
      <w:r w:rsidRPr="0042104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21048">
        <w:rPr>
          <w:rFonts w:ascii="Times New Roman" w:hAnsi="Times New Roman" w:cs="Times New Roman"/>
          <w:b/>
          <w:sz w:val="24"/>
          <w:szCs w:val="24"/>
        </w:rPr>
        <w:t xml:space="preserve"> Church of God, Reno</w:t>
      </w:r>
      <w:r w:rsidR="0061184D" w:rsidRPr="00421048">
        <w:rPr>
          <w:rFonts w:ascii="Times New Roman" w:hAnsi="Times New Roman" w:cs="Times New Roman"/>
          <w:b/>
          <w:sz w:val="24"/>
          <w:szCs w:val="24"/>
        </w:rPr>
        <w:t>, NV</w:t>
      </w:r>
    </w:p>
    <w:p w14:paraId="4EDE3334" w14:textId="2E4BD0C3" w:rsidR="00893293" w:rsidRPr="00421048" w:rsidRDefault="0072746D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Senior</w:t>
      </w:r>
      <w:r w:rsidR="00470CFC" w:rsidRPr="00421048">
        <w:rPr>
          <w:rFonts w:ascii="Times New Roman" w:hAnsi="Times New Roman" w:cs="Times New Roman"/>
          <w:i/>
          <w:sz w:val="24"/>
          <w:szCs w:val="24"/>
        </w:rPr>
        <w:t xml:space="preserve"> Interim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Pastor – 201</w:t>
      </w:r>
      <w:r w:rsidR="00DA1AD8">
        <w:rPr>
          <w:rFonts w:ascii="Times New Roman" w:hAnsi="Times New Roman" w:cs="Times New Roman"/>
          <w:i/>
          <w:sz w:val="24"/>
          <w:szCs w:val="24"/>
        </w:rPr>
        <w:t>4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F3C" w:rsidRPr="00421048">
        <w:rPr>
          <w:rFonts w:ascii="Times New Roman" w:hAnsi="Times New Roman" w:cs="Times New Roman"/>
          <w:i/>
          <w:sz w:val="24"/>
          <w:szCs w:val="24"/>
        </w:rPr>
        <w:t>-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Present 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4F404CE1" w14:textId="0C01A0AC" w:rsidR="00705BCB" w:rsidRDefault="0072746D" w:rsidP="00084A48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Currently serve in all areas of pastoral ministry including, but not limited to: Pastoral Care, Family Spiritual Counseling, Baptisms, Weddings, Memorial Services, Committals, Hospital Visitations, Preaching/Teaching, Training, Small Group Leadership and Curriculum Development, Administration, Budgeting, Website Design, Marketing, Outreach, Sermon Preparation and Delivery, etc. </w:t>
      </w:r>
    </w:p>
    <w:p w14:paraId="264C8C49" w14:textId="721505AD" w:rsidR="00607D41" w:rsidRPr="00DE51A8" w:rsidRDefault="00607D41" w:rsidP="00DE51A8">
      <w:pPr>
        <w:pStyle w:val="SpaceAf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1A8">
        <w:rPr>
          <w:rFonts w:ascii="Times New Roman" w:hAnsi="Times New Roman" w:cs="Times New Roman"/>
          <w:b/>
          <w:bCs/>
          <w:sz w:val="24"/>
          <w:szCs w:val="24"/>
        </w:rPr>
        <w:t>Reno Tahoe Limousine, Reno, NV</w:t>
      </w:r>
    </w:p>
    <w:p w14:paraId="57BDCC42" w14:textId="26583449" w:rsidR="00D53BF3" w:rsidRPr="00DE51A8" w:rsidRDefault="00D53BF3" w:rsidP="00DE51A8">
      <w:pPr>
        <w:pStyle w:val="SpaceAf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5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Senior Chauffeur – 2011- </w:t>
      </w:r>
      <w:r w:rsidR="006D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</w:p>
    <w:p w14:paraId="2B87B596" w14:textId="0F6FB4A6" w:rsidR="00607D41" w:rsidRDefault="00D53BF3" w:rsidP="00607D41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drive shuttle busses and town cars/limousines for </w:t>
      </w:r>
      <w:r w:rsidR="00DE51A8">
        <w:rPr>
          <w:rFonts w:ascii="Times New Roman" w:hAnsi="Times New Roman" w:cs="Times New Roman"/>
          <w:sz w:val="24"/>
          <w:szCs w:val="24"/>
        </w:rPr>
        <w:t>VIP’s to and from Lake Tahoe</w:t>
      </w:r>
      <w:r w:rsidR="009C2D93">
        <w:rPr>
          <w:rFonts w:ascii="Times New Roman" w:hAnsi="Times New Roman" w:cs="Times New Roman"/>
          <w:sz w:val="24"/>
          <w:szCs w:val="24"/>
        </w:rPr>
        <w:t>,</w:t>
      </w:r>
      <w:r w:rsidR="00DE51A8">
        <w:rPr>
          <w:rFonts w:ascii="Times New Roman" w:hAnsi="Times New Roman" w:cs="Times New Roman"/>
          <w:sz w:val="24"/>
          <w:szCs w:val="24"/>
        </w:rPr>
        <w:t xml:space="preserve"> and from the Reno Airport as directed. Currently possess a class C CDL with Passengers endorsement.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74EE3" w14:textId="09A70AFA" w:rsidR="00DE51A8" w:rsidRPr="001C349D" w:rsidRDefault="0028626F" w:rsidP="001C349D">
      <w:pPr>
        <w:pStyle w:val="SpaceAf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49D">
        <w:rPr>
          <w:rFonts w:ascii="Times New Roman" w:hAnsi="Times New Roman" w:cs="Times New Roman"/>
          <w:b/>
          <w:bCs/>
          <w:sz w:val="24"/>
          <w:szCs w:val="24"/>
        </w:rPr>
        <w:t>Multnomah University – Nevada, Reno, NV</w:t>
      </w:r>
    </w:p>
    <w:p w14:paraId="685CBD02" w14:textId="549BFCFD" w:rsidR="001C349D" w:rsidRPr="001C349D" w:rsidRDefault="001C349D" w:rsidP="001C349D">
      <w:pPr>
        <w:pStyle w:val="SpaceAf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4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Teaching Assistant – 201</w:t>
      </w:r>
      <w:r w:rsidR="00F8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1C34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2200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</w:p>
    <w:p w14:paraId="08F9CC08" w14:textId="7F923159" w:rsidR="00607D41" w:rsidRPr="00421048" w:rsidRDefault="0028626F" w:rsidP="00C925A0">
      <w:pPr>
        <w:pStyle w:val="SpaceAf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serve as a paid Teaching Assistant in the Theology, Greek, and English departments. Assist students with </w:t>
      </w:r>
      <w:r w:rsidR="001C349D">
        <w:rPr>
          <w:rFonts w:ascii="Times New Roman" w:hAnsi="Times New Roman" w:cs="Times New Roman"/>
          <w:sz w:val="24"/>
          <w:szCs w:val="24"/>
        </w:rPr>
        <w:t>research and case study papers as well as assist Instructors with grading and lectures.</w:t>
      </w:r>
    </w:p>
    <w:p w14:paraId="072BD5F6" w14:textId="4C1CAB6A" w:rsidR="00893293" w:rsidRPr="00421048" w:rsidRDefault="003E79B6" w:rsidP="003E79B6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5BCB" w:rsidRPr="00421048">
        <w:rPr>
          <w:rFonts w:ascii="Times New Roman" w:hAnsi="Times New Roman" w:cs="Times New Roman"/>
          <w:b/>
          <w:sz w:val="24"/>
          <w:szCs w:val="24"/>
        </w:rPr>
        <w:t xml:space="preserve">Victory City Christian Fellowship, </w:t>
      </w:r>
      <w:r w:rsidR="009D1917" w:rsidRPr="00421048">
        <w:rPr>
          <w:rFonts w:ascii="Times New Roman" w:hAnsi="Times New Roman" w:cs="Times New Roman"/>
          <w:b/>
          <w:sz w:val="24"/>
          <w:szCs w:val="24"/>
        </w:rPr>
        <w:t>Sparks, NV</w:t>
      </w:r>
    </w:p>
    <w:p w14:paraId="37BC0327" w14:textId="7ECBB718" w:rsidR="00893293" w:rsidRPr="00421048" w:rsidRDefault="00705BCB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Worship Team Member/Associate Pastor - 2013 </w:t>
      </w:r>
      <w:r w:rsidR="00740F4D" w:rsidRPr="00421048">
        <w:rPr>
          <w:rFonts w:ascii="Times New Roman" w:hAnsi="Times New Roman" w:cs="Times New Roman"/>
          <w:i/>
          <w:sz w:val="24"/>
          <w:szCs w:val="24"/>
        </w:rPr>
        <w:t>-</w:t>
      </w:r>
      <w:r w:rsidRPr="00421048">
        <w:rPr>
          <w:rFonts w:ascii="Times New Roman" w:hAnsi="Times New Roman" w:cs="Times New Roman"/>
          <w:i/>
          <w:sz w:val="24"/>
          <w:szCs w:val="24"/>
        </w:rPr>
        <w:t>2014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42D1BF44" w14:textId="2E4094F2" w:rsidR="00893293" w:rsidRPr="00421048" w:rsidRDefault="00705BCB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Assisted in several ministries of the church including: Leadership Team, Creative Team, Adult Bible Study, Worship Team, and Community Outreach </w:t>
      </w:r>
    </w:p>
    <w:p w14:paraId="03A37437" w14:textId="1ABF5DB6" w:rsidR="00893293" w:rsidRPr="00421048" w:rsidRDefault="00705BCB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Grace Church, Reno</w:t>
      </w:r>
      <w:r w:rsidR="00C44E14" w:rsidRPr="00421048">
        <w:rPr>
          <w:rFonts w:ascii="Times New Roman" w:hAnsi="Times New Roman" w:cs="Times New Roman"/>
          <w:b/>
          <w:sz w:val="24"/>
          <w:szCs w:val="24"/>
        </w:rPr>
        <w:t>, NV</w:t>
      </w:r>
    </w:p>
    <w:p w14:paraId="30AE13A9" w14:textId="4417D229" w:rsidR="00893293" w:rsidRPr="00421048" w:rsidRDefault="00705BCB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Compassion Team Volunteer </w:t>
      </w:r>
      <w:r w:rsidR="00487586" w:rsidRPr="00421048">
        <w:rPr>
          <w:rFonts w:ascii="Times New Roman" w:hAnsi="Times New Roman" w:cs="Times New Roman"/>
          <w:i/>
          <w:sz w:val="24"/>
          <w:szCs w:val="24"/>
        </w:rPr>
        <w:t>–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="00740F4D" w:rsidRPr="00421048">
        <w:rPr>
          <w:rFonts w:ascii="Times New Roman" w:hAnsi="Times New Roman" w:cs="Times New Roman"/>
          <w:i/>
          <w:sz w:val="24"/>
          <w:szCs w:val="24"/>
        </w:rPr>
        <w:t>-2014</w:t>
      </w:r>
      <w:r w:rsidR="00487586" w:rsidRPr="00421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2134FE48" w14:textId="2F2A345C" w:rsidR="00893293" w:rsidRPr="00421048" w:rsidRDefault="00705BCB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Served on the compassion ministry team assisting people with transportation and domestic needs.</w:t>
      </w:r>
    </w:p>
    <w:p w14:paraId="090BD95D" w14:textId="30B8953E" w:rsidR="00893293" w:rsidRPr="00421048" w:rsidRDefault="00487586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Sparks Christian Fellowship, Sparks</w:t>
      </w:r>
      <w:r w:rsidR="00C44E14" w:rsidRPr="00421048">
        <w:rPr>
          <w:rFonts w:ascii="Times New Roman" w:hAnsi="Times New Roman" w:cs="Times New Roman"/>
          <w:b/>
          <w:sz w:val="24"/>
          <w:szCs w:val="24"/>
        </w:rPr>
        <w:t>, NV</w:t>
      </w:r>
      <w:r w:rsidRPr="00421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E8A05" w14:textId="331035F1" w:rsidR="00893293" w:rsidRPr="00421048" w:rsidRDefault="00487586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Youth Ministry Leader – High School/Middle School </w:t>
      </w:r>
      <w:r w:rsidR="008B071A" w:rsidRPr="00421048">
        <w:rPr>
          <w:rFonts w:ascii="Times New Roman" w:hAnsi="Times New Roman" w:cs="Times New Roman"/>
          <w:i/>
          <w:sz w:val="24"/>
          <w:szCs w:val="24"/>
        </w:rPr>
        <w:t>– 2010-2012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2B21B55D" w14:textId="7F3E3942" w:rsidR="00893293" w:rsidRPr="00421048" w:rsidRDefault="00487586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Served as a </w:t>
      </w:r>
      <w:r w:rsidR="008B071A" w:rsidRPr="00421048">
        <w:rPr>
          <w:rFonts w:ascii="Times New Roman" w:hAnsi="Times New Roman" w:cs="Times New Roman"/>
          <w:sz w:val="24"/>
          <w:szCs w:val="24"/>
        </w:rPr>
        <w:t>h</w:t>
      </w:r>
      <w:r w:rsidRPr="00421048">
        <w:rPr>
          <w:rFonts w:ascii="Times New Roman" w:hAnsi="Times New Roman" w:cs="Times New Roman"/>
          <w:sz w:val="24"/>
          <w:szCs w:val="24"/>
        </w:rPr>
        <w:t xml:space="preserve">igh </w:t>
      </w:r>
      <w:r w:rsidR="008B071A" w:rsidRPr="00421048">
        <w:rPr>
          <w:rFonts w:ascii="Times New Roman" w:hAnsi="Times New Roman" w:cs="Times New Roman"/>
          <w:sz w:val="24"/>
          <w:szCs w:val="24"/>
        </w:rPr>
        <w:t>s</w:t>
      </w:r>
      <w:r w:rsidRPr="00421048">
        <w:rPr>
          <w:rFonts w:ascii="Times New Roman" w:hAnsi="Times New Roman" w:cs="Times New Roman"/>
          <w:sz w:val="24"/>
          <w:szCs w:val="24"/>
        </w:rPr>
        <w:t xml:space="preserve">chool and </w:t>
      </w:r>
      <w:r w:rsidR="008B071A" w:rsidRPr="00421048">
        <w:rPr>
          <w:rFonts w:ascii="Times New Roman" w:hAnsi="Times New Roman" w:cs="Times New Roman"/>
          <w:sz w:val="24"/>
          <w:szCs w:val="24"/>
        </w:rPr>
        <w:t>m</w:t>
      </w:r>
      <w:r w:rsidRPr="00421048">
        <w:rPr>
          <w:rFonts w:ascii="Times New Roman" w:hAnsi="Times New Roman" w:cs="Times New Roman"/>
          <w:sz w:val="24"/>
          <w:szCs w:val="24"/>
        </w:rPr>
        <w:t xml:space="preserve">iddle </w:t>
      </w:r>
      <w:r w:rsidR="008B071A" w:rsidRPr="00421048">
        <w:rPr>
          <w:rFonts w:ascii="Times New Roman" w:hAnsi="Times New Roman" w:cs="Times New Roman"/>
          <w:sz w:val="24"/>
          <w:szCs w:val="24"/>
        </w:rPr>
        <w:t>s</w:t>
      </w:r>
      <w:r w:rsidRPr="00421048">
        <w:rPr>
          <w:rFonts w:ascii="Times New Roman" w:hAnsi="Times New Roman" w:cs="Times New Roman"/>
          <w:sz w:val="24"/>
          <w:szCs w:val="24"/>
        </w:rPr>
        <w:t xml:space="preserve">chool youth ministry leader.  Devised goals and games for reaching new believers through various Christian activities. </w:t>
      </w:r>
    </w:p>
    <w:p w14:paraId="611686C3" w14:textId="64ADE224" w:rsidR="008B071A" w:rsidRPr="00421048" w:rsidRDefault="008B071A" w:rsidP="008B071A">
      <w:pPr>
        <w:pStyle w:val="NormalBodyText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Lord of Mercy Lutheran Church, Sparks</w:t>
      </w:r>
      <w:r w:rsidR="00C44E14" w:rsidRPr="00421048">
        <w:rPr>
          <w:rFonts w:ascii="Times New Roman" w:hAnsi="Times New Roman" w:cs="Times New Roman"/>
          <w:b/>
          <w:sz w:val="24"/>
          <w:szCs w:val="24"/>
        </w:rPr>
        <w:t>, NV</w:t>
      </w:r>
    </w:p>
    <w:p w14:paraId="0F380347" w14:textId="71D71C02" w:rsidR="008B071A" w:rsidRPr="00421048" w:rsidRDefault="008B071A" w:rsidP="008B071A">
      <w:pPr>
        <w:pStyle w:val="NormalBodyText"/>
        <w:rPr>
          <w:rFonts w:ascii="Times New Roman" w:hAnsi="Times New Roman" w:cs="Times New Roman"/>
          <w:b/>
          <w:i/>
          <w:sz w:val="24"/>
          <w:szCs w:val="24"/>
        </w:rPr>
      </w:pPr>
      <w:r w:rsidRPr="00421048">
        <w:rPr>
          <w:rFonts w:ascii="Times New Roman" w:hAnsi="Times New Roman" w:cs="Times New Roman"/>
          <w:b/>
          <w:i/>
          <w:sz w:val="24"/>
          <w:szCs w:val="24"/>
        </w:rPr>
        <w:t xml:space="preserve">Call Committee Member/Music and Worship Team Member </w:t>
      </w:r>
      <w:r w:rsidR="001C60A8" w:rsidRPr="00421048">
        <w:rPr>
          <w:rFonts w:ascii="Times New Roman" w:hAnsi="Times New Roman" w:cs="Times New Roman"/>
          <w:b/>
          <w:i/>
          <w:sz w:val="24"/>
          <w:szCs w:val="24"/>
        </w:rPr>
        <w:t>– 1988-1995</w:t>
      </w:r>
    </w:p>
    <w:p w14:paraId="625D3A70" w14:textId="51E30642" w:rsidR="008B071A" w:rsidRPr="00421048" w:rsidRDefault="008B071A" w:rsidP="008B071A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Served on the contemporary worship team as well as </w:t>
      </w:r>
      <w:r w:rsidR="001C60A8" w:rsidRPr="00421048">
        <w:rPr>
          <w:rFonts w:ascii="Times New Roman" w:hAnsi="Times New Roman" w:cs="Times New Roman"/>
          <w:sz w:val="24"/>
          <w:szCs w:val="24"/>
        </w:rPr>
        <w:t xml:space="preserve">on the call committee. </w:t>
      </w:r>
    </w:p>
    <w:p w14:paraId="55BF1689" w14:textId="43392382" w:rsidR="00893293" w:rsidRPr="00421048" w:rsidRDefault="00427C4F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Baptized in 1988, Confirmed in 1991</w:t>
      </w:r>
    </w:p>
    <w:p w14:paraId="1ED07245" w14:textId="24A27269" w:rsidR="00893293" w:rsidRPr="00054317" w:rsidRDefault="000B6EC8" w:rsidP="001C60A8">
      <w:pPr>
        <w:pStyle w:val="Location"/>
        <w:ind w:left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     </w:t>
      </w:r>
      <w:r w:rsidR="000F7C91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LANGUAGES</w:t>
      </w:r>
      <w:r w:rsidR="001C60A8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</w:p>
    <w:p w14:paraId="070BEE74" w14:textId="77777777" w:rsidR="000A159B" w:rsidRPr="00421048" w:rsidRDefault="000A159B" w:rsidP="001C60A8">
      <w:pPr>
        <w:pStyle w:val="Location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4806708"/>
        <w:placeholder>
          <w:docPart w:val="6B061BBBF39745B0AAA4E1C888895FFC"/>
        </w:placeholder>
        <w:temporary/>
        <w:showingPlcHdr/>
      </w:sdtPr>
      <w:sdtEndPr/>
      <w:sdtContent>
        <w:p w14:paraId="3DBC7524" w14:textId="77777777" w:rsidR="00893293" w:rsidRPr="00421048" w:rsidRDefault="006B1442">
          <w:pPr>
            <w:pStyle w:val="NormalBodyText"/>
            <w:rPr>
              <w:rFonts w:ascii="Times New Roman" w:hAnsi="Times New Roman" w:cs="Times New Roman"/>
              <w:sz w:val="24"/>
              <w:szCs w:val="24"/>
            </w:rPr>
          </w:pPr>
          <w:r w:rsidRPr="00421048">
            <w:rPr>
              <w:rFonts w:ascii="Times New Roman" w:hAnsi="Times New Roman" w:cs="Times New Roman"/>
              <w:b/>
              <w:sz w:val="24"/>
              <w:szCs w:val="24"/>
            </w:rPr>
            <w:t>[English – native language]</w:t>
          </w:r>
        </w:p>
      </w:sdtContent>
    </w:sdt>
    <w:p w14:paraId="7F47A55B" w14:textId="1A596B8A" w:rsidR="00654A57" w:rsidRDefault="000F7C91" w:rsidP="00863C57">
      <w:pPr>
        <w:pStyle w:val="NormalBodyText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[Greek </w:t>
      </w:r>
      <w:r w:rsidR="00654A57" w:rsidRPr="00421048">
        <w:rPr>
          <w:rFonts w:ascii="Times New Roman" w:hAnsi="Times New Roman" w:cs="Times New Roman"/>
          <w:b/>
          <w:sz w:val="24"/>
          <w:szCs w:val="24"/>
        </w:rPr>
        <w:t>–</w:t>
      </w:r>
      <w:r w:rsidRPr="00421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53D" w:rsidRPr="00421048">
        <w:rPr>
          <w:rFonts w:ascii="Times New Roman" w:hAnsi="Times New Roman" w:cs="Times New Roman"/>
          <w:b/>
          <w:sz w:val="24"/>
          <w:szCs w:val="24"/>
        </w:rPr>
        <w:t>w</w:t>
      </w:r>
      <w:r w:rsidRPr="00421048">
        <w:rPr>
          <w:rFonts w:ascii="Times New Roman" w:hAnsi="Times New Roman" w:cs="Times New Roman"/>
          <w:b/>
          <w:sz w:val="24"/>
          <w:szCs w:val="24"/>
        </w:rPr>
        <w:t>ritten</w:t>
      </w:r>
      <w:r w:rsidR="00654A57" w:rsidRPr="00421048">
        <w:rPr>
          <w:rFonts w:ascii="Times New Roman" w:hAnsi="Times New Roman" w:cs="Times New Roman"/>
          <w:b/>
          <w:sz w:val="24"/>
          <w:szCs w:val="24"/>
        </w:rPr>
        <w:t>]</w:t>
      </w:r>
    </w:p>
    <w:p w14:paraId="737F5FC7" w14:textId="77777777" w:rsidR="00474E82" w:rsidRPr="00863C57" w:rsidRDefault="00474E82" w:rsidP="00863C57">
      <w:pPr>
        <w:pStyle w:val="NormalBodyText"/>
        <w:rPr>
          <w:rFonts w:ascii="Times New Roman" w:hAnsi="Times New Roman" w:cs="Times New Roman"/>
          <w:b/>
          <w:sz w:val="24"/>
          <w:szCs w:val="24"/>
        </w:rPr>
      </w:pPr>
    </w:p>
    <w:p w14:paraId="43908F52" w14:textId="1F2D71CA" w:rsidR="0086207E" w:rsidRDefault="00654A57" w:rsidP="006E4212">
      <w:pPr>
        <w:pStyle w:val="NormalBodyText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="0086207E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LICENSING/MEMBERSHIPS</w:t>
      </w:r>
    </w:p>
    <w:p w14:paraId="2D730DBA" w14:textId="77777777" w:rsidR="002B4946" w:rsidRPr="00AF1B64" w:rsidRDefault="002B4946" w:rsidP="006E4212">
      <w:pPr>
        <w:pStyle w:val="NormalBodyText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p w14:paraId="4B022F54" w14:textId="07324D59" w:rsidR="00723859" w:rsidRDefault="00A3315B" w:rsidP="001020ED">
      <w:pPr>
        <w:pStyle w:val="NormalBodyTex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748">
        <w:rPr>
          <w:rFonts w:ascii="Times New Roman" w:hAnsi="Times New Roman" w:cs="Times New Roman"/>
          <w:b/>
          <w:sz w:val="24"/>
          <w:szCs w:val="24"/>
        </w:rPr>
        <w:t>Ordained Minister</w:t>
      </w:r>
      <w:r w:rsidR="003D0B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D0B5A">
        <w:rPr>
          <w:rFonts w:ascii="Times New Roman" w:hAnsi="Times New Roman" w:cs="Times New Roman"/>
          <w:bCs/>
          <w:sz w:val="24"/>
          <w:szCs w:val="24"/>
        </w:rPr>
        <w:t xml:space="preserve"> Independent Assemblies of God International (20</w:t>
      </w:r>
      <w:r w:rsidR="00392748">
        <w:rPr>
          <w:rFonts w:ascii="Times New Roman" w:hAnsi="Times New Roman" w:cs="Times New Roman"/>
          <w:bCs/>
          <w:sz w:val="24"/>
          <w:szCs w:val="24"/>
        </w:rPr>
        <w:t>20</w:t>
      </w:r>
      <w:r w:rsidR="003D0B5A">
        <w:rPr>
          <w:rFonts w:ascii="Times New Roman" w:hAnsi="Times New Roman" w:cs="Times New Roman"/>
          <w:bCs/>
          <w:sz w:val="24"/>
          <w:szCs w:val="24"/>
        </w:rPr>
        <w:t>-P</w:t>
      </w:r>
      <w:r w:rsidR="002B4946">
        <w:rPr>
          <w:rFonts w:ascii="Times New Roman" w:hAnsi="Times New Roman" w:cs="Times New Roman"/>
          <w:bCs/>
          <w:sz w:val="24"/>
          <w:szCs w:val="24"/>
        </w:rPr>
        <w:t>resent)</w:t>
      </w:r>
    </w:p>
    <w:p w14:paraId="2FCDF552" w14:textId="5ECCC93A" w:rsidR="00392748" w:rsidRPr="003D0B5A" w:rsidRDefault="00392748" w:rsidP="001020ED">
      <w:pPr>
        <w:pStyle w:val="NormalBodyTex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F1F85">
        <w:rPr>
          <w:rFonts w:ascii="Times New Roman" w:hAnsi="Times New Roman" w:cs="Times New Roman"/>
          <w:b/>
          <w:sz w:val="24"/>
          <w:szCs w:val="24"/>
        </w:rPr>
        <w:t>Licen</w:t>
      </w:r>
      <w:r w:rsidR="004F1F85" w:rsidRPr="004F1F85">
        <w:rPr>
          <w:rFonts w:ascii="Times New Roman" w:hAnsi="Times New Roman" w:cs="Times New Roman"/>
          <w:b/>
          <w:sz w:val="24"/>
          <w:szCs w:val="24"/>
        </w:rPr>
        <w:t>sed to Preach</w:t>
      </w:r>
      <w:r w:rsidR="004F1F85">
        <w:rPr>
          <w:rFonts w:ascii="Times New Roman" w:hAnsi="Times New Roman" w:cs="Times New Roman"/>
          <w:bCs/>
          <w:sz w:val="24"/>
          <w:szCs w:val="24"/>
        </w:rPr>
        <w:t xml:space="preserve"> – Independent Assemblies of God International (2016-Present)</w:t>
      </w:r>
    </w:p>
    <w:p w14:paraId="32887D63" w14:textId="71F9CF47" w:rsidR="00893293" w:rsidRPr="00421048" w:rsidRDefault="001C60A8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Licensed to Solemnize Weddings</w:t>
      </w:r>
      <w:r w:rsidRPr="00421048">
        <w:rPr>
          <w:rFonts w:ascii="Times New Roman" w:hAnsi="Times New Roman" w:cs="Times New Roman"/>
          <w:sz w:val="24"/>
          <w:szCs w:val="24"/>
        </w:rPr>
        <w:t xml:space="preserve"> – State of Nevada (2015- Present)</w:t>
      </w:r>
    </w:p>
    <w:p w14:paraId="393F174E" w14:textId="69EE8821" w:rsidR="00893293" w:rsidRPr="00421048" w:rsidRDefault="001C60A8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Member in good standing</w:t>
      </w:r>
      <w:r w:rsidRPr="00421048">
        <w:rPr>
          <w:rFonts w:ascii="Times New Roman" w:hAnsi="Times New Roman" w:cs="Times New Roman"/>
          <w:sz w:val="24"/>
          <w:szCs w:val="24"/>
        </w:rPr>
        <w:t xml:space="preserve"> – Multnomah University Book Club (2013-Present)</w:t>
      </w:r>
    </w:p>
    <w:p w14:paraId="2CF97A0F" w14:textId="39540981" w:rsidR="00D26158" w:rsidRPr="00CA0DB6" w:rsidRDefault="00D26158" w:rsidP="00CA0DB6">
      <w:pPr>
        <w:pStyle w:val="Normal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E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 in good standing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EC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ECD">
        <w:rPr>
          <w:rFonts w:ascii="Times New Roman" w:hAnsi="Times New Roman" w:cs="Times New Roman"/>
          <w:color w:val="000000" w:themeColor="text1"/>
          <w:sz w:val="24"/>
          <w:szCs w:val="24"/>
        </w:rPr>
        <w:t>Northern Nevada Pastors Fellowship (2015-Present)</w:t>
      </w:r>
    </w:p>
    <w:p w14:paraId="050B2584" w14:textId="77777777" w:rsidR="00FB1154" w:rsidRDefault="00FB1154">
      <w:pPr>
        <w:pStyle w:val="NormalBodyText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14:paraId="4D93E356" w14:textId="78FC6066" w:rsidR="003F4D49" w:rsidRPr="00AF1B64" w:rsidRDefault="003F4D49">
      <w:pPr>
        <w:pStyle w:val="NormalBodyText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CERTIFICATIONS</w:t>
      </w:r>
    </w:p>
    <w:p w14:paraId="27EEEFEA" w14:textId="77777777" w:rsidR="00E837FD" w:rsidRDefault="00E837FD" w:rsidP="00421048">
      <w:pPr>
        <w:pStyle w:val="NormalBody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4D7F52" w14:textId="1641D3FC" w:rsidR="000A159B" w:rsidRPr="00AF1B64" w:rsidRDefault="00022D6F" w:rsidP="00421048">
      <w:pPr>
        <w:pStyle w:val="NormalBodyTex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8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Certified in Hospice Chaplaincy </w:t>
      </w:r>
      <w:r w:rsidR="00E837FD" w:rsidRPr="00E8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E8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37FD" w:rsidRPr="00E8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Hospice</w:t>
      </w:r>
      <w:r w:rsidR="001A6E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37FD" w:rsidRPr="00E8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chaplaincy</w:t>
      </w:r>
      <w:r w:rsidR="001A6E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Institute</w:t>
      </w:r>
    </w:p>
    <w:p w14:paraId="4D088805" w14:textId="4ACD5A3C" w:rsidR="00576CA8" w:rsidRDefault="003F4D49" w:rsidP="00421048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ACSI</w:t>
      </w:r>
      <w:r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7E73F3" w:rsidRPr="00421048">
        <w:rPr>
          <w:rFonts w:ascii="Times New Roman" w:hAnsi="Times New Roman" w:cs="Times New Roman"/>
          <w:sz w:val="24"/>
          <w:szCs w:val="24"/>
        </w:rPr>
        <w:t>–</w:t>
      </w:r>
      <w:r w:rsidR="00D57534" w:rsidRPr="00421048">
        <w:rPr>
          <w:rFonts w:ascii="Times New Roman" w:hAnsi="Times New Roman" w:cs="Times New Roman"/>
          <w:sz w:val="24"/>
          <w:szCs w:val="24"/>
        </w:rPr>
        <w:t xml:space="preserve">Certified </w:t>
      </w:r>
      <w:r w:rsidR="006A3253" w:rsidRPr="00421048">
        <w:rPr>
          <w:rFonts w:ascii="Times New Roman" w:hAnsi="Times New Roman" w:cs="Times New Roman"/>
          <w:sz w:val="24"/>
          <w:szCs w:val="24"/>
        </w:rPr>
        <w:t>in Bible/English - Secondary Education</w:t>
      </w:r>
      <w:r w:rsidR="002F7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1F149" w14:textId="77777777" w:rsidR="001F1FCF" w:rsidRPr="00421048" w:rsidRDefault="001F1FCF" w:rsidP="00421048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14:paraId="34E73032" w14:textId="31F94722" w:rsidR="00576CA8" w:rsidRDefault="008205A7">
      <w:pPr>
        <w:pStyle w:val="NormalBodyText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VOLUNTEER/OUTREACH</w:t>
      </w:r>
    </w:p>
    <w:p w14:paraId="432ABB64" w14:textId="77777777" w:rsidR="00BF2755" w:rsidRPr="00AF1B64" w:rsidRDefault="00BF2755">
      <w:pPr>
        <w:pStyle w:val="NormalBodyText"/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</w:p>
    <w:p w14:paraId="5A4D2F88" w14:textId="4B1EA6F8" w:rsidR="000A159B" w:rsidRDefault="00AF50E8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Solaris Hospice</w:t>
      </w:r>
      <w:r w:rsidR="00887D02">
        <w:rPr>
          <w:rFonts w:ascii="Times New Roman" w:hAnsi="Times New Roman" w:cs="Times New Roman"/>
          <w:b/>
          <w:bCs/>
          <w:sz w:val="24"/>
          <w:szCs w:val="24"/>
        </w:rPr>
        <w:t>, Sparks, NV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755">
        <w:rPr>
          <w:rFonts w:ascii="Times New Roman" w:hAnsi="Times New Roman" w:cs="Times New Roman"/>
          <w:sz w:val="24"/>
          <w:szCs w:val="24"/>
        </w:rPr>
        <w:t xml:space="preserve">– Provided end of life care and </w:t>
      </w:r>
      <w:r w:rsidR="00BF2755" w:rsidRPr="00BF2755">
        <w:rPr>
          <w:rFonts w:ascii="Times New Roman" w:hAnsi="Times New Roman" w:cs="Times New Roman"/>
          <w:sz w:val="24"/>
          <w:szCs w:val="24"/>
        </w:rPr>
        <w:t>bereavement for patients</w:t>
      </w:r>
      <w:r w:rsidR="00BF2755">
        <w:rPr>
          <w:rFonts w:ascii="Times New Roman" w:hAnsi="Times New Roman" w:cs="Times New Roman"/>
          <w:sz w:val="24"/>
          <w:szCs w:val="24"/>
        </w:rPr>
        <w:t xml:space="preserve"> and families</w:t>
      </w:r>
      <w:r w:rsidR="00BF2755" w:rsidRPr="00BF2755">
        <w:rPr>
          <w:rFonts w:ascii="Times New Roman" w:hAnsi="Times New Roman" w:cs="Times New Roman"/>
          <w:sz w:val="24"/>
          <w:szCs w:val="24"/>
        </w:rPr>
        <w:t xml:space="preserve"> upon request</w:t>
      </w:r>
      <w:r w:rsidR="00C87EFD">
        <w:rPr>
          <w:rFonts w:ascii="Times New Roman" w:hAnsi="Times New Roman" w:cs="Times New Roman"/>
          <w:sz w:val="24"/>
          <w:szCs w:val="24"/>
        </w:rPr>
        <w:t xml:space="preserve"> (2012-2020)</w:t>
      </w:r>
    </w:p>
    <w:p w14:paraId="71F8421F" w14:textId="48D7B33A" w:rsidR="00BD5969" w:rsidRDefault="00BD5969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Renown Medical Center, Reno, NV </w:t>
      </w:r>
      <w:r w:rsidRPr="00CA621F">
        <w:rPr>
          <w:rFonts w:ascii="Times New Roman" w:hAnsi="Times New Roman" w:cs="Times New Roman"/>
          <w:sz w:val="24"/>
          <w:szCs w:val="24"/>
        </w:rPr>
        <w:t xml:space="preserve">– Provided end of life care and pastoral counseling for </w:t>
      </w:r>
      <w:r w:rsidR="00CA621F" w:rsidRPr="00CA621F">
        <w:rPr>
          <w:rFonts w:ascii="Times New Roman" w:hAnsi="Times New Roman" w:cs="Times New Roman"/>
          <w:sz w:val="24"/>
          <w:szCs w:val="24"/>
        </w:rPr>
        <w:t>patients and families upon request (2016-</w:t>
      </w:r>
      <w:r w:rsidR="007B5BF7">
        <w:rPr>
          <w:rFonts w:ascii="Times New Roman" w:hAnsi="Times New Roman" w:cs="Times New Roman"/>
          <w:sz w:val="24"/>
          <w:szCs w:val="24"/>
        </w:rPr>
        <w:t>2020</w:t>
      </w:r>
      <w:r w:rsidR="00CA621F" w:rsidRPr="00CA621F">
        <w:rPr>
          <w:rFonts w:ascii="Times New Roman" w:hAnsi="Times New Roman" w:cs="Times New Roman"/>
          <w:sz w:val="24"/>
          <w:szCs w:val="24"/>
        </w:rPr>
        <w:t>).</w:t>
      </w:r>
    </w:p>
    <w:p w14:paraId="340E8D05" w14:textId="32D5CAF7" w:rsidR="007B5BF7" w:rsidRPr="00CA621F" w:rsidRDefault="007B5BF7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Saint Mary’s Hospital, Reno, NV </w:t>
      </w:r>
      <w:r>
        <w:rPr>
          <w:rFonts w:ascii="Times New Roman" w:hAnsi="Times New Roman" w:cs="Times New Roman"/>
          <w:sz w:val="24"/>
          <w:szCs w:val="24"/>
        </w:rPr>
        <w:t xml:space="preserve">– Provided end of life care and pastoral counseling for patients and families upon request (2017-2020). </w:t>
      </w:r>
    </w:p>
    <w:p w14:paraId="3BA64AD0" w14:textId="3A0F9966" w:rsidR="008205A7" w:rsidRPr="00421048" w:rsidRDefault="00AB1CD7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St. </w:t>
      </w:r>
      <w:r w:rsidR="00A16D1F" w:rsidRPr="00421048">
        <w:rPr>
          <w:rFonts w:ascii="Times New Roman" w:hAnsi="Times New Roman" w:cs="Times New Roman"/>
          <w:b/>
          <w:bCs/>
          <w:sz w:val="24"/>
          <w:szCs w:val="24"/>
        </w:rPr>
        <w:t>Luke’s</w:t>
      </w: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Lutheran Church</w:t>
      </w:r>
      <w:r w:rsidR="00A16D1F"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Reno – </w:t>
      </w:r>
      <w:r w:rsidR="00A16D1F" w:rsidRPr="00421048">
        <w:rPr>
          <w:rFonts w:ascii="Times New Roman" w:hAnsi="Times New Roman" w:cs="Times New Roman"/>
          <w:sz w:val="24"/>
          <w:szCs w:val="24"/>
        </w:rPr>
        <w:t>Help with</w:t>
      </w:r>
      <w:r w:rsidR="00215CC6" w:rsidRPr="00421048">
        <w:rPr>
          <w:rFonts w:ascii="Times New Roman" w:hAnsi="Times New Roman" w:cs="Times New Roman"/>
          <w:sz w:val="24"/>
          <w:szCs w:val="24"/>
        </w:rPr>
        <w:t xml:space="preserve"> serving in</w:t>
      </w:r>
      <w:r w:rsidR="00A16D1F" w:rsidRPr="00421048">
        <w:rPr>
          <w:rFonts w:ascii="Times New Roman" w:hAnsi="Times New Roman" w:cs="Times New Roman"/>
          <w:sz w:val="24"/>
          <w:szCs w:val="24"/>
        </w:rPr>
        <w:t xml:space="preserve"> writing </w:t>
      </w:r>
      <w:r w:rsidR="00215CC6" w:rsidRPr="00421048">
        <w:rPr>
          <w:rFonts w:ascii="Times New Roman" w:hAnsi="Times New Roman" w:cs="Times New Roman"/>
          <w:sz w:val="24"/>
          <w:szCs w:val="24"/>
        </w:rPr>
        <w:t xml:space="preserve">and </w:t>
      </w:r>
      <w:r w:rsidR="00A16D1F" w:rsidRPr="00421048">
        <w:rPr>
          <w:rFonts w:ascii="Times New Roman" w:hAnsi="Times New Roman" w:cs="Times New Roman"/>
          <w:sz w:val="24"/>
          <w:szCs w:val="24"/>
        </w:rPr>
        <w:t xml:space="preserve">tutoring </w:t>
      </w:r>
      <w:r w:rsidR="00215CC6" w:rsidRPr="00421048">
        <w:rPr>
          <w:rFonts w:ascii="Times New Roman" w:hAnsi="Times New Roman" w:cs="Times New Roman"/>
          <w:sz w:val="24"/>
          <w:szCs w:val="24"/>
        </w:rPr>
        <w:t xml:space="preserve">/ </w:t>
      </w:r>
      <w:r w:rsidR="00166CC0" w:rsidRPr="00421048">
        <w:rPr>
          <w:rFonts w:ascii="Times New Roman" w:hAnsi="Times New Roman" w:cs="Times New Roman"/>
          <w:sz w:val="24"/>
          <w:szCs w:val="24"/>
        </w:rPr>
        <w:t>Bible study in the k-12 ministry group</w:t>
      </w:r>
      <w:r w:rsidR="006729CC" w:rsidRPr="00421048">
        <w:rPr>
          <w:rFonts w:ascii="Times New Roman" w:hAnsi="Times New Roman" w:cs="Times New Roman"/>
          <w:sz w:val="24"/>
          <w:szCs w:val="24"/>
        </w:rPr>
        <w:t xml:space="preserve"> (2019 – </w:t>
      </w:r>
      <w:r w:rsidR="002F171E">
        <w:rPr>
          <w:rFonts w:ascii="Times New Roman" w:hAnsi="Times New Roman" w:cs="Times New Roman"/>
          <w:sz w:val="24"/>
          <w:szCs w:val="24"/>
        </w:rPr>
        <w:t>2020</w:t>
      </w:r>
      <w:r w:rsidR="006729CC" w:rsidRPr="00421048">
        <w:rPr>
          <w:rFonts w:ascii="Times New Roman" w:hAnsi="Times New Roman" w:cs="Times New Roman"/>
          <w:sz w:val="24"/>
          <w:szCs w:val="24"/>
        </w:rPr>
        <w:t>)</w:t>
      </w:r>
    </w:p>
    <w:p w14:paraId="2FFF0C93" w14:textId="1A56D536" w:rsidR="00166CC0" w:rsidRPr="00421048" w:rsidRDefault="00166CC0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Multnomah University – </w:t>
      </w:r>
      <w:r w:rsidRPr="00421048">
        <w:rPr>
          <w:rFonts w:ascii="Times New Roman" w:hAnsi="Times New Roman" w:cs="Times New Roman"/>
          <w:sz w:val="24"/>
          <w:szCs w:val="24"/>
        </w:rPr>
        <w:t>Help with</w:t>
      </w:r>
      <w:r w:rsidR="00215CC6" w:rsidRPr="00421048">
        <w:rPr>
          <w:rFonts w:ascii="Times New Roman" w:hAnsi="Times New Roman" w:cs="Times New Roman"/>
          <w:sz w:val="24"/>
          <w:szCs w:val="24"/>
        </w:rPr>
        <w:t xml:space="preserve"> serving</w:t>
      </w:r>
      <w:r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215CC6" w:rsidRPr="00421048">
        <w:rPr>
          <w:rFonts w:ascii="Times New Roman" w:hAnsi="Times New Roman" w:cs="Times New Roman"/>
          <w:sz w:val="24"/>
          <w:szCs w:val="24"/>
        </w:rPr>
        <w:t>in community outreach and engagement as an ambassador of Multnomah Reno-Tahoe</w:t>
      </w:r>
      <w:r w:rsidR="006729CC" w:rsidRPr="00421048">
        <w:rPr>
          <w:rFonts w:ascii="Times New Roman" w:hAnsi="Times New Roman" w:cs="Times New Roman"/>
          <w:sz w:val="24"/>
          <w:szCs w:val="24"/>
        </w:rPr>
        <w:t xml:space="preserve"> (2017 – </w:t>
      </w:r>
      <w:r w:rsidR="002F171E">
        <w:rPr>
          <w:rFonts w:ascii="Times New Roman" w:hAnsi="Times New Roman" w:cs="Times New Roman"/>
          <w:sz w:val="24"/>
          <w:szCs w:val="24"/>
        </w:rPr>
        <w:t>2020</w:t>
      </w:r>
      <w:r w:rsidR="006729CC" w:rsidRPr="0042104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2F16D55" w14:textId="6F6B849F" w:rsidR="00380882" w:rsidRPr="00421048" w:rsidRDefault="00380882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Multnomah University </w:t>
      </w:r>
      <w:r w:rsidR="00C24358" w:rsidRPr="004210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358" w:rsidRPr="00421048">
        <w:rPr>
          <w:rFonts w:ascii="Times New Roman" w:hAnsi="Times New Roman" w:cs="Times New Roman"/>
          <w:sz w:val="24"/>
          <w:szCs w:val="24"/>
        </w:rPr>
        <w:t>Help with serving Freshman students with writing workshops throughout the year</w:t>
      </w:r>
      <w:r w:rsidR="006729CC" w:rsidRPr="00421048">
        <w:rPr>
          <w:rFonts w:ascii="Times New Roman" w:hAnsi="Times New Roman" w:cs="Times New Roman"/>
          <w:sz w:val="24"/>
          <w:szCs w:val="24"/>
        </w:rPr>
        <w:t xml:space="preserve"> (20</w:t>
      </w:r>
      <w:r w:rsidR="00593DAA" w:rsidRPr="00421048">
        <w:rPr>
          <w:rFonts w:ascii="Times New Roman" w:hAnsi="Times New Roman" w:cs="Times New Roman"/>
          <w:sz w:val="24"/>
          <w:szCs w:val="24"/>
        </w:rPr>
        <w:t xml:space="preserve">17- </w:t>
      </w:r>
      <w:r w:rsidR="002F171E">
        <w:rPr>
          <w:rFonts w:ascii="Times New Roman" w:hAnsi="Times New Roman" w:cs="Times New Roman"/>
          <w:sz w:val="24"/>
          <w:szCs w:val="24"/>
        </w:rPr>
        <w:t>2020</w:t>
      </w:r>
      <w:r w:rsidR="00593DAA" w:rsidRPr="0042104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82B4672" w14:textId="51F1916F" w:rsidR="001C60A8" w:rsidRPr="00421048" w:rsidRDefault="001C60A8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14:paraId="2D61966F" w14:textId="7A9CCCF0" w:rsidR="00693AD9" w:rsidRPr="00054317" w:rsidRDefault="0086207E" w:rsidP="00AF2791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="00693AD9" w:rsidRPr="00AF1B64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PERSONAL INFORMATION</w:t>
      </w:r>
    </w:p>
    <w:p w14:paraId="5BA730FC" w14:textId="77777777" w:rsidR="000A159B" w:rsidRDefault="00AF2791" w:rsidP="00AF2791">
      <w:pPr>
        <w:pStyle w:val="NormalBodyText"/>
        <w:ind w:left="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</w:t>
      </w:r>
    </w:p>
    <w:p w14:paraId="50F01E70" w14:textId="02459156" w:rsidR="00AF2791" w:rsidRPr="00421048" w:rsidRDefault="000A159B" w:rsidP="00AF2791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   </w:t>
      </w:r>
      <w:r w:rsidR="00AF2791" w:rsidRPr="0042104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AF2791" w:rsidRPr="00421048">
        <w:rPr>
          <w:rFonts w:ascii="Times New Roman" w:hAnsi="Times New Roman" w:cs="Times New Roman"/>
          <w:b/>
          <w:bCs/>
          <w:sz w:val="24"/>
          <w:szCs w:val="24"/>
        </w:rPr>
        <w:t>Born:</w:t>
      </w:r>
      <w:r w:rsidR="00AF2791" w:rsidRPr="00421048">
        <w:rPr>
          <w:rFonts w:ascii="Times New Roman" w:hAnsi="Times New Roman" w:cs="Times New Roman"/>
          <w:sz w:val="24"/>
          <w:szCs w:val="24"/>
        </w:rPr>
        <w:t xml:space="preserve"> November 10</w:t>
      </w:r>
      <w:r w:rsidR="00AF2791" w:rsidRPr="004210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791" w:rsidRPr="00421048">
        <w:rPr>
          <w:rFonts w:ascii="Times New Roman" w:hAnsi="Times New Roman" w:cs="Times New Roman"/>
          <w:sz w:val="24"/>
          <w:szCs w:val="24"/>
        </w:rPr>
        <w:t>, 1976</w:t>
      </w:r>
      <w:r w:rsidR="00845025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7589" w:rsidRPr="00421048">
        <w:rPr>
          <w:rFonts w:ascii="Times New Roman" w:hAnsi="Times New Roman" w:cs="Times New Roman"/>
          <w:sz w:val="24"/>
          <w:szCs w:val="24"/>
        </w:rPr>
        <w:t xml:space="preserve">   </w:t>
      </w:r>
      <w:r w:rsidR="00845025" w:rsidRPr="00421048">
        <w:rPr>
          <w:rFonts w:ascii="Times New Roman" w:hAnsi="Times New Roman" w:cs="Times New Roman"/>
          <w:b/>
          <w:bCs/>
          <w:sz w:val="24"/>
          <w:szCs w:val="24"/>
        </w:rPr>
        <w:t>Children:</w:t>
      </w:r>
    </w:p>
    <w:p w14:paraId="764CB127" w14:textId="22D589D6" w:rsidR="006204A7" w:rsidRDefault="00AF2791" w:rsidP="00AF2791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           Ukiah, CA</w:t>
      </w:r>
      <w:r w:rsidR="00845025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204A7">
        <w:rPr>
          <w:rFonts w:ascii="Times New Roman" w:hAnsi="Times New Roman" w:cs="Times New Roman"/>
          <w:sz w:val="24"/>
          <w:szCs w:val="24"/>
        </w:rPr>
        <w:t xml:space="preserve"> Collin Prather</w:t>
      </w:r>
    </w:p>
    <w:p w14:paraId="5A47C329" w14:textId="08E8540D" w:rsidR="006204A7" w:rsidRDefault="006204A7" w:rsidP="00AF2791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5C6C"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Nathan Prather</w:t>
      </w:r>
    </w:p>
    <w:p w14:paraId="1581F1BF" w14:textId="1389A808" w:rsidR="00AF2791" w:rsidRPr="00421048" w:rsidRDefault="006204A7" w:rsidP="00AF2791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5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5C6C">
        <w:rPr>
          <w:rFonts w:ascii="Times New Roman" w:hAnsi="Times New Roman" w:cs="Times New Roman"/>
          <w:sz w:val="24"/>
          <w:szCs w:val="24"/>
        </w:rPr>
        <w:t xml:space="preserve"> </w:t>
      </w:r>
      <w:r w:rsidR="00645E25">
        <w:rPr>
          <w:rFonts w:ascii="Times New Roman" w:hAnsi="Times New Roman" w:cs="Times New Roman"/>
          <w:sz w:val="24"/>
          <w:szCs w:val="24"/>
        </w:rPr>
        <w:t xml:space="preserve"> </w:t>
      </w:r>
      <w:r w:rsidR="009750EC" w:rsidRPr="00421048">
        <w:rPr>
          <w:rFonts w:ascii="Times New Roman" w:hAnsi="Times New Roman" w:cs="Times New Roman"/>
          <w:sz w:val="24"/>
          <w:szCs w:val="24"/>
        </w:rPr>
        <w:t>Brett Prather</w:t>
      </w:r>
    </w:p>
    <w:p w14:paraId="05BF9EDD" w14:textId="22FFFEB8" w:rsidR="00AF2791" w:rsidRPr="00421048" w:rsidRDefault="00AF2791" w:rsidP="00AF2791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5025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25C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5025" w:rsidRPr="00421048">
        <w:rPr>
          <w:rFonts w:ascii="Times New Roman" w:hAnsi="Times New Roman" w:cs="Times New Roman"/>
          <w:sz w:val="24"/>
          <w:szCs w:val="24"/>
        </w:rPr>
        <w:t xml:space="preserve">  </w:t>
      </w:r>
      <w:r w:rsidR="009750EC" w:rsidRPr="00421048">
        <w:rPr>
          <w:rFonts w:ascii="Times New Roman" w:hAnsi="Times New Roman" w:cs="Times New Roman"/>
          <w:sz w:val="24"/>
          <w:szCs w:val="24"/>
        </w:rPr>
        <w:t>Michelle Prather</w:t>
      </w:r>
    </w:p>
    <w:p w14:paraId="401661D8" w14:textId="2519ABC4" w:rsidR="009B46EF" w:rsidRPr="002C7F15" w:rsidRDefault="00845025" w:rsidP="002C7F15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3541B" w:rsidRPr="00425C6C">
        <w:rPr>
          <w:rFonts w:ascii="Times New Roman" w:hAnsi="Times New Roman" w:cs="Times New Roman"/>
          <w:b/>
          <w:bCs/>
          <w:sz w:val="24"/>
          <w:szCs w:val="24"/>
        </w:rPr>
        <w:t xml:space="preserve">Married </w:t>
      </w:r>
      <w:r w:rsidR="007E6FCF" w:rsidRPr="00425C6C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43541B">
        <w:rPr>
          <w:rFonts w:ascii="Times New Roman" w:hAnsi="Times New Roman" w:cs="Times New Roman"/>
          <w:sz w:val="24"/>
          <w:szCs w:val="24"/>
        </w:rPr>
        <w:t xml:space="preserve"> Lisa Prather: March 2</w:t>
      </w:r>
      <w:r w:rsidR="0043541B" w:rsidRPr="00425C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3541B">
        <w:rPr>
          <w:rFonts w:ascii="Times New Roman" w:hAnsi="Times New Roman" w:cs="Times New Roman"/>
          <w:sz w:val="24"/>
          <w:szCs w:val="24"/>
        </w:rPr>
        <w:t>, 2008</w:t>
      </w:r>
      <w:r w:rsidR="00425C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3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C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0EC" w:rsidRPr="00421048">
        <w:rPr>
          <w:rFonts w:ascii="Times New Roman" w:hAnsi="Times New Roman" w:cs="Times New Roman"/>
          <w:sz w:val="24"/>
          <w:szCs w:val="24"/>
        </w:rPr>
        <w:t>Makayla Prather</w:t>
      </w:r>
    </w:p>
    <w:sectPr w:rsidR="009B46EF" w:rsidRPr="002C7F15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673A" w14:textId="77777777" w:rsidR="009E679F" w:rsidRDefault="009E679F">
      <w:pPr>
        <w:spacing w:line="240" w:lineRule="auto"/>
      </w:pPr>
      <w:r>
        <w:separator/>
      </w:r>
    </w:p>
  </w:endnote>
  <w:endnote w:type="continuationSeparator" w:id="0">
    <w:p w14:paraId="6D1B9F41" w14:textId="77777777" w:rsidR="009E679F" w:rsidRDefault="009E679F">
      <w:pPr>
        <w:spacing w:line="240" w:lineRule="auto"/>
      </w:pPr>
      <w:r>
        <w:continuationSeparator/>
      </w:r>
    </w:p>
  </w:endnote>
  <w:endnote w:type="continuationNotice" w:id="1">
    <w:p w14:paraId="00425E43" w14:textId="77777777" w:rsidR="009E679F" w:rsidRDefault="009E67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7988" w14:textId="77777777" w:rsidR="009E679F" w:rsidRDefault="009E679F">
      <w:pPr>
        <w:spacing w:line="240" w:lineRule="auto"/>
      </w:pPr>
      <w:r>
        <w:separator/>
      </w:r>
    </w:p>
  </w:footnote>
  <w:footnote w:type="continuationSeparator" w:id="0">
    <w:p w14:paraId="5DEA82CC" w14:textId="77777777" w:rsidR="009E679F" w:rsidRDefault="009E679F">
      <w:pPr>
        <w:spacing w:line="240" w:lineRule="auto"/>
      </w:pPr>
      <w:r>
        <w:continuationSeparator/>
      </w:r>
    </w:p>
  </w:footnote>
  <w:footnote w:type="continuationNotice" w:id="1">
    <w:p w14:paraId="49468933" w14:textId="77777777" w:rsidR="009E679F" w:rsidRDefault="009E67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AD71" w14:textId="595D2A70" w:rsidR="00893293" w:rsidRDefault="001518EC">
    <w:pPr>
      <w:pStyle w:val="YourName"/>
    </w:pPr>
    <w:sdt>
      <w:sdtPr>
        <w:alias w:val="Author"/>
        <w:id w:val="-11213160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23B2B">
          <w:t>Craig Prather</w:t>
        </w:r>
      </w:sdtContent>
    </w:sdt>
    <w:r w:rsidR="006B1442">
      <w:tab/>
      <w:t xml:space="preserve">Page </w:t>
    </w:r>
    <w:r w:rsidR="006B1442">
      <w:fldChar w:fldCharType="begin"/>
    </w:r>
    <w:r w:rsidR="006B1442">
      <w:instrText xml:space="preserve"> PAGE   \* MERGEFORMAT </w:instrText>
    </w:r>
    <w:r w:rsidR="006B1442">
      <w:fldChar w:fldCharType="separate"/>
    </w:r>
    <w:r w:rsidR="00B64478">
      <w:rPr>
        <w:noProof/>
      </w:rPr>
      <w:t>2</w:t>
    </w:r>
    <w:r w:rsidR="006B144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8B6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0F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E9C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B122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NjY2MDc2MjW1NDFS0lEKTi0uzszPAykwqgUAeXLvLywAAAA="/>
  </w:docVars>
  <w:rsids>
    <w:rsidRoot w:val="00423B2B"/>
    <w:rsid w:val="00005CD0"/>
    <w:rsid w:val="00022D6F"/>
    <w:rsid w:val="0003387A"/>
    <w:rsid w:val="00036EB2"/>
    <w:rsid w:val="00047335"/>
    <w:rsid w:val="00051DCB"/>
    <w:rsid w:val="00054317"/>
    <w:rsid w:val="00063BDE"/>
    <w:rsid w:val="00084A48"/>
    <w:rsid w:val="00096043"/>
    <w:rsid w:val="00097849"/>
    <w:rsid w:val="000A159B"/>
    <w:rsid w:val="000A233B"/>
    <w:rsid w:val="000B1305"/>
    <w:rsid w:val="000B6568"/>
    <w:rsid w:val="000B6EC8"/>
    <w:rsid w:val="000C6A5D"/>
    <w:rsid w:val="000D014D"/>
    <w:rsid w:val="000D17A1"/>
    <w:rsid w:val="000D3015"/>
    <w:rsid w:val="000E20D2"/>
    <w:rsid w:val="000E649C"/>
    <w:rsid w:val="000F1C76"/>
    <w:rsid w:val="000F3E20"/>
    <w:rsid w:val="000F7C91"/>
    <w:rsid w:val="00100B2A"/>
    <w:rsid w:val="001020ED"/>
    <w:rsid w:val="00131D84"/>
    <w:rsid w:val="00146ED0"/>
    <w:rsid w:val="001518EC"/>
    <w:rsid w:val="001574E9"/>
    <w:rsid w:val="0016024C"/>
    <w:rsid w:val="00166CC0"/>
    <w:rsid w:val="001A6ECE"/>
    <w:rsid w:val="001C275C"/>
    <w:rsid w:val="001C349D"/>
    <w:rsid w:val="001C60A8"/>
    <w:rsid w:val="001D0086"/>
    <w:rsid w:val="001D320A"/>
    <w:rsid w:val="001D33D8"/>
    <w:rsid w:val="001D577F"/>
    <w:rsid w:val="001D7A0A"/>
    <w:rsid w:val="001E0EF7"/>
    <w:rsid w:val="001E7F3C"/>
    <w:rsid w:val="001F1FCF"/>
    <w:rsid w:val="0020236E"/>
    <w:rsid w:val="00215780"/>
    <w:rsid w:val="00215CC6"/>
    <w:rsid w:val="00220032"/>
    <w:rsid w:val="00220D68"/>
    <w:rsid w:val="0022286C"/>
    <w:rsid w:val="00235747"/>
    <w:rsid w:val="002564AF"/>
    <w:rsid w:val="00267589"/>
    <w:rsid w:val="0026787A"/>
    <w:rsid w:val="00271989"/>
    <w:rsid w:val="0028626F"/>
    <w:rsid w:val="00291657"/>
    <w:rsid w:val="0029217E"/>
    <w:rsid w:val="00296662"/>
    <w:rsid w:val="002A1044"/>
    <w:rsid w:val="002A3972"/>
    <w:rsid w:val="002A3DB0"/>
    <w:rsid w:val="002A7348"/>
    <w:rsid w:val="002B4946"/>
    <w:rsid w:val="002C7F15"/>
    <w:rsid w:val="002F171E"/>
    <w:rsid w:val="002F3188"/>
    <w:rsid w:val="002F72DB"/>
    <w:rsid w:val="003064AC"/>
    <w:rsid w:val="0031268C"/>
    <w:rsid w:val="00315D38"/>
    <w:rsid w:val="003223B0"/>
    <w:rsid w:val="00326E06"/>
    <w:rsid w:val="00340DC3"/>
    <w:rsid w:val="003736B5"/>
    <w:rsid w:val="0037634D"/>
    <w:rsid w:val="00380882"/>
    <w:rsid w:val="00381D14"/>
    <w:rsid w:val="00392748"/>
    <w:rsid w:val="003A7AE1"/>
    <w:rsid w:val="003B7109"/>
    <w:rsid w:val="003C5C19"/>
    <w:rsid w:val="003D0B5A"/>
    <w:rsid w:val="003D0F45"/>
    <w:rsid w:val="003E2209"/>
    <w:rsid w:val="003E6C75"/>
    <w:rsid w:val="003E79B6"/>
    <w:rsid w:val="003F4D49"/>
    <w:rsid w:val="00404B1C"/>
    <w:rsid w:val="00417D67"/>
    <w:rsid w:val="00421048"/>
    <w:rsid w:val="00422314"/>
    <w:rsid w:val="00423B2B"/>
    <w:rsid w:val="00424461"/>
    <w:rsid w:val="00425C6C"/>
    <w:rsid w:val="00427C4F"/>
    <w:rsid w:val="004327FB"/>
    <w:rsid w:val="0043541B"/>
    <w:rsid w:val="0043774E"/>
    <w:rsid w:val="00445B79"/>
    <w:rsid w:val="00470CFC"/>
    <w:rsid w:val="00474E82"/>
    <w:rsid w:val="004846AE"/>
    <w:rsid w:val="00487586"/>
    <w:rsid w:val="004A51C2"/>
    <w:rsid w:val="004B0B56"/>
    <w:rsid w:val="004B1C0E"/>
    <w:rsid w:val="004B4970"/>
    <w:rsid w:val="004C084A"/>
    <w:rsid w:val="004C1AD4"/>
    <w:rsid w:val="004C68BE"/>
    <w:rsid w:val="004D132A"/>
    <w:rsid w:val="004E4B50"/>
    <w:rsid w:val="004F1F85"/>
    <w:rsid w:val="0050234D"/>
    <w:rsid w:val="00503A5E"/>
    <w:rsid w:val="00511723"/>
    <w:rsid w:val="005156BB"/>
    <w:rsid w:val="00515CAA"/>
    <w:rsid w:val="00527638"/>
    <w:rsid w:val="00544614"/>
    <w:rsid w:val="00557BB3"/>
    <w:rsid w:val="005651C0"/>
    <w:rsid w:val="005727F0"/>
    <w:rsid w:val="00572EDC"/>
    <w:rsid w:val="00576CA8"/>
    <w:rsid w:val="00582D55"/>
    <w:rsid w:val="005939B9"/>
    <w:rsid w:val="00593DAA"/>
    <w:rsid w:val="00595F5E"/>
    <w:rsid w:val="00597BD0"/>
    <w:rsid w:val="005A0231"/>
    <w:rsid w:val="005B5FEB"/>
    <w:rsid w:val="005C6557"/>
    <w:rsid w:val="005E21EB"/>
    <w:rsid w:val="00601987"/>
    <w:rsid w:val="00603614"/>
    <w:rsid w:val="00603D98"/>
    <w:rsid w:val="00604E6D"/>
    <w:rsid w:val="00605215"/>
    <w:rsid w:val="00607D41"/>
    <w:rsid w:val="0061184D"/>
    <w:rsid w:val="006204A7"/>
    <w:rsid w:val="0062481C"/>
    <w:rsid w:val="006268ED"/>
    <w:rsid w:val="00630957"/>
    <w:rsid w:val="0063150C"/>
    <w:rsid w:val="0063406B"/>
    <w:rsid w:val="00645E25"/>
    <w:rsid w:val="00646231"/>
    <w:rsid w:val="00646BE3"/>
    <w:rsid w:val="006516E4"/>
    <w:rsid w:val="006543B6"/>
    <w:rsid w:val="00654A57"/>
    <w:rsid w:val="006555B9"/>
    <w:rsid w:val="006636C8"/>
    <w:rsid w:val="0066425F"/>
    <w:rsid w:val="006729CC"/>
    <w:rsid w:val="00685F63"/>
    <w:rsid w:val="00693AD9"/>
    <w:rsid w:val="0069446B"/>
    <w:rsid w:val="006A04E9"/>
    <w:rsid w:val="006A3253"/>
    <w:rsid w:val="006A365D"/>
    <w:rsid w:val="006A6CFD"/>
    <w:rsid w:val="006B1442"/>
    <w:rsid w:val="006C1FB8"/>
    <w:rsid w:val="006D17E6"/>
    <w:rsid w:val="006D4B05"/>
    <w:rsid w:val="006E4212"/>
    <w:rsid w:val="00702A53"/>
    <w:rsid w:val="00705BCB"/>
    <w:rsid w:val="007149EF"/>
    <w:rsid w:val="007176D8"/>
    <w:rsid w:val="00720EF2"/>
    <w:rsid w:val="0072269B"/>
    <w:rsid w:val="00723859"/>
    <w:rsid w:val="0072746D"/>
    <w:rsid w:val="007360FF"/>
    <w:rsid w:val="00740F4D"/>
    <w:rsid w:val="00741A58"/>
    <w:rsid w:val="00742259"/>
    <w:rsid w:val="007461E8"/>
    <w:rsid w:val="00757A24"/>
    <w:rsid w:val="00762DF4"/>
    <w:rsid w:val="00770836"/>
    <w:rsid w:val="00770ED3"/>
    <w:rsid w:val="00772841"/>
    <w:rsid w:val="00787AA2"/>
    <w:rsid w:val="007B5BF7"/>
    <w:rsid w:val="007C1EA5"/>
    <w:rsid w:val="007C62A6"/>
    <w:rsid w:val="007C7CDA"/>
    <w:rsid w:val="007D5B12"/>
    <w:rsid w:val="007E6FCF"/>
    <w:rsid w:val="007E73F3"/>
    <w:rsid w:val="00803289"/>
    <w:rsid w:val="00807486"/>
    <w:rsid w:val="0081218A"/>
    <w:rsid w:val="00813C66"/>
    <w:rsid w:val="008205A7"/>
    <w:rsid w:val="00824A15"/>
    <w:rsid w:val="00830227"/>
    <w:rsid w:val="00835222"/>
    <w:rsid w:val="00845025"/>
    <w:rsid w:val="00855102"/>
    <w:rsid w:val="0086207E"/>
    <w:rsid w:val="00863C57"/>
    <w:rsid w:val="0086609F"/>
    <w:rsid w:val="00871005"/>
    <w:rsid w:val="00877AF0"/>
    <w:rsid w:val="00887D02"/>
    <w:rsid w:val="00893293"/>
    <w:rsid w:val="00895ED5"/>
    <w:rsid w:val="008A4740"/>
    <w:rsid w:val="008B071A"/>
    <w:rsid w:val="00901740"/>
    <w:rsid w:val="00901AF8"/>
    <w:rsid w:val="009043CA"/>
    <w:rsid w:val="00934DAB"/>
    <w:rsid w:val="009376C0"/>
    <w:rsid w:val="00940F39"/>
    <w:rsid w:val="00954985"/>
    <w:rsid w:val="0097203D"/>
    <w:rsid w:val="009750EC"/>
    <w:rsid w:val="009B1AB0"/>
    <w:rsid w:val="009B46EF"/>
    <w:rsid w:val="009B72A0"/>
    <w:rsid w:val="009C2D93"/>
    <w:rsid w:val="009D1917"/>
    <w:rsid w:val="009D775C"/>
    <w:rsid w:val="009E679F"/>
    <w:rsid w:val="009F08AF"/>
    <w:rsid w:val="009F5EC1"/>
    <w:rsid w:val="009F6114"/>
    <w:rsid w:val="00A16D1F"/>
    <w:rsid w:val="00A20477"/>
    <w:rsid w:val="00A2729C"/>
    <w:rsid w:val="00A3315B"/>
    <w:rsid w:val="00A360DE"/>
    <w:rsid w:val="00A360FA"/>
    <w:rsid w:val="00A47C7E"/>
    <w:rsid w:val="00A507AB"/>
    <w:rsid w:val="00A5168C"/>
    <w:rsid w:val="00A75BB2"/>
    <w:rsid w:val="00AA5FAF"/>
    <w:rsid w:val="00AB096C"/>
    <w:rsid w:val="00AB1CD7"/>
    <w:rsid w:val="00AB1D37"/>
    <w:rsid w:val="00AC1FB0"/>
    <w:rsid w:val="00AC208D"/>
    <w:rsid w:val="00AC517C"/>
    <w:rsid w:val="00AC7BD8"/>
    <w:rsid w:val="00AD1E19"/>
    <w:rsid w:val="00AD1E60"/>
    <w:rsid w:val="00AD6732"/>
    <w:rsid w:val="00AE1C90"/>
    <w:rsid w:val="00AF1B64"/>
    <w:rsid w:val="00AF2791"/>
    <w:rsid w:val="00AF50E8"/>
    <w:rsid w:val="00B04B16"/>
    <w:rsid w:val="00B12C54"/>
    <w:rsid w:val="00B32BCF"/>
    <w:rsid w:val="00B37D33"/>
    <w:rsid w:val="00B418A0"/>
    <w:rsid w:val="00B43C3E"/>
    <w:rsid w:val="00B45D94"/>
    <w:rsid w:val="00B5044B"/>
    <w:rsid w:val="00B64478"/>
    <w:rsid w:val="00B74BB1"/>
    <w:rsid w:val="00B8052F"/>
    <w:rsid w:val="00B95394"/>
    <w:rsid w:val="00BA39D6"/>
    <w:rsid w:val="00BC237D"/>
    <w:rsid w:val="00BC3ABD"/>
    <w:rsid w:val="00BC4B4A"/>
    <w:rsid w:val="00BD5969"/>
    <w:rsid w:val="00BE4502"/>
    <w:rsid w:val="00BF2755"/>
    <w:rsid w:val="00BF3450"/>
    <w:rsid w:val="00C0433B"/>
    <w:rsid w:val="00C07514"/>
    <w:rsid w:val="00C10F92"/>
    <w:rsid w:val="00C11445"/>
    <w:rsid w:val="00C1463E"/>
    <w:rsid w:val="00C1570F"/>
    <w:rsid w:val="00C2083E"/>
    <w:rsid w:val="00C24358"/>
    <w:rsid w:val="00C25690"/>
    <w:rsid w:val="00C33DC4"/>
    <w:rsid w:val="00C41500"/>
    <w:rsid w:val="00C44E14"/>
    <w:rsid w:val="00C508FB"/>
    <w:rsid w:val="00C51DF1"/>
    <w:rsid w:val="00C57134"/>
    <w:rsid w:val="00C649CD"/>
    <w:rsid w:val="00C77546"/>
    <w:rsid w:val="00C8453D"/>
    <w:rsid w:val="00C86F70"/>
    <w:rsid w:val="00C87EFD"/>
    <w:rsid w:val="00C925A0"/>
    <w:rsid w:val="00CA0DB6"/>
    <w:rsid w:val="00CA621F"/>
    <w:rsid w:val="00CB6092"/>
    <w:rsid w:val="00CC084E"/>
    <w:rsid w:val="00CC35B7"/>
    <w:rsid w:val="00CC39A3"/>
    <w:rsid w:val="00CD26EA"/>
    <w:rsid w:val="00CD7D50"/>
    <w:rsid w:val="00CE1402"/>
    <w:rsid w:val="00CE2270"/>
    <w:rsid w:val="00CE72EF"/>
    <w:rsid w:val="00D26158"/>
    <w:rsid w:val="00D27A58"/>
    <w:rsid w:val="00D44949"/>
    <w:rsid w:val="00D500F3"/>
    <w:rsid w:val="00D53804"/>
    <w:rsid w:val="00D53BF3"/>
    <w:rsid w:val="00D57534"/>
    <w:rsid w:val="00D61F5F"/>
    <w:rsid w:val="00D67783"/>
    <w:rsid w:val="00D71DB9"/>
    <w:rsid w:val="00D76BC9"/>
    <w:rsid w:val="00D80858"/>
    <w:rsid w:val="00D82ECD"/>
    <w:rsid w:val="00DA06BF"/>
    <w:rsid w:val="00DA1AD8"/>
    <w:rsid w:val="00DA5786"/>
    <w:rsid w:val="00DA7801"/>
    <w:rsid w:val="00DB490F"/>
    <w:rsid w:val="00DC71E9"/>
    <w:rsid w:val="00DE14D0"/>
    <w:rsid w:val="00DE51A8"/>
    <w:rsid w:val="00DE676D"/>
    <w:rsid w:val="00DE785D"/>
    <w:rsid w:val="00DF270E"/>
    <w:rsid w:val="00E22048"/>
    <w:rsid w:val="00E26FD8"/>
    <w:rsid w:val="00E32EE8"/>
    <w:rsid w:val="00E34A51"/>
    <w:rsid w:val="00E72628"/>
    <w:rsid w:val="00E7663C"/>
    <w:rsid w:val="00E837FD"/>
    <w:rsid w:val="00E83F26"/>
    <w:rsid w:val="00E8703C"/>
    <w:rsid w:val="00EA4F97"/>
    <w:rsid w:val="00EC1D11"/>
    <w:rsid w:val="00EC2501"/>
    <w:rsid w:val="00ED70F0"/>
    <w:rsid w:val="00EE180B"/>
    <w:rsid w:val="00EF02B9"/>
    <w:rsid w:val="00F01DDE"/>
    <w:rsid w:val="00F1492A"/>
    <w:rsid w:val="00F159A0"/>
    <w:rsid w:val="00F30FC5"/>
    <w:rsid w:val="00F316F3"/>
    <w:rsid w:val="00F327B8"/>
    <w:rsid w:val="00F41AD0"/>
    <w:rsid w:val="00F479AD"/>
    <w:rsid w:val="00F5068B"/>
    <w:rsid w:val="00F528BE"/>
    <w:rsid w:val="00F80A14"/>
    <w:rsid w:val="00F83FB0"/>
    <w:rsid w:val="00F86CB9"/>
    <w:rsid w:val="00F875DD"/>
    <w:rsid w:val="00F87610"/>
    <w:rsid w:val="00F929E8"/>
    <w:rsid w:val="00FA158B"/>
    <w:rsid w:val="00FA56D5"/>
    <w:rsid w:val="00FB1154"/>
    <w:rsid w:val="00FC630E"/>
    <w:rsid w:val="00FD713D"/>
    <w:rsid w:val="00FE755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086BD9"/>
  <w15:docId w15:val="{75CE7AB7-830C-4BA4-A05E-45D96E2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98F237740B4CEF9A9EB6B046BF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3B83-51A2-420A-B876-D3C1225A036B}"/>
      </w:docPartPr>
      <w:docPartBody>
        <w:p w:rsidR="006B6258" w:rsidRDefault="004C7D5F">
          <w:pPr>
            <w:pStyle w:val="5598F237740B4CEF9A9EB6B046BFAC50"/>
          </w:pPr>
          <w:r>
            <w:t>[your name]</w:t>
          </w:r>
        </w:p>
      </w:docPartBody>
    </w:docPart>
    <w:docPart>
      <w:docPartPr>
        <w:name w:val="6B061BBBF39745B0AAA4E1C88889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12D2-3BF6-4DFF-B6FA-3A15D792A897}"/>
      </w:docPartPr>
      <w:docPartBody>
        <w:p w:rsidR="006B6258" w:rsidRDefault="004C7D5F">
          <w:pPr>
            <w:pStyle w:val="6B061BBBF39745B0AAA4E1C888895FFC"/>
          </w:pPr>
          <w:r>
            <w:t>[English – native language]</w:t>
          </w:r>
        </w:p>
      </w:docPartBody>
    </w:docPart>
    <w:docPart>
      <w:docPartPr>
        <w:name w:val="A3A94322EEB4294D9898F3C5031C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F8FD-1DCD-DF4F-B318-A674E441F43E}"/>
      </w:docPartPr>
      <w:docPartBody>
        <w:p w:rsidR="00C91DC3" w:rsidRDefault="00C3481B" w:rsidP="00C3481B">
          <w:pPr>
            <w:pStyle w:val="A3A94322EEB4294D9898F3C5031C2A17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DE57F349BCF8294DB499CD3F52F9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E9E8-B1E0-CC4E-948F-C2B3984C7C55}"/>
      </w:docPartPr>
      <w:docPartBody>
        <w:p w:rsidR="00C91DC3" w:rsidRDefault="00C3481B" w:rsidP="00C3481B">
          <w:pPr>
            <w:pStyle w:val="DE57F349BCF8294DB499CD3F52F91280"/>
          </w:pPr>
          <w:r>
            <w:t>[Collaborated on curriculum and exam development, met with students upon request, and graded all written work, including final exam papers.]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5F"/>
    <w:rsid w:val="000B697A"/>
    <w:rsid w:val="000E4366"/>
    <w:rsid w:val="001D52F5"/>
    <w:rsid w:val="00262A23"/>
    <w:rsid w:val="004C7D5F"/>
    <w:rsid w:val="00534C18"/>
    <w:rsid w:val="006B6258"/>
    <w:rsid w:val="00983D03"/>
    <w:rsid w:val="00983FD2"/>
    <w:rsid w:val="00B12E33"/>
    <w:rsid w:val="00C3481B"/>
    <w:rsid w:val="00C91DC3"/>
    <w:rsid w:val="00D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8F237740B4CEF9A9EB6B046BFAC50">
    <w:name w:val="5598F237740B4CEF9A9EB6B046BFAC50"/>
  </w:style>
  <w:style w:type="paragraph" w:customStyle="1" w:styleId="6B061BBBF39745B0AAA4E1C888895FFC">
    <w:name w:val="6B061BBBF39745B0AAA4E1C888895FFC"/>
  </w:style>
  <w:style w:type="paragraph" w:customStyle="1" w:styleId="A3A94322EEB4294D9898F3C5031C2A17">
    <w:name w:val="A3A94322EEB4294D9898F3C5031C2A17"/>
    <w:rsid w:val="00C3481B"/>
    <w:pPr>
      <w:spacing w:after="0" w:line="240" w:lineRule="auto"/>
    </w:pPr>
    <w:rPr>
      <w:sz w:val="24"/>
      <w:szCs w:val="24"/>
    </w:rPr>
  </w:style>
  <w:style w:type="paragraph" w:customStyle="1" w:styleId="DE57F349BCF8294DB499CD3F52F91280">
    <w:name w:val="DE57F349BCF8294DB499CD3F52F91280"/>
    <w:rsid w:val="00C348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C:\Users\Craig\AppData\Roaming\Microsoft\Templates\Curriculum vitae.dotx</Template>
  <TotalTime>94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Craig Prather</dc:creator>
  <cp:keywords/>
  <cp:lastModifiedBy>Craig Prather</cp:lastModifiedBy>
  <cp:revision>126</cp:revision>
  <cp:lastPrinted>2020-05-26T22:38:00Z</cp:lastPrinted>
  <dcterms:created xsi:type="dcterms:W3CDTF">2020-07-02T17:37:00Z</dcterms:created>
  <dcterms:modified xsi:type="dcterms:W3CDTF">2021-01-05T16:20:00Z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