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Fonts w:ascii="Times New Roman" w:hAnsi="Times New Roman" w:cs="Times New Roman"/>
          <w:color w:val="A6A6A6" w:themeColor="background1" w:themeShade="A6"/>
          <w:sz w:val="52"/>
          <w:szCs w:val="52"/>
        </w:rPr>
        <w:alias w:val="Author"/>
        <w:id w:val="4805016"/>
        <w:placeholder>
          <w:docPart w:val="5598F237740B4CEF9A9EB6B046BFAC50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p w14:paraId="46164099" w14:textId="77777777" w:rsidR="00893293" w:rsidRPr="00421048" w:rsidRDefault="00423B2B" w:rsidP="00423B2B">
          <w:pPr>
            <w:pStyle w:val="YourName"/>
            <w:rPr>
              <w:rFonts w:ascii="Times New Roman" w:hAnsi="Times New Roman" w:cs="Times New Roman"/>
              <w:color w:val="A6A6A6" w:themeColor="background1" w:themeShade="A6"/>
              <w:sz w:val="36"/>
              <w:szCs w:val="36"/>
            </w:rPr>
          </w:pPr>
          <w:r w:rsidRPr="00421048">
            <w:rPr>
              <w:rFonts w:ascii="Times New Roman" w:hAnsi="Times New Roman" w:cs="Times New Roman"/>
              <w:color w:val="A6A6A6" w:themeColor="background1" w:themeShade="A6"/>
              <w:sz w:val="52"/>
              <w:szCs w:val="52"/>
            </w:rPr>
            <w:t>Craig Prather</w:t>
          </w:r>
        </w:p>
      </w:sdtContent>
    </w:sdt>
    <w:p w14:paraId="5649B2B8" w14:textId="77777777" w:rsidR="004327FB" w:rsidRPr="00421048" w:rsidRDefault="00423B2B" w:rsidP="004327FB">
      <w:pPr>
        <w:pStyle w:val="ContactInformation"/>
        <w:ind w:left="1008"/>
        <w:rPr>
          <w:rFonts w:ascii="Times New Roman" w:hAnsi="Times New Roman" w:cs="Times New Roman"/>
          <w:color w:val="1F497D" w:themeColor="text2"/>
          <w:sz w:val="48"/>
          <w:szCs w:val="48"/>
        </w:rPr>
      </w:pPr>
      <w:r w:rsidRPr="00421048">
        <w:rPr>
          <w:rFonts w:ascii="Times New Roman" w:hAnsi="Times New Roman" w:cs="Times New Roman"/>
          <w:noProof/>
          <w:color w:val="1F497D" w:themeColor="text2"/>
          <w:sz w:val="48"/>
          <w:szCs w:val="48"/>
        </w:rPr>
        <w:drawing>
          <wp:anchor distT="0" distB="0" distL="114300" distR="114300" simplePos="0" relativeHeight="251658752" behindDoc="1" locked="0" layoutInCell="1" allowOverlap="1" wp14:anchorId="52903009" wp14:editId="7587014F">
            <wp:simplePos x="0" y="0"/>
            <wp:positionH relativeFrom="column">
              <wp:posOffset>4588336</wp:posOffset>
            </wp:positionH>
            <wp:positionV relativeFrom="paragraph">
              <wp:posOffset>-418781</wp:posOffset>
            </wp:positionV>
            <wp:extent cx="1275325" cy="12753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raig pic 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5325" cy="127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21048">
        <w:rPr>
          <w:rFonts w:ascii="Times New Roman" w:hAnsi="Times New Roman" w:cs="Times New Roman"/>
          <w:color w:val="1F497D" w:themeColor="text2"/>
          <w:sz w:val="48"/>
          <w:szCs w:val="48"/>
        </w:rPr>
        <w:t>Curriculum Vitae</w:t>
      </w:r>
    </w:p>
    <w:p w14:paraId="78BB0A4B" w14:textId="5A1E7D28" w:rsidR="00893293" w:rsidRPr="00421048" w:rsidRDefault="006B1442" w:rsidP="00F316F3">
      <w:pPr>
        <w:pStyle w:val="ContactInformation"/>
        <w:ind w:left="0" w:firstLine="288"/>
        <w:rPr>
          <w:rFonts w:ascii="Times New Roman" w:hAnsi="Times New Roman" w:cs="Times New Roman"/>
          <w:color w:val="1F497D" w:themeColor="text2"/>
          <w:sz w:val="48"/>
          <w:szCs w:val="48"/>
          <w:u w:val="single"/>
        </w:rPr>
      </w:pPr>
      <w:r w:rsidRPr="00421048">
        <w:rPr>
          <w:rFonts w:ascii="Times New Roman" w:hAnsi="Times New Roman" w:cs="Times New Roman"/>
          <w:color w:val="1F497D" w:themeColor="text2"/>
          <w:sz w:val="28"/>
          <w:szCs w:val="28"/>
          <w:u w:val="single"/>
        </w:rPr>
        <w:t>EDUCATION</w:t>
      </w:r>
      <w:r w:rsidR="00F316F3" w:rsidRPr="00421048">
        <w:rPr>
          <w:rFonts w:ascii="Times New Roman" w:hAnsi="Times New Roman" w:cs="Times New Roman"/>
          <w:color w:val="1F497D" w:themeColor="text2"/>
          <w:sz w:val="28"/>
          <w:szCs w:val="28"/>
          <w:u w:val="single"/>
        </w:rPr>
        <w:t>__________________________________</w:t>
      </w:r>
      <w:r w:rsidR="000A233B">
        <w:rPr>
          <w:rFonts w:ascii="Times New Roman" w:hAnsi="Times New Roman" w:cs="Times New Roman"/>
          <w:color w:val="1F497D" w:themeColor="text2"/>
          <w:sz w:val="28"/>
          <w:szCs w:val="28"/>
          <w:u w:val="single"/>
        </w:rPr>
        <w:t>_</w:t>
      </w:r>
    </w:p>
    <w:p w14:paraId="3A86E85E" w14:textId="77777777" w:rsidR="00893293" w:rsidRPr="00421048" w:rsidRDefault="009F5EC1">
      <w:pPr>
        <w:pStyle w:val="Location"/>
        <w:rPr>
          <w:rFonts w:ascii="Times New Roman" w:hAnsi="Times New Roman" w:cs="Times New Roman"/>
          <w:b/>
          <w:sz w:val="24"/>
          <w:szCs w:val="24"/>
        </w:rPr>
      </w:pPr>
      <w:r w:rsidRPr="00421048">
        <w:rPr>
          <w:rFonts w:ascii="Times New Roman" w:hAnsi="Times New Roman" w:cs="Times New Roman"/>
          <w:b/>
          <w:sz w:val="24"/>
          <w:szCs w:val="24"/>
        </w:rPr>
        <w:t>Multnomah University and Seminary School – Reno-Tahoe Campus</w:t>
      </w:r>
    </w:p>
    <w:p w14:paraId="003B2571" w14:textId="5BBFD9F0" w:rsidR="00CB6092" w:rsidRPr="00421048" w:rsidRDefault="00421048" w:rsidP="00CB6092">
      <w:pPr>
        <w:pStyle w:val="Job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  <w:r w:rsidR="00CB6092" w:rsidRPr="00421048">
        <w:rPr>
          <w:rFonts w:ascii="Times New Roman" w:hAnsi="Times New Roman" w:cs="Times New Roman"/>
          <w:b w:val="0"/>
          <w:color w:val="1F497D" w:themeColor="text2"/>
          <w:sz w:val="24"/>
          <w:szCs w:val="24"/>
        </w:rPr>
        <w:t>MY INFO</w:t>
      </w:r>
    </w:p>
    <w:p w14:paraId="12EE37AF" w14:textId="6476991C" w:rsidR="00CB6092" w:rsidRPr="00421048" w:rsidRDefault="00CB6092" w:rsidP="00421048">
      <w:pPr>
        <w:pStyle w:val="JobTitle"/>
        <w:rPr>
          <w:rFonts w:ascii="Times New Roman" w:hAnsi="Times New Roman" w:cs="Times New Roman"/>
          <w:b w:val="0"/>
          <w:sz w:val="24"/>
          <w:szCs w:val="24"/>
        </w:rPr>
      </w:pPr>
      <w:r w:rsidRPr="00421048">
        <w:rPr>
          <w:rFonts w:ascii="Times New Roman" w:hAnsi="Times New Roman" w:cs="Times New Roman"/>
          <w:sz w:val="24"/>
          <w:szCs w:val="24"/>
        </w:rPr>
        <w:t>Master of Arts</w:t>
      </w:r>
      <w:r w:rsidRPr="00421048">
        <w:rPr>
          <w:rFonts w:ascii="Times New Roman" w:hAnsi="Times New Roman" w:cs="Times New Roman"/>
          <w:b w:val="0"/>
          <w:sz w:val="24"/>
          <w:szCs w:val="24"/>
        </w:rPr>
        <w:t xml:space="preserve"> (</w:t>
      </w:r>
      <w:r w:rsidR="00511723" w:rsidRPr="00421048">
        <w:rPr>
          <w:rFonts w:ascii="Times New Roman" w:hAnsi="Times New Roman" w:cs="Times New Roman"/>
          <w:b w:val="0"/>
          <w:sz w:val="24"/>
          <w:szCs w:val="24"/>
        </w:rPr>
        <w:t xml:space="preserve">Divinity)  </w:t>
      </w:r>
      <w:r w:rsidR="00220D68" w:rsidRPr="00421048"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="00BC3ABD" w:rsidRPr="00421048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1E0EF7" w:rsidRPr="0042104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2104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37D33">
        <w:rPr>
          <w:rFonts w:ascii="Times New Roman" w:hAnsi="Times New Roman" w:cs="Times New Roman"/>
          <w:b w:val="0"/>
          <w:sz w:val="24"/>
          <w:szCs w:val="24"/>
        </w:rPr>
        <w:t xml:space="preserve">                 </w:t>
      </w:r>
      <w:r w:rsidR="0051172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37D3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E0EF7" w:rsidRPr="00421048">
        <w:rPr>
          <w:rFonts w:ascii="Times New Roman" w:hAnsi="Times New Roman" w:cs="Times New Roman"/>
          <w:b w:val="0"/>
          <w:sz w:val="24"/>
          <w:szCs w:val="24"/>
        </w:rPr>
        <w:t>Fall</w:t>
      </w:r>
      <w:r w:rsidR="00B64478" w:rsidRPr="00421048">
        <w:rPr>
          <w:rFonts w:ascii="Times New Roman" w:hAnsi="Times New Roman" w:cs="Times New Roman"/>
          <w:b w:val="0"/>
          <w:sz w:val="24"/>
          <w:szCs w:val="24"/>
        </w:rPr>
        <w:t xml:space="preserve"> 202</w:t>
      </w:r>
      <w:r w:rsidR="001E0EF7" w:rsidRPr="00421048">
        <w:rPr>
          <w:rFonts w:ascii="Times New Roman" w:hAnsi="Times New Roman" w:cs="Times New Roman"/>
          <w:b w:val="0"/>
          <w:sz w:val="24"/>
          <w:szCs w:val="24"/>
        </w:rPr>
        <w:t>0</w:t>
      </w:r>
      <w:r w:rsidR="0003387A" w:rsidRPr="0042104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83FB0" w:rsidRPr="00421048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</w:t>
      </w:r>
      <w:r w:rsidR="00421048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421048" w:rsidRPr="00421048">
        <w:rPr>
          <w:rFonts w:ascii="Times New Roman" w:hAnsi="Times New Roman" w:cs="Times New Roman"/>
          <w:b w:val="0"/>
          <w:sz w:val="20"/>
          <w:szCs w:val="20"/>
        </w:rPr>
        <w:t>craigmprather@aol.co</w:t>
      </w:r>
      <w:r w:rsidR="00421048">
        <w:rPr>
          <w:rFonts w:ascii="Times New Roman" w:hAnsi="Times New Roman" w:cs="Times New Roman"/>
          <w:b w:val="0"/>
          <w:sz w:val="20"/>
          <w:szCs w:val="20"/>
        </w:rPr>
        <w:t>m</w:t>
      </w:r>
    </w:p>
    <w:p w14:paraId="074AAD77" w14:textId="6DB1FC0D" w:rsidR="00CB6092" w:rsidRPr="00421048" w:rsidRDefault="00CB6092">
      <w:pPr>
        <w:pStyle w:val="JobTitle"/>
        <w:rPr>
          <w:rFonts w:ascii="Times New Roman" w:hAnsi="Times New Roman" w:cs="Times New Roman"/>
          <w:b w:val="0"/>
          <w:sz w:val="24"/>
          <w:szCs w:val="24"/>
        </w:rPr>
      </w:pPr>
      <w:r w:rsidRPr="00421048">
        <w:rPr>
          <w:rFonts w:ascii="Times New Roman" w:hAnsi="Times New Roman" w:cs="Times New Roman"/>
          <w:b w:val="0"/>
          <w:sz w:val="24"/>
          <w:szCs w:val="24"/>
        </w:rPr>
        <w:t xml:space="preserve">Concentration: </w:t>
      </w:r>
      <w:r w:rsidR="00582D55" w:rsidRPr="00421048">
        <w:rPr>
          <w:rFonts w:ascii="Times New Roman" w:hAnsi="Times New Roman" w:cs="Times New Roman"/>
          <w:b w:val="0"/>
          <w:sz w:val="24"/>
          <w:szCs w:val="24"/>
        </w:rPr>
        <w:t>Spiritual Formation</w:t>
      </w:r>
    </w:p>
    <w:p w14:paraId="44433CA0" w14:textId="77777777" w:rsidR="00511723" w:rsidRDefault="00511723">
      <w:pPr>
        <w:pStyle w:val="Job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Honors: Suma Cum Laude</w:t>
      </w:r>
    </w:p>
    <w:p w14:paraId="73A17048" w14:textId="2D2EB489" w:rsidR="00CB6092" w:rsidRPr="00421048" w:rsidRDefault="00877AF0">
      <w:pPr>
        <w:pStyle w:val="JobTitle"/>
        <w:rPr>
          <w:rFonts w:ascii="Times New Roman" w:hAnsi="Times New Roman" w:cs="Times New Roman"/>
          <w:b w:val="0"/>
          <w:sz w:val="20"/>
          <w:szCs w:val="20"/>
        </w:rPr>
      </w:pPr>
      <w:r w:rsidRPr="006A04E9">
        <w:rPr>
          <w:rFonts w:ascii="Times New Roman" w:hAnsi="Times New Roman" w:cs="Times New Roman"/>
          <w:b w:val="0"/>
          <w:i/>
          <w:iCs/>
          <w:sz w:val="24"/>
          <w:szCs w:val="24"/>
        </w:rPr>
        <w:t>GPA: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F3450">
        <w:rPr>
          <w:rFonts w:ascii="Times New Roman" w:hAnsi="Times New Roman" w:cs="Times New Roman"/>
          <w:b w:val="0"/>
          <w:sz w:val="24"/>
          <w:szCs w:val="24"/>
        </w:rPr>
        <w:t>3.93</w:t>
      </w:r>
      <w:r w:rsidR="00CB6092" w:rsidRPr="00421048">
        <w:rPr>
          <w:rFonts w:ascii="Times New Roman" w:hAnsi="Times New Roman" w:cs="Times New Roman"/>
          <w:b w:val="0"/>
          <w:sz w:val="24"/>
          <w:szCs w:val="24"/>
        </w:rPr>
        <w:tab/>
      </w:r>
      <w:r w:rsidR="00CB6092" w:rsidRPr="00421048">
        <w:rPr>
          <w:rFonts w:ascii="Times New Roman" w:hAnsi="Times New Roman" w:cs="Times New Roman"/>
          <w:sz w:val="20"/>
          <w:szCs w:val="20"/>
        </w:rPr>
        <w:t>Age</w:t>
      </w:r>
      <w:r w:rsidR="00CB6092" w:rsidRPr="00421048">
        <w:rPr>
          <w:rFonts w:ascii="Times New Roman" w:hAnsi="Times New Roman" w:cs="Times New Roman"/>
          <w:b w:val="0"/>
          <w:sz w:val="20"/>
          <w:szCs w:val="20"/>
        </w:rPr>
        <w:tab/>
        <w:t>4</w:t>
      </w:r>
      <w:r w:rsidR="00901740">
        <w:rPr>
          <w:rFonts w:ascii="Times New Roman" w:hAnsi="Times New Roman" w:cs="Times New Roman"/>
          <w:b w:val="0"/>
          <w:sz w:val="20"/>
          <w:szCs w:val="20"/>
        </w:rPr>
        <w:t>4</w:t>
      </w:r>
    </w:p>
    <w:p w14:paraId="2AF1E694" w14:textId="77777777" w:rsidR="00BF3450" w:rsidRDefault="00BF3450">
      <w:pPr>
        <w:pStyle w:val="JobTitle"/>
        <w:rPr>
          <w:rFonts w:ascii="Times New Roman" w:hAnsi="Times New Roman" w:cs="Times New Roman"/>
          <w:sz w:val="24"/>
          <w:szCs w:val="24"/>
        </w:rPr>
      </w:pPr>
    </w:p>
    <w:p w14:paraId="648D2135" w14:textId="73D0C3BC" w:rsidR="00893293" w:rsidRPr="00421048" w:rsidRDefault="00F41AD0">
      <w:pPr>
        <w:pStyle w:val="JobTitle"/>
        <w:rPr>
          <w:rFonts w:ascii="Times New Roman" w:hAnsi="Times New Roman" w:cs="Times New Roman"/>
          <w:sz w:val="24"/>
          <w:szCs w:val="24"/>
        </w:rPr>
      </w:pPr>
      <w:r w:rsidRPr="00421048">
        <w:rPr>
          <w:rFonts w:ascii="Times New Roman" w:hAnsi="Times New Roman" w:cs="Times New Roman"/>
          <w:sz w:val="24"/>
          <w:szCs w:val="24"/>
        </w:rPr>
        <w:t>B.A. Biblical and Theological Studies</w:t>
      </w:r>
      <w:r w:rsidRPr="00421048">
        <w:rPr>
          <w:rFonts w:ascii="Times New Roman" w:hAnsi="Times New Roman" w:cs="Times New Roman"/>
          <w:b w:val="0"/>
          <w:sz w:val="24"/>
          <w:szCs w:val="24"/>
        </w:rPr>
        <w:t xml:space="preserve">         </w:t>
      </w:r>
      <w:r w:rsidR="0037634D" w:rsidRPr="00421048">
        <w:rPr>
          <w:rFonts w:ascii="Times New Roman" w:hAnsi="Times New Roman" w:cs="Times New Roman"/>
          <w:b w:val="0"/>
          <w:sz w:val="24"/>
          <w:szCs w:val="24"/>
        </w:rPr>
        <w:t xml:space="preserve">Fall </w:t>
      </w:r>
      <w:r w:rsidRPr="00421048">
        <w:rPr>
          <w:rFonts w:ascii="Times New Roman" w:hAnsi="Times New Roman" w:cs="Times New Roman"/>
          <w:b w:val="0"/>
          <w:sz w:val="24"/>
          <w:szCs w:val="24"/>
        </w:rPr>
        <w:t>2017</w:t>
      </w:r>
      <w:r w:rsidR="006B1442" w:rsidRPr="00421048">
        <w:rPr>
          <w:rFonts w:ascii="Times New Roman" w:hAnsi="Times New Roman" w:cs="Times New Roman"/>
          <w:sz w:val="24"/>
          <w:szCs w:val="24"/>
        </w:rPr>
        <w:tab/>
      </w:r>
    </w:p>
    <w:p w14:paraId="0D58173C" w14:textId="1380FB49" w:rsidR="00A507AB" w:rsidRPr="00421048" w:rsidRDefault="00F41AD0" w:rsidP="00E32EE8">
      <w:pPr>
        <w:pStyle w:val="NormalBodyText"/>
        <w:rPr>
          <w:rFonts w:ascii="Times New Roman" w:hAnsi="Times New Roman" w:cs="Times New Roman"/>
          <w:sz w:val="24"/>
          <w:szCs w:val="24"/>
        </w:rPr>
      </w:pPr>
      <w:r w:rsidRPr="00421048">
        <w:rPr>
          <w:rFonts w:ascii="Times New Roman" w:hAnsi="Times New Roman" w:cs="Times New Roman"/>
          <w:sz w:val="24"/>
          <w:szCs w:val="24"/>
        </w:rPr>
        <w:t xml:space="preserve">Minors: Pastoral Ministries / English </w:t>
      </w:r>
      <w:r w:rsidR="00D27A58" w:rsidRPr="004210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4327FB" w:rsidRPr="00421048">
        <w:rPr>
          <w:rFonts w:ascii="Times New Roman" w:hAnsi="Times New Roman" w:cs="Times New Roman"/>
          <w:sz w:val="24"/>
          <w:szCs w:val="24"/>
        </w:rPr>
        <w:t xml:space="preserve">      </w:t>
      </w:r>
      <w:r w:rsidR="00A360DE" w:rsidRPr="00421048">
        <w:rPr>
          <w:rFonts w:ascii="Times New Roman" w:hAnsi="Times New Roman" w:cs="Times New Roman"/>
          <w:b/>
          <w:sz w:val="20"/>
          <w:szCs w:val="20"/>
        </w:rPr>
        <w:t>Hometown</w:t>
      </w:r>
      <w:r w:rsidR="004327FB" w:rsidRPr="0042104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E32EE8" w:rsidRPr="00421048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21048">
        <w:rPr>
          <w:rFonts w:ascii="Times New Roman" w:hAnsi="Times New Roman" w:cs="Times New Roman"/>
          <w:sz w:val="24"/>
          <w:szCs w:val="24"/>
        </w:rPr>
        <w:t>Honors:</w:t>
      </w:r>
      <w:r w:rsidR="00FE7559" w:rsidRPr="00421048">
        <w:rPr>
          <w:rFonts w:ascii="Times New Roman" w:hAnsi="Times New Roman" w:cs="Times New Roman"/>
          <w:sz w:val="24"/>
          <w:szCs w:val="24"/>
        </w:rPr>
        <w:t xml:space="preserve"> </w:t>
      </w:r>
      <w:r w:rsidR="00AD1E60" w:rsidRPr="00421048">
        <w:rPr>
          <w:rFonts w:ascii="Times New Roman" w:hAnsi="Times New Roman" w:cs="Times New Roman"/>
          <w:sz w:val="24"/>
          <w:szCs w:val="24"/>
        </w:rPr>
        <w:t>Magna</w:t>
      </w:r>
      <w:r w:rsidRPr="00421048">
        <w:rPr>
          <w:rFonts w:ascii="Times New Roman" w:hAnsi="Times New Roman" w:cs="Times New Roman"/>
          <w:sz w:val="24"/>
          <w:szCs w:val="24"/>
        </w:rPr>
        <w:t xml:space="preserve"> Cum Laude</w:t>
      </w:r>
      <w:r w:rsidR="00423B2B" w:rsidRPr="00421048">
        <w:rPr>
          <w:rFonts w:ascii="Times New Roman" w:hAnsi="Times New Roman" w:cs="Times New Roman"/>
          <w:sz w:val="24"/>
          <w:szCs w:val="24"/>
        </w:rPr>
        <w:tab/>
      </w:r>
      <w:r w:rsidR="00C77546" w:rsidRPr="00421048">
        <w:rPr>
          <w:rFonts w:ascii="Times New Roman" w:hAnsi="Times New Roman" w:cs="Times New Roman"/>
          <w:sz w:val="20"/>
          <w:szCs w:val="20"/>
        </w:rPr>
        <w:t>Ukiah, CA</w:t>
      </w:r>
      <w:r w:rsidR="00423B2B" w:rsidRPr="00421048">
        <w:rPr>
          <w:rFonts w:ascii="Times New Roman" w:hAnsi="Times New Roman" w:cs="Times New Roman"/>
          <w:sz w:val="20"/>
          <w:szCs w:val="20"/>
        </w:rPr>
        <w:t xml:space="preserve"> </w:t>
      </w:r>
      <w:r w:rsidR="00423B2B" w:rsidRPr="00421048">
        <w:rPr>
          <w:rFonts w:ascii="Times New Roman" w:hAnsi="Times New Roman" w:cs="Times New Roman"/>
          <w:sz w:val="24"/>
          <w:szCs w:val="24"/>
        </w:rPr>
        <w:t xml:space="preserve">   </w:t>
      </w:r>
      <w:r w:rsidR="009F5EC1" w:rsidRPr="004210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DE676D" w:rsidRPr="00421048">
        <w:rPr>
          <w:rFonts w:ascii="Times New Roman" w:hAnsi="Times New Roman" w:cs="Times New Roman"/>
          <w:sz w:val="24"/>
          <w:szCs w:val="24"/>
        </w:rPr>
        <w:t xml:space="preserve"> </w:t>
      </w:r>
      <w:r w:rsidR="009F5EC1" w:rsidRPr="00421048">
        <w:rPr>
          <w:rFonts w:ascii="Times New Roman" w:hAnsi="Times New Roman" w:cs="Times New Roman"/>
          <w:sz w:val="24"/>
          <w:szCs w:val="24"/>
        </w:rPr>
        <w:t xml:space="preserve"> </w:t>
      </w:r>
      <w:r w:rsidRPr="00421048">
        <w:rPr>
          <w:rFonts w:ascii="Times New Roman" w:hAnsi="Times New Roman" w:cs="Times New Roman"/>
          <w:i/>
          <w:color w:val="1F497D" w:themeColor="text2"/>
          <w:sz w:val="24"/>
          <w:szCs w:val="24"/>
        </w:rPr>
        <w:t xml:space="preserve">                                   </w:t>
      </w:r>
      <w:r w:rsidR="009F5EC1" w:rsidRPr="00421048">
        <w:rPr>
          <w:rFonts w:ascii="Times New Roman" w:hAnsi="Times New Roman" w:cs="Times New Roman"/>
          <w:i/>
          <w:color w:val="1F497D" w:themeColor="text2"/>
          <w:sz w:val="24"/>
          <w:szCs w:val="24"/>
        </w:rPr>
        <w:t xml:space="preserve">   </w:t>
      </w:r>
      <w:r w:rsidRPr="00421048">
        <w:rPr>
          <w:rFonts w:ascii="Times New Roman" w:hAnsi="Times New Roman" w:cs="Times New Roman"/>
          <w:i/>
          <w:sz w:val="24"/>
          <w:szCs w:val="24"/>
        </w:rPr>
        <w:t>GPA</w:t>
      </w:r>
      <w:r w:rsidRPr="00421048">
        <w:rPr>
          <w:rFonts w:ascii="Times New Roman" w:hAnsi="Times New Roman" w:cs="Times New Roman"/>
          <w:sz w:val="24"/>
          <w:szCs w:val="24"/>
        </w:rPr>
        <w:t xml:space="preserve">: </w:t>
      </w:r>
      <w:r w:rsidR="00AD1E60" w:rsidRPr="00421048">
        <w:rPr>
          <w:rFonts w:ascii="Times New Roman" w:hAnsi="Times New Roman" w:cs="Times New Roman"/>
          <w:sz w:val="24"/>
          <w:szCs w:val="24"/>
        </w:rPr>
        <w:t>3.8</w:t>
      </w:r>
      <w:r w:rsidR="00427C4F" w:rsidRPr="00421048">
        <w:rPr>
          <w:rFonts w:ascii="Times New Roman" w:hAnsi="Times New Roman" w:cs="Times New Roman"/>
          <w:sz w:val="24"/>
          <w:szCs w:val="24"/>
        </w:rPr>
        <w:t>2</w:t>
      </w:r>
      <w:r w:rsidR="00D27A58" w:rsidRPr="00421048">
        <w:rPr>
          <w:rFonts w:ascii="Times New Roman" w:hAnsi="Times New Roman" w:cs="Times New Roman"/>
          <w:sz w:val="24"/>
          <w:szCs w:val="24"/>
        </w:rPr>
        <w:tab/>
      </w:r>
      <w:r w:rsidR="00D27A58" w:rsidRPr="00421048">
        <w:rPr>
          <w:rFonts w:ascii="Times New Roman" w:hAnsi="Times New Roman" w:cs="Times New Roman"/>
          <w:sz w:val="24"/>
          <w:szCs w:val="24"/>
        </w:rPr>
        <w:tab/>
      </w:r>
      <w:r w:rsidR="00DE676D" w:rsidRPr="00421048">
        <w:rPr>
          <w:rFonts w:ascii="Times New Roman" w:hAnsi="Times New Roman" w:cs="Times New Roman"/>
          <w:sz w:val="24"/>
          <w:szCs w:val="24"/>
        </w:rPr>
        <w:tab/>
      </w:r>
      <w:r w:rsidR="00DE676D" w:rsidRPr="00421048">
        <w:rPr>
          <w:rFonts w:ascii="Times New Roman" w:hAnsi="Times New Roman" w:cs="Times New Roman"/>
          <w:sz w:val="24"/>
          <w:szCs w:val="24"/>
        </w:rPr>
        <w:tab/>
      </w:r>
      <w:r w:rsidR="00DE676D" w:rsidRPr="00421048">
        <w:rPr>
          <w:rFonts w:ascii="Times New Roman" w:hAnsi="Times New Roman" w:cs="Times New Roman"/>
          <w:sz w:val="24"/>
          <w:szCs w:val="24"/>
        </w:rPr>
        <w:tab/>
      </w:r>
      <w:r w:rsidR="003736B5" w:rsidRPr="00421048">
        <w:rPr>
          <w:rFonts w:ascii="Times New Roman" w:hAnsi="Times New Roman" w:cs="Times New Roman"/>
          <w:b/>
          <w:sz w:val="20"/>
          <w:szCs w:val="20"/>
        </w:rPr>
        <w:t>Occupation</w:t>
      </w:r>
      <w:r w:rsidR="00D27A58" w:rsidRPr="00421048">
        <w:rPr>
          <w:rFonts w:ascii="Times New Roman" w:hAnsi="Times New Roman" w:cs="Times New Roman"/>
          <w:sz w:val="20"/>
          <w:szCs w:val="20"/>
        </w:rPr>
        <w:tab/>
      </w:r>
      <w:r w:rsidR="005651C0" w:rsidRPr="00421048">
        <w:rPr>
          <w:rFonts w:ascii="Times New Roman" w:hAnsi="Times New Roman" w:cs="Times New Roman"/>
          <w:sz w:val="20"/>
          <w:szCs w:val="20"/>
        </w:rPr>
        <w:tab/>
      </w:r>
      <w:r w:rsidR="00F528BE" w:rsidRPr="00421048">
        <w:rPr>
          <w:rFonts w:ascii="Times New Roman" w:hAnsi="Times New Roman" w:cs="Times New Roman"/>
          <w:sz w:val="20"/>
          <w:szCs w:val="20"/>
        </w:rPr>
        <w:t xml:space="preserve">Senior Pastor </w:t>
      </w:r>
      <w:r w:rsidR="00DE676D" w:rsidRPr="00421048">
        <w:rPr>
          <w:rFonts w:ascii="Times New Roman" w:hAnsi="Times New Roman" w:cs="Times New Roman"/>
          <w:color w:val="1F497D" w:themeColor="text2"/>
          <w:sz w:val="24"/>
          <w:szCs w:val="24"/>
        </w:rPr>
        <w:tab/>
      </w:r>
    </w:p>
    <w:p w14:paraId="523158AE" w14:textId="1D10C45F" w:rsidR="00F528BE" w:rsidRPr="00421048" w:rsidRDefault="00CB6092" w:rsidP="00E32EE8">
      <w:pPr>
        <w:pStyle w:val="NormalBodyText"/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</w:pPr>
      <w:r w:rsidRPr="00421048">
        <w:rPr>
          <w:rFonts w:ascii="Times New Roman" w:hAnsi="Times New Roman" w:cs="Times New Roman"/>
          <w:color w:val="1F497D" w:themeColor="text2"/>
          <w:sz w:val="28"/>
          <w:szCs w:val="28"/>
          <w:u w:val="single"/>
        </w:rPr>
        <w:t>A</w:t>
      </w:r>
      <w:r w:rsidR="0086609F" w:rsidRPr="00421048">
        <w:rPr>
          <w:rFonts w:ascii="Times New Roman" w:hAnsi="Times New Roman" w:cs="Times New Roman"/>
          <w:color w:val="1F497D" w:themeColor="text2"/>
          <w:sz w:val="28"/>
          <w:szCs w:val="28"/>
          <w:u w:val="single"/>
        </w:rPr>
        <w:t>WARDS</w:t>
      </w:r>
      <w:r w:rsidR="00F316F3" w:rsidRPr="00421048">
        <w:rPr>
          <w:rFonts w:ascii="Times New Roman" w:hAnsi="Times New Roman" w:cs="Times New Roman"/>
          <w:color w:val="1F497D" w:themeColor="text2"/>
          <w:sz w:val="28"/>
          <w:szCs w:val="28"/>
          <w:u w:val="single"/>
        </w:rPr>
        <w:t>______________________________________</w:t>
      </w:r>
      <w:r w:rsidR="00EE180B" w:rsidRPr="00421048">
        <w:rPr>
          <w:rFonts w:ascii="Times New Roman" w:hAnsi="Times New Roman" w:cs="Times New Roman"/>
          <w:color w:val="1F497D" w:themeColor="text2"/>
          <w:sz w:val="28"/>
          <w:szCs w:val="28"/>
          <w:u w:val="single"/>
        </w:rPr>
        <w:t xml:space="preserve"> </w:t>
      </w:r>
    </w:p>
    <w:p w14:paraId="0EAF7F9D" w14:textId="4AC80F16" w:rsidR="00893293" w:rsidRPr="00421048" w:rsidRDefault="00EE180B">
      <w:pPr>
        <w:pStyle w:val="Location"/>
        <w:rPr>
          <w:rFonts w:ascii="Times New Roman" w:hAnsi="Times New Roman" w:cs="Times New Roman"/>
          <w:sz w:val="24"/>
          <w:szCs w:val="24"/>
        </w:rPr>
      </w:pPr>
      <w:r w:rsidRPr="00421048">
        <w:rPr>
          <w:rFonts w:ascii="Times New Roman" w:hAnsi="Times New Roman" w:cs="Times New Roman"/>
          <w:sz w:val="24"/>
          <w:szCs w:val="24"/>
        </w:rPr>
        <w:t xml:space="preserve">        </w:t>
      </w:r>
      <w:r w:rsidRPr="00421048">
        <w:rPr>
          <w:rFonts w:ascii="Times New Roman" w:hAnsi="Times New Roman" w:cs="Times New Roman"/>
          <w:sz w:val="24"/>
          <w:szCs w:val="24"/>
        </w:rPr>
        <w:tab/>
      </w:r>
      <w:r w:rsidR="004C1AD4" w:rsidRPr="00421048">
        <w:rPr>
          <w:rFonts w:ascii="Times New Roman" w:hAnsi="Times New Roman" w:cs="Times New Roman"/>
          <w:sz w:val="24"/>
          <w:szCs w:val="24"/>
        </w:rPr>
        <w:tab/>
      </w:r>
      <w:r w:rsidR="004C1AD4" w:rsidRPr="00421048">
        <w:rPr>
          <w:rFonts w:ascii="Times New Roman" w:hAnsi="Times New Roman" w:cs="Times New Roman"/>
          <w:sz w:val="24"/>
          <w:szCs w:val="24"/>
        </w:rPr>
        <w:tab/>
      </w:r>
      <w:r w:rsidR="004C1AD4" w:rsidRPr="00421048">
        <w:rPr>
          <w:rFonts w:ascii="Times New Roman" w:hAnsi="Times New Roman" w:cs="Times New Roman"/>
          <w:sz w:val="24"/>
          <w:szCs w:val="24"/>
        </w:rPr>
        <w:tab/>
      </w:r>
      <w:r w:rsidR="004C1AD4" w:rsidRPr="00421048">
        <w:rPr>
          <w:rFonts w:ascii="Times New Roman" w:hAnsi="Times New Roman" w:cs="Times New Roman"/>
          <w:sz w:val="24"/>
          <w:szCs w:val="24"/>
        </w:rPr>
        <w:tab/>
      </w:r>
      <w:r w:rsidR="004C1AD4" w:rsidRPr="00421048">
        <w:rPr>
          <w:rFonts w:ascii="Times New Roman" w:hAnsi="Times New Roman" w:cs="Times New Roman"/>
          <w:sz w:val="24"/>
          <w:szCs w:val="24"/>
        </w:rPr>
        <w:tab/>
      </w:r>
      <w:r w:rsidR="004C1AD4" w:rsidRPr="00421048">
        <w:rPr>
          <w:rFonts w:ascii="Times New Roman" w:hAnsi="Times New Roman" w:cs="Times New Roman"/>
          <w:sz w:val="24"/>
          <w:szCs w:val="24"/>
        </w:rPr>
        <w:tab/>
      </w:r>
      <w:r w:rsidR="004C1AD4" w:rsidRPr="00421048">
        <w:rPr>
          <w:rFonts w:ascii="Times New Roman" w:hAnsi="Times New Roman" w:cs="Times New Roman"/>
          <w:sz w:val="24"/>
          <w:szCs w:val="24"/>
        </w:rPr>
        <w:tab/>
      </w:r>
      <w:r w:rsidR="004C1AD4" w:rsidRPr="00421048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603D98" w:rsidRPr="00421048">
        <w:rPr>
          <w:rFonts w:ascii="Times New Roman" w:hAnsi="Times New Roman" w:cs="Times New Roman"/>
          <w:b/>
          <w:sz w:val="20"/>
          <w:szCs w:val="20"/>
        </w:rPr>
        <w:t>Hobbies</w:t>
      </w:r>
      <w:r w:rsidRPr="00421048">
        <w:rPr>
          <w:rFonts w:ascii="Times New Roman" w:hAnsi="Times New Roman" w:cs="Times New Roman"/>
          <w:sz w:val="24"/>
          <w:szCs w:val="24"/>
        </w:rPr>
        <w:tab/>
      </w:r>
      <w:r w:rsidR="000D17A1" w:rsidRPr="00421048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96043" w:rsidRPr="00421048">
        <w:rPr>
          <w:rFonts w:ascii="Times New Roman" w:hAnsi="Times New Roman" w:cs="Times New Roman"/>
          <w:b/>
          <w:sz w:val="24"/>
          <w:szCs w:val="24"/>
        </w:rPr>
        <w:t xml:space="preserve">Class </w:t>
      </w:r>
      <w:r w:rsidR="00AD1E19" w:rsidRPr="00421048">
        <w:rPr>
          <w:rFonts w:ascii="Times New Roman" w:hAnsi="Times New Roman" w:cs="Times New Roman"/>
          <w:b/>
          <w:sz w:val="24"/>
          <w:szCs w:val="24"/>
        </w:rPr>
        <w:t>V</w:t>
      </w:r>
      <w:r w:rsidR="00096043" w:rsidRPr="00421048">
        <w:rPr>
          <w:rFonts w:ascii="Times New Roman" w:hAnsi="Times New Roman" w:cs="Times New Roman"/>
          <w:b/>
          <w:sz w:val="24"/>
          <w:szCs w:val="24"/>
        </w:rPr>
        <w:t>aledictorian</w:t>
      </w:r>
      <w:r w:rsidR="00096043" w:rsidRPr="00421048">
        <w:rPr>
          <w:rFonts w:ascii="Times New Roman" w:hAnsi="Times New Roman" w:cs="Times New Roman"/>
          <w:sz w:val="24"/>
          <w:szCs w:val="24"/>
        </w:rPr>
        <w:t xml:space="preserve"> (Spring, 201</w:t>
      </w:r>
      <w:r w:rsidR="00146ED0" w:rsidRPr="00421048">
        <w:rPr>
          <w:rFonts w:ascii="Times New Roman" w:hAnsi="Times New Roman" w:cs="Times New Roman"/>
          <w:sz w:val="24"/>
          <w:szCs w:val="24"/>
        </w:rPr>
        <w:t>8</w:t>
      </w:r>
      <w:r w:rsidR="00096043" w:rsidRPr="00421048">
        <w:rPr>
          <w:rFonts w:ascii="Times New Roman" w:hAnsi="Times New Roman" w:cs="Times New Roman"/>
          <w:sz w:val="24"/>
          <w:szCs w:val="24"/>
        </w:rPr>
        <w:t>)</w:t>
      </w:r>
      <w:r w:rsidR="004327FB" w:rsidRPr="00421048">
        <w:rPr>
          <w:rFonts w:ascii="Times New Roman" w:hAnsi="Times New Roman" w:cs="Times New Roman"/>
          <w:sz w:val="24"/>
          <w:szCs w:val="24"/>
        </w:rPr>
        <w:t xml:space="preserve">      </w:t>
      </w:r>
      <w:r w:rsidR="00CB6092" w:rsidRPr="00421048">
        <w:rPr>
          <w:rFonts w:ascii="Times New Roman" w:hAnsi="Times New Roman" w:cs="Times New Roman"/>
          <w:sz w:val="24"/>
          <w:szCs w:val="24"/>
        </w:rPr>
        <w:tab/>
      </w:r>
      <w:r w:rsidR="00CB6092" w:rsidRPr="00421048">
        <w:rPr>
          <w:rFonts w:ascii="Times New Roman" w:hAnsi="Times New Roman" w:cs="Times New Roman"/>
          <w:sz w:val="24"/>
          <w:szCs w:val="24"/>
        </w:rPr>
        <w:tab/>
      </w:r>
      <w:r w:rsidR="00CB6092" w:rsidRPr="00421048">
        <w:rPr>
          <w:rFonts w:ascii="Times New Roman" w:hAnsi="Times New Roman" w:cs="Times New Roman"/>
          <w:sz w:val="24"/>
          <w:szCs w:val="24"/>
        </w:rPr>
        <w:tab/>
      </w:r>
      <w:r w:rsidR="00DE676D" w:rsidRPr="00421048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0D17A1" w:rsidRPr="00421048">
        <w:rPr>
          <w:rFonts w:ascii="Times New Roman" w:hAnsi="Times New Roman" w:cs="Times New Roman"/>
          <w:sz w:val="24"/>
          <w:szCs w:val="24"/>
        </w:rPr>
        <w:t xml:space="preserve">        </w:t>
      </w:r>
      <w:r w:rsidR="00AD1E19" w:rsidRPr="00421048">
        <w:rPr>
          <w:rFonts w:ascii="Times New Roman" w:hAnsi="Times New Roman" w:cs="Times New Roman"/>
          <w:sz w:val="24"/>
          <w:szCs w:val="24"/>
        </w:rPr>
        <w:t xml:space="preserve">   </w:t>
      </w:r>
      <w:r w:rsidR="00603D98" w:rsidRPr="00421048">
        <w:rPr>
          <w:rFonts w:ascii="Times New Roman" w:hAnsi="Times New Roman" w:cs="Times New Roman"/>
          <w:sz w:val="20"/>
          <w:szCs w:val="20"/>
        </w:rPr>
        <w:t>Reading/Hiking/</w:t>
      </w:r>
      <w:r w:rsidR="009F08AF" w:rsidRPr="00421048">
        <w:rPr>
          <w:rFonts w:ascii="Times New Roman" w:hAnsi="Times New Roman" w:cs="Times New Roman"/>
          <w:sz w:val="20"/>
          <w:szCs w:val="20"/>
        </w:rPr>
        <w:t>Music</w:t>
      </w:r>
    </w:p>
    <w:p w14:paraId="2AFD08B5" w14:textId="0E26CB50" w:rsidR="00893293" w:rsidRPr="00421048" w:rsidRDefault="00CB6092" w:rsidP="00DE676D">
      <w:pPr>
        <w:pStyle w:val="JobTitle"/>
        <w:rPr>
          <w:rFonts w:ascii="Times New Roman" w:hAnsi="Times New Roman" w:cs="Times New Roman"/>
          <w:sz w:val="24"/>
          <w:szCs w:val="24"/>
        </w:rPr>
      </w:pPr>
      <w:r w:rsidRPr="00421048">
        <w:rPr>
          <w:rFonts w:ascii="Times New Roman" w:hAnsi="Times New Roman" w:cs="Times New Roman"/>
          <w:sz w:val="24"/>
          <w:szCs w:val="24"/>
        </w:rPr>
        <w:t>High Honors GPA</w:t>
      </w:r>
      <w:r w:rsidRPr="00421048">
        <w:rPr>
          <w:rFonts w:ascii="Times New Roman" w:hAnsi="Times New Roman" w:cs="Times New Roman"/>
          <w:b w:val="0"/>
          <w:sz w:val="24"/>
          <w:szCs w:val="24"/>
        </w:rPr>
        <w:t xml:space="preserve"> (</w:t>
      </w:r>
      <w:r w:rsidR="004C68BE">
        <w:rPr>
          <w:rFonts w:ascii="Times New Roman" w:hAnsi="Times New Roman" w:cs="Times New Roman"/>
          <w:b w:val="0"/>
          <w:sz w:val="24"/>
          <w:szCs w:val="24"/>
        </w:rPr>
        <w:t>Spring, 2018</w:t>
      </w:r>
      <w:r w:rsidRPr="00421048">
        <w:rPr>
          <w:rFonts w:ascii="Times New Roman" w:hAnsi="Times New Roman" w:cs="Times New Roman"/>
          <w:b w:val="0"/>
          <w:sz w:val="24"/>
          <w:szCs w:val="24"/>
        </w:rPr>
        <w:t>)</w:t>
      </w:r>
      <w:r w:rsidR="006B1442" w:rsidRPr="00421048">
        <w:rPr>
          <w:rFonts w:ascii="Times New Roman" w:hAnsi="Times New Roman" w:cs="Times New Roman"/>
          <w:sz w:val="24"/>
          <w:szCs w:val="24"/>
        </w:rPr>
        <w:tab/>
      </w:r>
      <w:r w:rsidR="00D27A58" w:rsidRPr="0042104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C34220" w14:textId="0B8EDDD8" w:rsidR="00F528BE" w:rsidRPr="00421048" w:rsidRDefault="004327FB" w:rsidP="00421048">
      <w:pPr>
        <w:pStyle w:val="NormalBodyText"/>
        <w:widowControl w:val="0"/>
        <w:rPr>
          <w:rFonts w:ascii="Times New Roman" w:hAnsi="Times New Roman" w:cs="Times New Roman"/>
          <w:sz w:val="24"/>
          <w:szCs w:val="24"/>
        </w:rPr>
      </w:pPr>
      <w:r w:rsidRPr="00421048">
        <w:rPr>
          <w:rFonts w:ascii="Times New Roman" w:hAnsi="Times New Roman" w:cs="Times New Roman"/>
          <w:b/>
          <w:sz w:val="24"/>
          <w:szCs w:val="24"/>
        </w:rPr>
        <w:tab/>
      </w:r>
      <w:r w:rsidR="00DE676D" w:rsidRPr="004210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1048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86609F" w:rsidRPr="00421048">
        <w:rPr>
          <w:rFonts w:ascii="Times New Roman" w:hAnsi="Times New Roman" w:cs="Times New Roman"/>
          <w:color w:val="1F497D" w:themeColor="text2"/>
          <w:sz w:val="28"/>
          <w:szCs w:val="28"/>
          <w:u w:val="single"/>
        </w:rPr>
        <w:t>TEACHING EXPERIENCE</w:t>
      </w:r>
      <w:r w:rsidR="00F01DDE" w:rsidRPr="00421048">
        <w:rPr>
          <w:rFonts w:ascii="Times New Roman" w:hAnsi="Times New Roman" w:cs="Times New Roman"/>
          <w:color w:val="1F497D" w:themeColor="text2"/>
          <w:sz w:val="28"/>
          <w:szCs w:val="28"/>
          <w:u w:val="single"/>
        </w:rPr>
        <w:t>_________</w:t>
      </w:r>
      <w:r w:rsidR="00F316F3" w:rsidRPr="00421048">
        <w:rPr>
          <w:rFonts w:ascii="Times New Roman" w:hAnsi="Times New Roman" w:cs="Times New Roman"/>
          <w:color w:val="1F497D" w:themeColor="text2"/>
          <w:sz w:val="28"/>
          <w:szCs w:val="28"/>
          <w:u w:val="single"/>
        </w:rPr>
        <w:t>______________</w:t>
      </w:r>
      <w:r w:rsidR="00421048">
        <w:rPr>
          <w:rFonts w:ascii="Times New Roman" w:hAnsi="Times New Roman" w:cs="Times New Roman"/>
          <w:color w:val="1F497D" w:themeColor="text2"/>
          <w:sz w:val="28"/>
          <w:szCs w:val="28"/>
          <w:u w:val="single"/>
        </w:rPr>
        <w:t xml:space="preserve">_ </w:t>
      </w:r>
    </w:p>
    <w:p w14:paraId="168A094B" w14:textId="4A23F037" w:rsidR="00F1492A" w:rsidRPr="00421048" w:rsidRDefault="00F1492A" w:rsidP="00DE676D">
      <w:pPr>
        <w:pStyle w:val="SpaceAfter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21048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14:paraId="434DF1BD" w14:textId="4AFD99F2" w:rsidR="00C1570F" w:rsidRPr="00421048" w:rsidRDefault="00C1570F" w:rsidP="00C1570F">
      <w:pPr>
        <w:pStyle w:val="JobTitle"/>
        <w:rPr>
          <w:rFonts w:ascii="Times New Roman" w:hAnsi="Times New Roman" w:cs="Times New Roman"/>
          <w:sz w:val="24"/>
          <w:szCs w:val="24"/>
        </w:rPr>
      </w:pPr>
      <w:r w:rsidRPr="00421048">
        <w:rPr>
          <w:rFonts w:ascii="Times New Roman" w:hAnsi="Times New Roman" w:cs="Times New Roman"/>
          <w:sz w:val="24"/>
          <w:szCs w:val="24"/>
        </w:rPr>
        <w:t xml:space="preserve">Multnomah University and Seminary School- Reno Tahoe Campus </w:t>
      </w:r>
      <w:r w:rsidRPr="00421048">
        <w:rPr>
          <w:rFonts w:ascii="Times New Roman" w:hAnsi="Times New Roman" w:cs="Times New Roman"/>
          <w:b w:val="0"/>
          <w:sz w:val="24"/>
          <w:szCs w:val="24"/>
        </w:rPr>
        <w:t>(</w:t>
      </w:r>
      <w:r>
        <w:rPr>
          <w:rFonts w:ascii="Times New Roman" w:hAnsi="Times New Roman" w:cs="Times New Roman"/>
          <w:b w:val="0"/>
          <w:sz w:val="24"/>
          <w:szCs w:val="24"/>
        </w:rPr>
        <w:t>Spring 2020</w:t>
      </w:r>
      <w:r w:rsidRPr="00421048">
        <w:rPr>
          <w:rFonts w:ascii="Times New Roman" w:hAnsi="Times New Roman" w:cs="Times New Roman"/>
          <w:b w:val="0"/>
          <w:sz w:val="24"/>
          <w:szCs w:val="24"/>
        </w:rPr>
        <w:t>)</w:t>
      </w:r>
    </w:p>
    <w:p w14:paraId="203FC86A" w14:textId="7E07AD34" w:rsidR="00C1570F" w:rsidRPr="00421048" w:rsidRDefault="00C1570F" w:rsidP="00C1570F">
      <w:pPr>
        <w:pStyle w:val="JobTitle"/>
        <w:rPr>
          <w:rFonts w:ascii="Times New Roman" w:hAnsi="Times New Roman" w:cs="Times New Roman"/>
          <w:sz w:val="24"/>
          <w:szCs w:val="24"/>
        </w:rPr>
      </w:pPr>
      <w:r w:rsidRPr="00421048">
        <w:rPr>
          <w:rFonts w:ascii="Times New Roman" w:hAnsi="Times New Roman" w:cs="Times New Roman"/>
          <w:sz w:val="24"/>
          <w:szCs w:val="24"/>
        </w:rPr>
        <w:t>Teaching Assistant – to Professor Mike Preston in Greek Grammar I</w:t>
      </w:r>
      <w:r>
        <w:rPr>
          <w:rFonts w:ascii="Times New Roman" w:hAnsi="Times New Roman" w:cs="Times New Roman"/>
          <w:sz w:val="24"/>
          <w:szCs w:val="24"/>
        </w:rPr>
        <w:t>I</w:t>
      </w:r>
    </w:p>
    <w:p w14:paraId="49F83B70" w14:textId="16369FCF" w:rsidR="00C1570F" w:rsidRPr="00421048" w:rsidRDefault="00C1570F" w:rsidP="00C1570F">
      <w:pPr>
        <w:pStyle w:val="JobTitle"/>
        <w:rPr>
          <w:rFonts w:ascii="Times New Roman" w:hAnsi="Times New Roman" w:cs="Times New Roman"/>
          <w:sz w:val="24"/>
          <w:szCs w:val="24"/>
        </w:rPr>
      </w:pPr>
      <w:r w:rsidRPr="00421048">
        <w:rPr>
          <w:rFonts w:ascii="Times New Roman" w:hAnsi="Times New Roman" w:cs="Times New Roman"/>
          <w:sz w:val="24"/>
          <w:szCs w:val="24"/>
        </w:rPr>
        <w:t>(GRK 11</w:t>
      </w:r>
      <w:r w:rsidR="0063406B">
        <w:rPr>
          <w:rFonts w:ascii="Times New Roman" w:hAnsi="Times New Roman" w:cs="Times New Roman"/>
          <w:sz w:val="24"/>
          <w:szCs w:val="24"/>
        </w:rPr>
        <w:t>2</w:t>
      </w:r>
      <w:r w:rsidRPr="00421048">
        <w:rPr>
          <w:rFonts w:ascii="Times New Roman" w:hAnsi="Times New Roman" w:cs="Times New Roman"/>
          <w:sz w:val="24"/>
          <w:szCs w:val="24"/>
        </w:rPr>
        <w:t>) (6 Students)</w:t>
      </w:r>
    </w:p>
    <w:p w14:paraId="530D029D" w14:textId="28F39AC4" w:rsidR="00C1570F" w:rsidRPr="00421048" w:rsidRDefault="00C1570F" w:rsidP="00C1570F">
      <w:pPr>
        <w:pStyle w:val="JobTitle"/>
        <w:rPr>
          <w:rFonts w:ascii="Times New Roman" w:hAnsi="Times New Roman" w:cs="Times New Roman"/>
          <w:b w:val="0"/>
          <w:sz w:val="24"/>
          <w:szCs w:val="24"/>
        </w:rPr>
      </w:pPr>
      <w:r w:rsidRPr="00421048">
        <w:rPr>
          <w:rFonts w:ascii="Times New Roman" w:hAnsi="Times New Roman" w:cs="Times New Roman"/>
          <w:b w:val="0"/>
          <w:sz w:val="24"/>
          <w:szCs w:val="24"/>
        </w:rPr>
        <w:t>Host and help with the fundamentals of Greek Grammar during a required weekly study group.</w:t>
      </w:r>
    </w:p>
    <w:p w14:paraId="19894CA4" w14:textId="77777777" w:rsidR="00C1570F" w:rsidRDefault="00C1570F" w:rsidP="00C1570F">
      <w:pPr>
        <w:pStyle w:val="JobTitle"/>
        <w:ind w:left="0"/>
        <w:rPr>
          <w:rFonts w:ascii="Times New Roman" w:hAnsi="Times New Roman" w:cs="Times New Roman"/>
          <w:sz w:val="24"/>
          <w:szCs w:val="24"/>
        </w:rPr>
      </w:pPr>
    </w:p>
    <w:p w14:paraId="3063FDBB" w14:textId="6A7805F4" w:rsidR="00582D55" w:rsidRPr="00421048" w:rsidRDefault="00582D55" w:rsidP="00C07514">
      <w:pPr>
        <w:pStyle w:val="JobTitle"/>
        <w:rPr>
          <w:rFonts w:ascii="Times New Roman" w:hAnsi="Times New Roman" w:cs="Times New Roman"/>
          <w:sz w:val="24"/>
          <w:szCs w:val="24"/>
        </w:rPr>
      </w:pPr>
      <w:r w:rsidRPr="00421048">
        <w:rPr>
          <w:rFonts w:ascii="Times New Roman" w:hAnsi="Times New Roman" w:cs="Times New Roman"/>
          <w:sz w:val="24"/>
          <w:szCs w:val="24"/>
        </w:rPr>
        <w:t>Multnomah University and Seminary School</w:t>
      </w:r>
      <w:r w:rsidR="00D61F5F" w:rsidRPr="00421048">
        <w:rPr>
          <w:rFonts w:ascii="Times New Roman" w:hAnsi="Times New Roman" w:cs="Times New Roman"/>
          <w:sz w:val="24"/>
          <w:szCs w:val="24"/>
        </w:rPr>
        <w:t xml:space="preserve">- Reno Tahoe Campus </w:t>
      </w:r>
      <w:r w:rsidR="00D61F5F" w:rsidRPr="00421048">
        <w:rPr>
          <w:rFonts w:ascii="Times New Roman" w:hAnsi="Times New Roman" w:cs="Times New Roman"/>
          <w:b w:val="0"/>
          <w:sz w:val="24"/>
          <w:szCs w:val="24"/>
        </w:rPr>
        <w:t>(Fall 2019)</w:t>
      </w:r>
    </w:p>
    <w:p w14:paraId="197732FF" w14:textId="351A22F8" w:rsidR="00582D55" w:rsidRPr="00421048" w:rsidRDefault="00D61F5F" w:rsidP="00C07514">
      <w:pPr>
        <w:pStyle w:val="JobTitle"/>
        <w:rPr>
          <w:rFonts w:ascii="Times New Roman" w:hAnsi="Times New Roman" w:cs="Times New Roman"/>
          <w:sz w:val="24"/>
          <w:szCs w:val="24"/>
        </w:rPr>
      </w:pPr>
      <w:r w:rsidRPr="00421048">
        <w:rPr>
          <w:rFonts w:ascii="Times New Roman" w:hAnsi="Times New Roman" w:cs="Times New Roman"/>
          <w:sz w:val="24"/>
          <w:szCs w:val="24"/>
        </w:rPr>
        <w:t xml:space="preserve">Teaching Assistant – to Professor Mike Preston in Greek Grammar </w:t>
      </w:r>
      <w:r w:rsidR="00CD7D50" w:rsidRPr="00421048">
        <w:rPr>
          <w:rFonts w:ascii="Times New Roman" w:hAnsi="Times New Roman" w:cs="Times New Roman"/>
          <w:sz w:val="24"/>
          <w:szCs w:val="24"/>
        </w:rPr>
        <w:t>I</w:t>
      </w:r>
    </w:p>
    <w:p w14:paraId="5BC8E04C" w14:textId="3969DF85" w:rsidR="00582D55" w:rsidRPr="00421048" w:rsidRDefault="000D014D" w:rsidP="00C07514">
      <w:pPr>
        <w:pStyle w:val="JobTitle"/>
        <w:rPr>
          <w:rFonts w:ascii="Times New Roman" w:hAnsi="Times New Roman" w:cs="Times New Roman"/>
          <w:sz w:val="24"/>
          <w:szCs w:val="24"/>
        </w:rPr>
      </w:pPr>
      <w:r w:rsidRPr="00421048">
        <w:rPr>
          <w:rFonts w:ascii="Times New Roman" w:hAnsi="Times New Roman" w:cs="Times New Roman"/>
          <w:sz w:val="24"/>
          <w:szCs w:val="24"/>
        </w:rPr>
        <w:t xml:space="preserve">(GRK </w:t>
      </w:r>
      <w:r w:rsidR="00CD7D50" w:rsidRPr="00421048">
        <w:rPr>
          <w:rFonts w:ascii="Times New Roman" w:hAnsi="Times New Roman" w:cs="Times New Roman"/>
          <w:sz w:val="24"/>
          <w:szCs w:val="24"/>
        </w:rPr>
        <w:t>111) (6 Students)</w:t>
      </w:r>
    </w:p>
    <w:p w14:paraId="2DB0C922" w14:textId="112D43CD" w:rsidR="004C084A" w:rsidRPr="00421048" w:rsidRDefault="00AB096C" w:rsidP="00C07514">
      <w:pPr>
        <w:pStyle w:val="JobTitle"/>
        <w:rPr>
          <w:rFonts w:ascii="Times New Roman" w:hAnsi="Times New Roman" w:cs="Times New Roman"/>
          <w:b w:val="0"/>
          <w:sz w:val="24"/>
          <w:szCs w:val="24"/>
        </w:rPr>
      </w:pPr>
      <w:r w:rsidRPr="00421048">
        <w:rPr>
          <w:rFonts w:ascii="Times New Roman" w:hAnsi="Times New Roman" w:cs="Times New Roman"/>
          <w:b w:val="0"/>
          <w:sz w:val="24"/>
          <w:szCs w:val="24"/>
        </w:rPr>
        <w:t>Hosted and h</w:t>
      </w:r>
      <w:r w:rsidR="004C084A" w:rsidRPr="00421048">
        <w:rPr>
          <w:rFonts w:ascii="Times New Roman" w:hAnsi="Times New Roman" w:cs="Times New Roman"/>
          <w:b w:val="0"/>
          <w:sz w:val="24"/>
          <w:szCs w:val="24"/>
        </w:rPr>
        <w:t xml:space="preserve">elped with the fundamentals of Greek Grammar </w:t>
      </w:r>
      <w:r w:rsidRPr="00421048">
        <w:rPr>
          <w:rFonts w:ascii="Times New Roman" w:hAnsi="Times New Roman" w:cs="Times New Roman"/>
          <w:b w:val="0"/>
          <w:sz w:val="24"/>
          <w:szCs w:val="24"/>
        </w:rPr>
        <w:t>during a required weekly study group.</w:t>
      </w:r>
    </w:p>
    <w:p w14:paraId="108ED72F" w14:textId="77777777" w:rsidR="00CD26EA" w:rsidRPr="00421048" w:rsidRDefault="00CD26EA" w:rsidP="00C07514">
      <w:pPr>
        <w:pStyle w:val="JobTitle"/>
        <w:rPr>
          <w:rFonts w:ascii="Times New Roman" w:hAnsi="Times New Roman" w:cs="Times New Roman"/>
          <w:b w:val="0"/>
          <w:sz w:val="24"/>
          <w:szCs w:val="24"/>
        </w:rPr>
      </w:pPr>
    </w:p>
    <w:p w14:paraId="0029A5EE" w14:textId="0CEC2EB7" w:rsidR="00C07514" w:rsidRPr="00421048" w:rsidRDefault="00C07514" w:rsidP="00C07514">
      <w:pPr>
        <w:pStyle w:val="JobTitle"/>
        <w:rPr>
          <w:rFonts w:ascii="Times New Roman" w:hAnsi="Times New Roman" w:cs="Times New Roman"/>
          <w:sz w:val="24"/>
          <w:szCs w:val="24"/>
        </w:rPr>
      </w:pPr>
      <w:r w:rsidRPr="00421048">
        <w:rPr>
          <w:rFonts w:ascii="Times New Roman" w:hAnsi="Times New Roman" w:cs="Times New Roman"/>
          <w:sz w:val="24"/>
          <w:szCs w:val="24"/>
        </w:rPr>
        <w:t xml:space="preserve">Multnomah University and Seminary School – Reno-Tahoe Campus </w:t>
      </w:r>
      <w:r w:rsidRPr="00421048">
        <w:rPr>
          <w:rFonts w:ascii="Times New Roman" w:hAnsi="Times New Roman" w:cs="Times New Roman"/>
          <w:b w:val="0"/>
          <w:sz w:val="24"/>
          <w:szCs w:val="24"/>
        </w:rPr>
        <w:t>(Spring 2019)</w:t>
      </w:r>
      <w:r w:rsidRPr="00421048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58CF49D7" w14:textId="104EE3EB" w:rsidR="00C07514" w:rsidRPr="00421048" w:rsidRDefault="00C07514" w:rsidP="00C07514">
      <w:pPr>
        <w:pStyle w:val="JobTitle"/>
        <w:rPr>
          <w:rFonts w:ascii="Times New Roman" w:hAnsi="Times New Roman" w:cs="Times New Roman"/>
          <w:sz w:val="24"/>
          <w:szCs w:val="24"/>
        </w:rPr>
      </w:pPr>
      <w:r w:rsidRPr="00421048">
        <w:rPr>
          <w:rFonts w:ascii="Times New Roman" w:hAnsi="Times New Roman" w:cs="Times New Roman"/>
          <w:sz w:val="24"/>
          <w:szCs w:val="24"/>
        </w:rPr>
        <w:t>Teaching Assistant – to Professor Jay Hull</w:t>
      </w:r>
      <w:r w:rsidR="00DE785D" w:rsidRPr="00421048">
        <w:rPr>
          <w:rFonts w:ascii="Times New Roman" w:hAnsi="Times New Roman" w:cs="Times New Roman"/>
          <w:sz w:val="24"/>
          <w:szCs w:val="24"/>
        </w:rPr>
        <w:t xml:space="preserve"> in Biblical Studies/Pauline Epistles </w:t>
      </w:r>
    </w:p>
    <w:p w14:paraId="2350A7A8" w14:textId="77777777" w:rsidR="00C07514" w:rsidRPr="00421048" w:rsidRDefault="00C07514" w:rsidP="00C07514">
      <w:pPr>
        <w:pStyle w:val="JobTitle"/>
        <w:rPr>
          <w:rFonts w:ascii="Times New Roman" w:hAnsi="Times New Roman" w:cs="Times New Roman"/>
          <w:i/>
          <w:sz w:val="24"/>
          <w:szCs w:val="24"/>
        </w:rPr>
      </w:pPr>
      <w:r w:rsidRPr="00421048">
        <w:rPr>
          <w:rFonts w:ascii="Times New Roman" w:hAnsi="Times New Roman" w:cs="Times New Roman"/>
          <w:i/>
          <w:sz w:val="24"/>
          <w:szCs w:val="24"/>
        </w:rPr>
        <w:t>(TH307) (15 Students)</w:t>
      </w:r>
    </w:p>
    <w:p w14:paraId="683CA521" w14:textId="6A1F806B" w:rsidR="00C07514" w:rsidRPr="00421048" w:rsidRDefault="00C07514" w:rsidP="00C07514">
      <w:pPr>
        <w:pStyle w:val="JobTitle"/>
        <w:rPr>
          <w:rFonts w:ascii="Times New Roman" w:hAnsi="Times New Roman" w:cs="Times New Roman"/>
          <w:b w:val="0"/>
          <w:sz w:val="24"/>
          <w:szCs w:val="24"/>
        </w:rPr>
      </w:pPr>
      <w:r w:rsidRPr="00421048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Reviewed and graded assignments and research papers, Guest-Lectured, and taught course when the Instructor was absent. </w:t>
      </w:r>
    </w:p>
    <w:p w14:paraId="7D780375" w14:textId="77777777" w:rsidR="00C07514" w:rsidRPr="00421048" w:rsidRDefault="00C07514" w:rsidP="00835222">
      <w:pPr>
        <w:pStyle w:val="JobTitle"/>
        <w:rPr>
          <w:rFonts w:ascii="Times New Roman" w:hAnsi="Times New Roman" w:cs="Times New Roman"/>
          <w:sz w:val="24"/>
          <w:szCs w:val="24"/>
        </w:rPr>
      </w:pPr>
    </w:p>
    <w:p w14:paraId="49CD766E" w14:textId="34B0CB67" w:rsidR="006555B9" w:rsidRPr="00421048" w:rsidRDefault="006C1FB8" w:rsidP="00835222">
      <w:pPr>
        <w:pStyle w:val="JobTitle"/>
        <w:rPr>
          <w:rFonts w:ascii="Times New Roman" w:hAnsi="Times New Roman" w:cs="Times New Roman"/>
          <w:sz w:val="24"/>
          <w:szCs w:val="24"/>
        </w:rPr>
      </w:pPr>
      <w:r w:rsidRPr="00421048">
        <w:rPr>
          <w:rFonts w:ascii="Times New Roman" w:hAnsi="Times New Roman" w:cs="Times New Roman"/>
          <w:sz w:val="24"/>
          <w:szCs w:val="24"/>
        </w:rPr>
        <w:t xml:space="preserve">Multnomah University and Seminary School – Reno-Tahoe Campus </w:t>
      </w:r>
      <w:r w:rsidRPr="00421048">
        <w:rPr>
          <w:rFonts w:ascii="Times New Roman" w:hAnsi="Times New Roman" w:cs="Times New Roman"/>
          <w:b w:val="0"/>
          <w:sz w:val="24"/>
          <w:szCs w:val="24"/>
        </w:rPr>
        <w:t>(</w:t>
      </w:r>
      <w:r w:rsidR="003D0F45" w:rsidRPr="00421048">
        <w:rPr>
          <w:rFonts w:ascii="Times New Roman" w:hAnsi="Times New Roman" w:cs="Times New Roman"/>
          <w:b w:val="0"/>
          <w:sz w:val="24"/>
          <w:szCs w:val="24"/>
        </w:rPr>
        <w:t xml:space="preserve">Fall </w:t>
      </w:r>
      <w:r w:rsidR="00C86F70" w:rsidRPr="00421048">
        <w:rPr>
          <w:rFonts w:ascii="Times New Roman" w:hAnsi="Times New Roman" w:cs="Times New Roman"/>
          <w:b w:val="0"/>
          <w:sz w:val="24"/>
          <w:szCs w:val="24"/>
        </w:rPr>
        <w:t>201</w:t>
      </w:r>
      <w:r w:rsidR="005156BB" w:rsidRPr="00421048">
        <w:rPr>
          <w:rFonts w:ascii="Times New Roman" w:hAnsi="Times New Roman" w:cs="Times New Roman"/>
          <w:b w:val="0"/>
          <w:sz w:val="24"/>
          <w:szCs w:val="24"/>
        </w:rPr>
        <w:t>8</w:t>
      </w:r>
      <w:r w:rsidR="00C86F70" w:rsidRPr="00421048">
        <w:rPr>
          <w:rFonts w:ascii="Times New Roman" w:hAnsi="Times New Roman" w:cs="Times New Roman"/>
          <w:b w:val="0"/>
          <w:sz w:val="24"/>
          <w:szCs w:val="24"/>
        </w:rPr>
        <w:t>)</w:t>
      </w:r>
      <w:r w:rsidR="00835222" w:rsidRPr="00421048">
        <w:rPr>
          <w:rFonts w:ascii="Times New Roman" w:hAnsi="Times New Roman" w:cs="Times New Roman"/>
          <w:sz w:val="24"/>
          <w:szCs w:val="24"/>
        </w:rPr>
        <w:tab/>
      </w:r>
      <w:r w:rsidRPr="0042104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773E74" w14:textId="510087CD" w:rsidR="00835222" w:rsidRPr="00421048" w:rsidRDefault="00C86F70" w:rsidP="0081218A">
      <w:pPr>
        <w:pStyle w:val="JobTitle"/>
        <w:rPr>
          <w:rFonts w:ascii="Times New Roman" w:hAnsi="Times New Roman" w:cs="Times New Roman"/>
          <w:sz w:val="24"/>
          <w:szCs w:val="24"/>
        </w:rPr>
      </w:pPr>
      <w:r w:rsidRPr="00421048">
        <w:rPr>
          <w:rFonts w:ascii="Times New Roman" w:hAnsi="Times New Roman" w:cs="Times New Roman"/>
          <w:sz w:val="24"/>
          <w:szCs w:val="24"/>
        </w:rPr>
        <w:t>Teaching Assistant – to Dr. Timothy Allen in Christian Theology I</w:t>
      </w:r>
    </w:p>
    <w:p w14:paraId="5D3F91F3" w14:textId="008DD6DF" w:rsidR="00835222" w:rsidRPr="00421048" w:rsidRDefault="003A7AE1" w:rsidP="0081218A">
      <w:pPr>
        <w:pStyle w:val="JobTitle"/>
        <w:rPr>
          <w:rFonts w:ascii="Times New Roman" w:hAnsi="Times New Roman" w:cs="Times New Roman"/>
          <w:i/>
          <w:sz w:val="24"/>
          <w:szCs w:val="24"/>
        </w:rPr>
      </w:pPr>
      <w:r w:rsidRPr="00421048">
        <w:rPr>
          <w:rFonts w:ascii="Times New Roman" w:hAnsi="Times New Roman" w:cs="Times New Roman"/>
          <w:i/>
          <w:sz w:val="24"/>
          <w:szCs w:val="24"/>
        </w:rPr>
        <w:t>(TH307) (1</w:t>
      </w:r>
      <w:r w:rsidR="00DE785D" w:rsidRPr="00421048">
        <w:rPr>
          <w:rFonts w:ascii="Times New Roman" w:hAnsi="Times New Roman" w:cs="Times New Roman"/>
          <w:i/>
          <w:sz w:val="24"/>
          <w:szCs w:val="24"/>
        </w:rPr>
        <w:t>0</w:t>
      </w:r>
      <w:r w:rsidRPr="00421048">
        <w:rPr>
          <w:rFonts w:ascii="Times New Roman" w:hAnsi="Times New Roman" w:cs="Times New Roman"/>
          <w:i/>
          <w:sz w:val="24"/>
          <w:szCs w:val="24"/>
        </w:rPr>
        <w:t xml:space="preserve"> Students)</w:t>
      </w:r>
    </w:p>
    <w:p w14:paraId="46EB94B3" w14:textId="77777777" w:rsidR="00646BE3" w:rsidRPr="00421048" w:rsidRDefault="007360FF" w:rsidP="00646BE3">
      <w:pPr>
        <w:pStyle w:val="JobTitle"/>
        <w:rPr>
          <w:rFonts w:ascii="Times New Roman" w:hAnsi="Times New Roman" w:cs="Times New Roman"/>
          <w:b w:val="0"/>
          <w:sz w:val="24"/>
          <w:szCs w:val="24"/>
        </w:rPr>
      </w:pPr>
      <w:r w:rsidRPr="00421048">
        <w:rPr>
          <w:rFonts w:ascii="Times New Roman" w:hAnsi="Times New Roman" w:cs="Times New Roman"/>
          <w:b w:val="0"/>
          <w:sz w:val="24"/>
          <w:szCs w:val="24"/>
        </w:rPr>
        <w:t xml:space="preserve">Reviewed and graded assignments and research papers, </w:t>
      </w:r>
      <w:r w:rsidR="00EC1D11" w:rsidRPr="00421048">
        <w:rPr>
          <w:rFonts w:ascii="Times New Roman" w:hAnsi="Times New Roman" w:cs="Times New Roman"/>
          <w:b w:val="0"/>
          <w:sz w:val="24"/>
          <w:szCs w:val="24"/>
        </w:rPr>
        <w:t xml:space="preserve">Guest-Lectured, and </w:t>
      </w:r>
      <w:r w:rsidRPr="00421048">
        <w:rPr>
          <w:rFonts w:ascii="Times New Roman" w:hAnsi="Times New Roman" w:cs="Times New Roman"/>
          <w:b w:val="0"/>
          <w:sz w:val="24"/>
          <w:szCs w:val="24"/>
        </w:rPr>
        <w:t xml:space="preserve">taught course when </w:t>
      </w:r>
      <w:r w:rsidR="00EC1D11" w:rsidRPr="00421048">
        <w:rPr>
          <w:rFonts w:ascii="Times New Roman" w:hAnsi="Times New Roman" w:cs="Times New Roman"/>
          <w:b w:val="0"/>
          <w:sz w:val="24"/>
          <w:szCs w:val="24"/>
        </w:rPr>
        <w:t xml:space="preserve">the </w:t>
      </w:r>
      <w:r w:rsidRPr="00421048">
        <w:rPr>
          <w:rFonts w:ascii="Times New Roman" w:hAnsi="Times New Roman" w:cs="Times New Roman"/>
          <w:b w:val="0"/>
          <w:sz w:val="24"/>
          <w:szCs w:val="24"/>
        </w:rPr>
        <w:t xml:space="preserve">Instructor was absent. </w:t>
      </w:r>
      <w:r w:rsidR="00DE785D" w:rsidRPr="00421048">
        <w:rPr>
          <w:rFonts w:ascii="Times New Roman" w:hAnsi="Times New Roman" w:cs="Times New Roman"/>
          <w:b w:val="0"/>
          <w:sz w:val="24"/>
          <w:szCs w:val="24"/>
        </w:rPr>
        <w:t xml:space="preserve">Proctored </w:t>
      </w:r>
      <w:r w:rsidR="005B5FEB" w:rsidRPr="00421048">
        <w:rPr>
          <w:rFonts w:ascii="Times New Roman" w:hAnsi="Times New Roman" w:cs="Times New Roman"/>
          <w:b w:val="0"/>
          <w:sz w:val="24"/>
          <w:szCs w:val="24"/>
        </w:rPr>
        <w:t>oral final exam along with Dr. Allen and Dr. McKendricks.</w:t>
      </w:r>
      <w:r w:rsidR="00646BE3" w:rsidRPr="00421048">
        <w:rPr>
          <w:rFonts w:ascii="Times New Roman" w:hAnsi="Times New Roman" w:cs="Times New Roman"/>
          <w:b w:val="0"/>
          <w:sz w:val="24"/>
          <w:szCs w:val="24"/>
        </w:rPr>
        <w:t xml:space="preserve"> Assisted with paper editing, formatting, and grammar during the semester.</w:t>
      </w:r>
    </w:p>
    <w:p w14:paraId="22F31BD1" w14:textId="77777777" w:rsidR="00835222" w:rsidRPr="00421048" w:rsidRDefault="00835222" w:rsidP="0081218A">
      <w:pPr>
        <w:pStyle w:val="JobTitle"/>
        <w:rPr>
          <w:rFonts w:ascii="Times New Roman" w:hAnsi="Times New Roman" w:cs="Times New Roman"/>
          <w:sz w:val="24"/>
          <w:szCs w:val="24"/>
        </w:rPr>
      </w:pPr>
    </w:p>
    <w:p w14:paraId="544A82A0" w14:textId="0D5F0E50" w:rsidR="0081218A" w:rsidRPr="00421048" w:rsidRDefault="0081218A" w:rsidP="0081218A">
      <w:pPr>
        <w:pStyle w:val="Location"/>
        <w:rPr>
          <w:rFonts w:ascii="Times New Roman" w:hAnsi="Times New Roman" w:cs="Times New Roman"/>
          <w:b/>
          <w:sz w:val="24"/>
          <w:szCs w:val="24"/>
        </w:rPr>
      </w:pPr>
      <w:r w:rsidRPr="00421048">
        <w:rPr>
          <w:rFonts w:ascii="Times New Roman" w:hAnsi="Times New Roman" w:cs="Times New Roman"/>
          <w:b/>
          <w:sz w:val="24"/>
          <w:szCs w:val="24"/>
        </w:rPr>
        <w:t xml:space="preserve">Excel Christian School – Sparks, NV </w:t>
      </w:r>
      <w:r w:rsidR="00D80858" w:rsidRPr="00421048">
        <w:rPr>
          <w:rFonts w:ascii="Times New Roman" w:hAnsi="Times New Roman" w:cs="Times New Roman"/>
          <w:sz w:val="24"/>
          <w:szCs w:val="24"/>
        </w:rPr>
        <w:t>(</w:t>
      </w:r>
      <w:r w:rsidR="00AB1D37" w:rsidRPr="00421048">
        <w:rPr>
          <w:rFonts w:ascii="Times New Roman" w:hAnsi="Times New Roman" w:cs="Times New Roman"/>
          <w:sz w:val="24"/>
          <w:szCs w:val="24"/>
        </w:rPr>
        <w:t>Fall</w:t>
      </w:r>
      <w:r w:rsidR="003D0F45" w:rsidRPr="00421048">
        <w:rPr>
          <w:rFonts w:ascii="Times New Roman" w:hAnsi="Times New Roman" w:cs="Times New Roman"/>
          <w:sz w:val="24"/>
          <w:szCs w:val="24"/>
        </w:rPr>
        <w:t xml:space="preserve"> </w:t>
      </w:r>
      <w:r w:rsidR="00D80858" w:rsidRPr="00421048">
        <w:rPr>
          <w:rFonts w:ascii="Times New Roman" w:hAnsi="Times New Roman" w:cs="Times New Roman"/>
          <w:sz w:val="24"/>
          <w:szCs w:val="24"/>
        </w:rPr>
        <w:t>201</w:t>
      </w:r>
      <w:r w:rsidR="00CE1402" w:rsidRPr="00421048">
        <w:rPr>
          <w:rFonts w:ascii="Times New Roman" w:hAnsi="Times New Roman" w:cs="Times New Roman"/>
          <w:sz w:val="24"/>
          <w:szCs w:val="24"/>
        </w:rPr>
        <w:t>8</w:t>
      </w:r>
      <w:r w:rsidR="00934DAB" w:rsidRPr="00421048">
        <w:rPr>
          <w:rFonts w:ascii="Times New Roman" w:hAnsi="Times New Roman" w:cs="Times New Roman"/>
          <w:sz w:val="24"/>
          <w:szCs w:val="24"/>
        </w:rPr>
        <w:t>- Present</w:t>
      </w:r>
      <w:r w:rsidR="00D80858" w:rsidRPr="00421048">
        <w:rPr>
          <w:rFonts w:ascii="Times New Roman" w:hAnsi="Times New Roman" w:cs="Times New Roman"/>
          <w:sz w:val="24"/>
          <w:szCs w:val="24"/>
        </w:rPr>
        <w:t>)</w:t>
      </w:r>
      <w:r w:rsidRPr="00421048">
        <w:rPr>
          <w:rFonts w:ascii="Times New Roman" w:hAnsi="Times New Roman" w:cs="Times New Roman"/>
          <w:b/>
          <w:sz w:val="24"/>
          <w:szCs w:val="24"/>
        </w:rPr>
        <w:tab/>
      </w:r>
      <w:r w:rsidRPr="00421048">
        <w:rPr>
          <w:rFonts w:ascii="Times New Roman" w:hAnsi="Times New Roman" w:cs="Times New Roman"/>
          <w:b/>
          <w:sz w:val="24"/>
          <w:szCs w:val="24"/>
        </w:rPr>
        <w:tab/>
      </w:r>
      <w:r w:rsidRPr="00421048">
        <w:rPr>
          <w:rFonts w:ascii="Times New Roman" w:hAnsi="Times New Roman" w:cs="Times New Roman"/>
          <w:b/>
          <w:sz w:val="24"/>
          <w:szCs w:val="24"/>
        </w:rPr>
        <w:tab/>
      </w:r>
      <w:r w:rsidRPr="00421048">
        <w:rPr>
          <w:rFonts w:ascii="Times New Roman" w:hAnsi="Times New Roman" w:cs="Times New Roman"/>
          <w:b/>
          <w:sz w:val="24"/>
          <w:szCs w:val="24"/>
        </w:rPr>
        <w:tab/>
      </w:r>
      <w:r w:rsidRPr="00421048">
        <w:rPr>
          <w:rFonts w:ascii="Times New Roman" w:hAnsi="Times New Roman" w:cs="Times New Roman"/>
          <w:b/>
          <w:sz w:val="24"/>
          <w:szCs w:val="24"/>
        </w:rPr>
        <w:tab/>
        <w:t xml:space="preserve">          </w:t>
      </w:r>
    </w:p>
    <w:p w14:paraId="065D8CEB" w14:textId="77777777" w:rsidR="00C10F92" w:rsidRPr="00421048" w:rsidRDefault="002A3972">
      <w:pPr>
        <w:pStyle w:val="Location"/>
        <w:rPr>
          <w:rFonts w:ascii="Times New Roman" w:hAnsi="Times New Roman" w:cs="Times New Roman"/>
          <w:b/>
          <w:i/>
          <w:sz w:val="24"/>
          <w:szCs w:val="24"/>
        </w:rPr>
      </w:pPr>
      <w:r w:rsidRPr="00421048">
        <w:rPr>
          <w:rFonts w:ascii="Times New Roman" w:hAnsi="Times New Roman" w:cs="Times New Roman"/>
          <w:b/>
          <w:i/>
          <w:sz w:val="24"/>
          <w:szCs w:val="24"/>
        </w:rPr>
        <w:t xml:space="preserve">Substitute </w:t>
      </w:r>
      <w:r w:rsidR="0081218A" w:rsidRPr="00421048">
        <w:rPr>
          <w:rFonts w:ascii="Times New Roman" w:hAnsi="Times New Roman" w:cs="Times New Roman"/>
          <w:b/>
          <w:i/>
          <w:sz w:val="24"/>
          <w:szCs w:val="24"/>
        </w:rPr>
        <w:t>Instructor – Christian Studies – 12</w:t>
      </w:r>
      <w:r w:rsidR="0081218A" w:rsidRPr="00421048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th</w:t>
      </w:r>
      <w:r w:rsidR="0081218A" w:rsidRPr="00421048">
        <w:rPr>
          <w:rFonts w:ascii="Times New Roman" w:hAnsi="Times New Roman" w:cs="Times New Roman"/>
          <w:b/>
          <w:i/>
          <w:sz w:val="24"/>
          <w:szCs w:val="24"/>
        </w:rPr>
        <w:t xml:space="preserve"> Grade (</w:t>
      </w:r>
      <w:r w:rsidRPr="00421048">
        <w:rPr>
          <w:rFonts w:ascii="Times New Roman" w:hAnsi="Times New Roman" w:cs="Times New Roman"/>
          <w:b/>
          <w:i/>
          <w:sz w:val="24"/>
          <w:szCs w:val="24"/>
        </w:rPr>
        <w:t>18</w:t>
      </w:r>
      <w:r w:rsidR="0081218A" w:rsidRPr="00421048">
        <w:rPr>
          <w:rFonts w:ascii="Times New Roman" w:hAnsi="Times New Roman" w:cs="Times New Roman"/>
          <w:b/>
          <w:i/>
          <w:sz w:val="24"/>
          <w:szCs w:val="24"/>
        </w:rPr>
        <w:t xml:space="preserve"> Students)</w:t>
      </w:r>
      <w:r w:rsidR="0081218A" w:rsidRPr="00421048">
        <w:rPr>
          <w:rFonts w:ascii="Times New Roman" w:hAnsi="Times New Roman" w:cs="Times New Roman"/>
          <w:b/>
          <w:i/>
          <w:sz w:val="24"/>
          <w:szCs w:val="24"/>
        </w:rPr>
        <w:tab/>
      </w:r>
      <w:r w:rsidR="0081218A" w:rsidRPr="00421048">
        <w:rPr>
          <w:rFonts w:ascii="Times New Roman" w:hAnsi="Times New Roman" w:cs="Times New Roman"/>
          <w:b/>
          <w:i/>
          <w:sz w:val="24"/>
          <w:szCs w:val="24"/>
        </w:rPr>
        <w:tab/>
      </w:r>
    </w:p>
    <w:p w14:paraId="66D8DB56" w14:textId="46A36B70" w:rsidR="003E6C75" w:rsidRPr="00421048" w:rsidRDefault="0081218A">
      <w:pPr>
        <w:pStyle w:val="Location"/>
        <w:rPr>
          <w:rFonts w:ascii="Times New Roman" w:hAnsi="Times New Roman" w:cs="Times New Roman"/>
          <w:b/>
          <w:sz w:val="24"/>
          <w:szCs w:val="24"/>
        </w:rPr>
      </w:pPr>
      <w:r w:rsidRPr="00421048">
        <w:rPr>
          <w:rFonts w:ascii="Times New Roman" w:hAnsi="Times New Roman" w:cs="Times New Roman"/>
          <w:sz w:val="24"/>
          <w:szCs w:val="24"/>
        </w:rPr>
        <w:t xml:space="preserve">Developed </w:t>
      </w:r>
      <w:r w:rsidR="00D80858" w:rsidRPr="00421048">
        <w:rPr>
          <w:rFonts w:ascii="Times New Roman" w:hAnsi="Times New Roman" w:cs="Times New Roman"/>
          <w:sz w:val="24"/>
          <w:szCs w:val="24"/>
        </w:rPr>
        <w:t>Lesson Plans/</w:t>
      </w:r>
      <w:r w:rsidRPr="00421048">
        <w:rPr>
          <w:rFonts w:ascii="Times New Roman" w:hAnsi="Times New Roman" w:cs="Times New Roman"/>
          <w:sz w:val="24"/>
          <w:szCs w:val="24"/>
        </w:rPr>
        <w:t>syllabus</w:t>
      </w:r>
      <w:r w:rsidR="001574E9" w:rsidRPr="00421048">
        <w:rPr>
          <w:rFonts w:ascii="Times New Roman" w:hAnsi="Times New Roman" w:cs="Times New Roman"/>
          <w:sz w:val="24"/>
          <w:szCs w:val="24"/>
        </w:rPr>
        <w:t>, taught curriculum</w:t>
      </w:r>
      <w:r w:rsidRPr="00421048">
        <w:rPr>
          <w:rFonts w:ascii="Times New Roman" w:hAnsi="Times New Roman" w:cs="Times New Roman"/>
          <w:sz w:val="24"/>
          <w:szCs w:val="24"/>
        </w:rPr>
        <w:t xml:space="preserve"> and</w:t>
      </w:r>
      <w:r w:rsidR="001574E9" w:rsidRPr="00421048">
        <w:rPr>
          <w:rFonts w:ascii="Times New Roman" w:hAnsi="Times New Roman" w:cs="Times New Roman"/>
          <w:sz w:val="24"/>
          <w:szCs w:val="24"/>
        </w:rPr>
        <w:t xml:space="preserve"> developed</w:t>
      </w:r>
      <w:r w:rsidRPr="00421048">
        <w:rPr>
          <w:rFonts w:ascii="Times New Roman" w:hAnsi="Times New Roman" w:cs="Times New Roman"/>
          <w:sz w:val="24"/>
          <w:szCs w:val="24"/>
        </w:rPr>
        <w:t xml:space="preserve"> overall course structure; </w:t>
      </w:r>
    </w:p>
    <w:p w14:paraId="69B28CB4" w14:textId="16AF86F3" w:rsidR="0081218A" w:rsidRPr="00421048" w:rsidRDefault="0081218A">
      <w:pPr>
        <w:pStyle w:val="Location"/>
        <w:rPr>
          <w:rFonts w:ascii="Times New Roman" w:hAnsi="Times New Roman" w:cs="Times New Roman"/>
          <w:b/>
          <w:sz w:val="24"/>
          <w:szCs w:val="24"/>
        </w:rPr>
      </w:pPr>
      <w:r w:rsidRPr="00421048">
        <w:rPr>
          <w:rFonts w:ascii="Times New Roman" w:hAnsi="Times New Roman" w:cs="Times New Roman"/>
          <w:sz w:val="24"/>
          <w:szCs w:val="24"/>
        </w:rPr>
        <w:t>administered all grades</w:t>
      </w:r>
      <w:r w:rsidRPr="0042104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421048">
        <w:rPr>
          <w:rFonts w:ascii="Times New Roman" w:hAnsi="Times New Roman" w:cs="Times New Roman"/>
          <w:b/>
          <w:sz w:val="24"/>
          <w:szCs w:val="24"/>
        </w:rPr>
        <w:tab/>
      </w:r>
      <w:r w:rsidRPr="00421048">
        <w:rPr>
          <w:rFonts w:ascii="Times New Roman" w:hAnsi="Times New Roman" w:cs="Times New Roman"/>
          <w:b/>
          <w:sz w:val="24"/>
          <w:szCs w:val="24"/>
        </w:rPr>
        <w:tab/>
      </w:r>
      <w:r w:rsidRPr="00421048">
        <w:rPr>
          <w:rFonts w:ascii="Times New Roman" w:hAnsi="Times New Roman" w:cs="Times New Roman"/>
          <w:b/>
          <w:sz w:val="24"/>
          <w:szCs w:val="24"/>
        </w:rPr>
        <w:tab/>
        <w:t xml:space="preserve">         </w:t>
      </w:r>
    </w:p>
    <w:p w14:paraId="6C982E50" w14:textId="77777777" w:rsidR="0081218A" w:rsidRPr="00421048" w:rsidRDefault="0081218A">
      <w:pPr>
        <w:pStyle w:val="Location"/>
        <w:rPr>
          <w:rFonts w:ascii="Times New Roman" w:hAnsi="Times New Roman" w:cs="Times New Roman"/>
          <w:b/>
          <w:sz w:val="24"/>
          <w:szCs w:val="24"/>
        </w:rPr>
      </w:pPr>
    </w:p>
    <w:p w14:paraId="489333B3" w14:textId="3DAFC481" w:rsidR="00893293" w:rsidRPr="00421048" w:rsidRDefault="00954985">
      <w:pPr>
        <w:pStyle w:val="Location"/>
        <w:rPr>
          <w:rFonts w:ascii="Times New Roman" w:hAnsi="Times New Roman" w:cs="Times New Roman"/>
          <w:b/>
          <w:sz w:val="24"/>
          <w:szCs w:val="24"/>
        </w:rPr>
      </w:pPr>
      <w:r w:rsidRPr="00421048">
        <w:rPr>
          <w:rFonts w:ascii="Times New Roman" w:hAnsi="Times New Roman" w:cs="Times New Roman"/>
          <w:b/>
          <w:sz w:val="24"/>
          <w:szCs w:val="24"/>
        </w:rPr>
        <w:t xml:space="preserve">Excel Christian School – Sparks, NV </w:t>
      </w:r>
      <w:r w:rsidR="00D80858" w:rsidRPr="00421048">
        <w:rPr>
          <w:rFonts w:ascii="Times New Roman" w:hAnsi="Times New Roman" w:cs="Times New Roman"/>
          <w:sz w:val="24"/>
          <w:szCs w:val="24"/>
        </w:rPr>
        <w:t>(</w:t>
      </w:r>
      <w:r w:rsidR="00AB1D37" w:rsidRPr="00421048">
        <w:rPr>
          <w:rFonts w:ascii="Times New Roman" w:hAnsi="Times New Roman" w:cs="Times New Roman"/>
          <w:sz w:val="24"/>
          <w:szCs w:val="24"/>
        </w:rPr>
        <w:t xml:space="preserve">Spring </w:t>
      </w:r>
      <w:r w:rsidR="00D80858" w:rsidRPr="00421048">
        <w:rPr>
          <w:rFonts w:ascii="Times New Roman" w:hAnsi="Times New Roman" w:cs="Times New Roman"/>
          <w:sz w:val="24"/>
          <w:szCs w:val="24"/>
        </w:rPr>
        <w:t>2017)</w:t>
      </w:r>
    </w:p>
    <w:p w14:paraId="52333ADF" w14:textId="36ED72CC" w:rsidR="00893293" w:rsidRPr="00421048" w:rsidRDefault="00954985">
      <w:pPr>
        <w:pStyle w:val="JobTitle"/>
        <w:rPr>
          <w:rFonts w:ascii="Times New Roman" w:hAnsi="Times New Roman" w:cs="Times New Roman"/>
          <w:sz w:val="24"/>
          <w:szCs w:val="24"/>
        </w:rPr>
      </w:pPr>
      <w:r w:rsidRPr="00421048">
        <w:rPr>
          <w:rFonts w:ascii="Times New Roman" w:hAnsi="Times New Roman" w:cs="Times New Roman"/>
          <w:i/>
          <w:sz w:val="24"/>
          <w:szCs w:val="24"/>
        </w:rPr>
        <w:t>Instructor – Christian Studies – 11</w:t>
      </w:r>
      <w:r w:rsidRPr="00421048">
        <w:rPr>
          <w:rFonts w:ascii="Times New Roman" w:hAnsi="Times New Roman" w:cs="Times New Roman"/>
          <w:i/>
          <w:sz w:val="24"/>
          <w:szCs w:val="24"/>
          <w:vertAlign w:val="superscript"/>
        </w:rPr>
        <w:t>th</w:t>
      </w:r>
      <w:r w:rsidRPr="00421048">
        <w:rPr>
          <w:rFonts w:ascii="Times New Roman" w:hAnsi="Times New Roman" w:cs="Times New Roman"/>
          <w:i/>
          <w:sz w:val="24"/>
          <w:szCs w:val="24"/>
        </w:rPr>
        <w:t xml:space="preserve"> Grade </w:t>
      </w:r>
      <w:r w:rsidR="00AF2791" w:rsidRPr="00421048">
        <w:rPr>
          <w:rFonts w:ascii="Times New Roman" w:hAnsi="Times New Roman" w:cs="Times New Roman"/>
          <w:i/>
          <w:sz w:val="24"/>
          <w:szCs w:val="24"/>
        </w:rPr>
        <w:t>(18 Students)</w:t>
      </w:r>
      <w:r w:rsidR="006B1442" w:rsidRPr="00421048">
        <w:rPr>
          <w:rFonts w:ascii="Times New Roman" w:hAnsi="Times New Roman" w:cs="Times New Roman"/>
          <w:sz w:val="24"/>
          <w:szCs w:val="24"/>
        </w:rPr>
        <w:tab/>
      </w:r>
    </w:p>
    <w:p w14:paraId="0C95244B" w14:textId="77777777" w:rsidR="009043CA" w:rsidRPr="00421048" w:rsidRDefault="006B1442" w:rsidP="00F1492A">
      <w:pPr>
        <w:pStyle w:val="Location"/>
        <w:rPr>
          <w:rFonts w:ascii="Times New Roman" w:hAnsi="Times New Roman" w:cs="Times New Roman"/>
          <w:sz w:val="24"/>
          <w:szCs w:val="24"/>
        </w:rPr>
      </w:pPr>
      <w:r w:rsidRPr="00421048">
        <w:rPr>
          <w:rFonts w:ascii="Times New Roman" w:hAnsi="Times New Roman" w:cs="Times New Roman"/>
          <w:sz w:val="24"/>
          <w:szCs w:val="24"/>
        </w:rPr>
        <w:t>Developed</w:t>
      </w:r>
      <w:r w:rsidR="00D80858" w:rsidRPr="00421048">
        <w:rPr>
          <w:rFonts w:ascii="Times New Roman" w:hAnsi="Times New Roman" w:cs="Times New Roman"/>
          <w:sz w:val="24"/>
          <w:szCs w:val="24"/>
        </w:rPr>
        <w:t xml:space="preserve"> Lesson Plans/</w:t>
      </w:r>
      <w:r w:rsidRPr="00421048">
        <w:rPr>
          <w:rFonts w:ascii="Times New Roman" w:hAnsi="Times New Roman" w:cs="Times New Roman"/>
          <w:sz w:val="24"/>
          <w:szCs w:val="24"/>
        </w:rPr>
        <w:t>syllabus</w:t>
      </w:r>
      <w:r w:rsidR="0031268C" w:rsidRPr="00421048">
        <w:rPr>
          <w:rFonts w:ascii="Times New Roman" w:hAnsi="Times New Roman" w:cs="Times New Roman"/>
          <w:sz w:val="24"/>
          <w:szCs w:val="24"/>
        </w:rPr>
        <w:t>, taught curriculum</w:t>
      </w:r>
      <w:r w:rsidRPr="00421048">
        <w:rPr>
          <w:rFonts w:ascii="Times New Roman" w:hAnsi="Times New Roman" w:cs="Times New Roman"/>
          <w:sz w:val="24"/>
          <w:szCs w:val="24"/>
        </w:rPr>
        <w:t xml:space="preserve"> and </w:t>
      </w:r>
      <w:r w:rsidR="003E6C75" w:rsidRPr="00421048">
        <w:rPr>
          <w:rFonts w:ascii="Times New Roman" w:hAnsi="Times New Roman" w:cs="Times New Roman"/>
          <w:sz w:val="24"/>
          <w:szCs w:val="24"/>
        </w:rPr>
        <w:t xml:space="preserve">developed </w:t>
      </w:r>
    </w:p>
    <w:p w14:paraId="12666145" w14:textId="63FEE9D9" w:rsidR="00893293" w:rsidRPr="00421048" w:rsidRDefault="006B1442" w:rsidP="00F1492A">
      <w:pPr>
        <w:pStyle w:val="Location"/>
        <w:rPr>
          <w:rFonts w:ascii="Times New Roman" w:hAnsi="Times New Roman" w:cs="Times New Roman"/>
          <w:sz w:val="24"/>
          <w:szCs w:val="24"/>
        </w:rPr>
      </w:pPr>
      <w:r w:rsidRPr="00421048">
        <w:rPr>
          <w:rFonts w:ascii="Times New Roman" w:hAnsi="Times New Roman" w:cs="Times New Roman"/>
          <w:sz w:val="24"/>
          <w:szCs w:val="24"/>
        </w:rPr>
        <w:t>overall course structure</w:t>
      </w:r>
      <w:r w:rsidR="0031268C" w:rsidRPr="00421048">
        <w:rPr>
          <w:rFonts w:ascii="Times New Roman" w:hAnsi="Times New Roman" w:cs="Times New Roman"/>
          <w:sz w:val="24"/>
          <w:szCs w:val="24"/>
        </w:rPr>
        <w:t>;</w:t>
      </w:r>
      <w:r w:rsidR="009043CA" w:rsidRPr="00421048">
        <w:rPr>
          <w:rFonts w:ascii="Times New Roman" w:hAnsi="Times New Roman" w:cs="Times New Roman"/>
          <w:sz w:val="24"/>
          <w:szCs w:val="24"/>
        </w:rPr>
        <w:t xml:space="preserve"> </w:t>
      </w:r>
      <w:r w:rsidRPr="00421048">
        <w:rPr>
          <w:rFonts w:ascii="Times New Roman" w:hAnsi="Times New Roman" w:cs="Times New Roman"/>
          <w:sz w:val="24"/>
          <w:szCs w:val="24"/>
        </w:rPr>
        <w:t>administered all grades.</w:t>
      </w:r>
      <w:r w:rsidR="00F1492A" w:rsidRPr="00421048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</w:t>
      </w:r>
    </w:p>
    <w:p w14:paraId="0AF04FFD" w14:textId="3EF33CA6" w:rsidR="00954985" w:rsidRPr="00421048" w:rsidRDefault="006B1442" w:rsidP="00954985">
      <w:pPr>
        <w:pStyle w:val="JobTitle"/>
        <w:rPr>
          <w:rFonts w:ascii="Times New Roman" w:hAnsi="Times New Roman" w:cs="Times New Roman"/>
          <w:sz w:val="24"/>
          <w:szCs w:val="24"/>
        </w:rPr>
      </w:pPr>
      <w:r w:rsidRPr="00421048">
        <w:rPr>
          <w:rFonts w:ascii="Times New Roman" w:hAnsi="Times New Roman" w:cs="Times New Roman"/>
          <w:sz w:val="24"/>
          <w:szCs w:val="24"/>
        </w:rPr>
        <w:tab/>
      </w:r>
    </w:p>
    <w:p w14:paraId="2ED7FC77" w14:textId="0D9B2B6E" w:rsidR="00D80858" w:rsidRPr="00421048" w:rsidRDefault="00D80858" w:rsidP="00D80858">
      <w:pPr>
        <w:pStyle w:val="Location"/>
        <w:rPr>
          <w:rFonts w:ascii="Times New Roman" w:hAnsi="Times New Roman" w:cs="Times New Roman"/>
          <w:b/>
          <w:sz w:val="24"/>
          <w:szCs w:val="24"/>
        </w:rPr>
      </w:pPr>
      <w:r w:rsidRPr="00421048">
        <w:rPr>
          <w:rFonts w:ascii="Times New Roman" w:hAnsi="Times New Roman" w:cs="Times New Roman"/>
          <w:b/>
          <w:sz w:val="24"/>
          <w:szCs w:val="24"/>
        </w:rPr>
        <w:t xml:space="preserve">Excel Christian School – Sparks, NV </w:t>
      </w:r>
      <w:r w:rsidRPr="00421048">
        <w:rPr>
          <w:rFonts w:ascii="Times New Roman" w:hAnsi="Times New Roman" w:cs="Times New Roman"/>
          <w:sz w:val="24"/>
          <w:szCs w:val="24"/>
        </w:rPr>
        <w:t>(</w:t>
      </w:r>
      <w:r w:rsidR="0031268C" w:rsidRPr="00421048">
        <w:rPr>
          <w:rFonts w:ascii="Times New Roman" w:hAnsi="Times New Roman" w:cs="Times New Roman"/>
          <w:sz w:val="24"/>
          <w:szCs w:val="24"/>
        </w:rPr>
        <w:t xml:space="preserve">Spring </w:t>
      </w:r>
      <w:r w:rsidRPr="00421048">
        <w:rPr>
          <w:rFonts w:ascii="Times New Roman" w:hAnsi="Times New Roman" w:cs="Times New Roman"/>
          <w:sz w:val="24"/>
          <w:szCs w:val="24"/>
        </w:rPr>
        <w:t>2017)</w:t>
      </w:r>
    </w:p>
    <w:p w14:paraId="3E24CA0B" w14:textId="4AE2F409" w:rsidR="00893293" w:rsidRPr="00421048" w:rsidRDefault="00954985">
      <w:pPr>
        <w:pStyle w:val="JobTitle"/>
        <w:rPr>
          <w:rFonts w:ascii="Times New Roman" w:hAnsi="Times New Roman" w:cs="Times New Roman"/>
          <w:i/>
          <w:sz w:val="24"/>
          <w:szCs w:val="24"/>
        </w:rPr>
      </w:pPr>
      <w:r w:rsidRPr="00421048">
        <w:rPr>
          <w:rFonts w:ascii="Times New Roman" w:hAnsi="Times New Roman" w:cs="Times New Roman"/>
          <w:i/>
          <w:sz w:val="24"/>
          <w:szCs w:val="24"/>
        </w:rPr>
        <w:t>Instructor – English – 7</w:t>
      </w:r>
      <w:r w:rsidRPr="00421048">
        <w:rPr>
          <w:rFonts w:ascii="Times New Roman" w:hAnsi="Times New Roman" w:cs="Times New Roman"/>
          <w:i/>
          <w:sz w:val="24"/>
          <w:szCs w:val="24"/>
          <w:vertAlign w:val="superscript"/>
        </w:rPr>
        <w:t>th</w:t>
      </w:r>
      <w:r w:rsidRPr="00421048">
        <w:rPr>
          <w:rFonts w:ascii="Times New Roman" w:hAnsi="Times New Roman" w:cs="Times New Roman"/>
          <w:i/>
          <w:sz w:val="24"/>
          <w:szCs w:val="24"/>
        </w:rPr>
        <w:t xml:space="preserve"> Grade </w:t>
      </w:r>
      <w:r w:rsidR="00AF2791" w:rsidRPr="00421048">
        <w:rPr>
          <w:rFonts w:ascii="Times New Roman" w:hAnsi="Times New Roman" w:cs="Times New Roman"/>
          <w:i/>
          <w:sz w:val="24"/>
          <w:szCs w:val="24"/>
        </w:rPr>
        <w:t>(18 Students)</w:t>
      </w:r>
      <w:r w:rsidR="006B1442" w:rsidRPr="00421048">
        <w:rPr>
          <w:rFonts w:ascii="Times New Roman" w:hAnsi="Times New Roman" w:cs="Times New Roman"/>
          <w:i/>
          <w:sz w:val="24"/>
          <w:szCs w:val="24"/>
        </w:rPr>
        <w:tab/>
      </w:r>
    </w:p>
    <w:p w14:paraId="2467DCF7" w14:textId="48B57A74" w:rsidR="00893293" w:rsidRPr="00421048" w:rsidRDefault="00954985">
      <w:pPr>
        <w:pStyle w:val="SpaceAfter"/>
        <w:rPr>
          <w:rFonts w:ascii="Times New Roman" w:hAnsi="Times New Roman" w:cs="Times New Roman"/>
          <w:sz w:val="24"/>
          <w:szCs w:val="24"/>
        </w:rPr>
      </w:pPr>
      <w:r w:rsidRPr="00421048">
        <w:rPr>
          <w:rFonts w:ascii="Times New Roman" w:hAnsi="Times New Roman" w:cs="Times New Roman"/>
          <w:sz w:val="24"/>
          <w:szCs w:val="24"/>
        </w:rPr>
        <w:t>Developed</w:t>
      </w:r>
      <w:r w:rsidR="00D80858" w:rsidRPr="00421048">
        <w:rPr>
          <w:rFonts w:ascii="Times New Roman" w:hAnsi="Times New Roman" w:cs="Times New Roman"/>
          <w:sz w:val="24"/>
          <w:szCs w:val="24"/>
        </w:rPr>
        <w:t xml:space="preserve"> Lesson Plans/</w:t>
      </w:r>
      <w:r w:rsidRPr="00421048">
        <w:rPr>
          <w:rFonts w:ascii="Times New Roman" w:hAnsi="Times New Roman" w:cs="Times New Roman"/>
          <w:sz w:val="24"/>
          <w:szCs w:val="24"/>
        </w:rPr>
        <w:t xml:space="preserve">syllabus </w:t>
      </w:r>
      <w:r w:rsidR="009043CA" w:rsidRPr="00421048">
        <w:rPr>
          <w:rFonts w:ascii="Times New Roman" w:hAnsi="Times New Roman" w:cs="Times New Roman"/>
          <w:sz w:val="24"/>
          <w:szCs w:val="24"/>
        </w:rPr>
        <w:t xml:space="preserve">taught curriculum </w:t>
      </w:r>
      <w:r w:rsidRPr="00421048">
        <w:rPr>
          <w:rFonts w:ascii="Times New Roman" w:hAnsi="Times New Roman" w:cs="Times New Roman"/>
          <w:sz w:val="24"/>
          <w:szCs w:val="24"/>
        </w:rPr>
        <w:t xml:space="preserve">and </w:t>
      </w:r>
      <w:r w:rsidR="003064AC" w:rsidRPr="00421048">
        <w:rPr>
          <w:rFonts w:ascii="Times New Roman" w:hAnsi="Times New Roman" w:cs="Times New Roman"/>
          <w:sz w:val="24"/>
          <w:szCs w:val="24"/>
        </w:rPr>
        <w:t xml:space="preserve">developed </w:t>
      </w:r>
      <w:r w:rsidRPr="00421048">
        <w:rPr>
          <w:rFonts w:ascii="Times New Roman" w:hAnsi="Times New Roman" w:cs="Times New Roman"/>
          <w:sz w:val="24"/>
          <w:szCs w:val="24"/>
        </w:rPr>
        <w:t>overall course structure</w:t>
      </w:r>
      <w:r w:rsidR="003064AC" w:rsidRPr="00421048">
        <w:rPr>
          <w:rFonts w:ascii="Times New Roman" w:hAnsi="Times New Roman" w:cs="Times New Roman"/>
          <w:sz w:val="24"/>
          <w:szCs w:val="24"/>
        </w:rPr>
        <w:t>;</w:t>
      </w:r>
      <w:r w:rsidRPr="00421048">
        <w:rPr>
          <w:rFonts w:ascii="Times New Roman" w:hAnsi="Times New Roman" w:cs="Times New Roman"/>
          <w:sz w:val="24"/>
          <w:szCs w:val="24"/>
        </w:rPr>
        <w:t xml:space="preserve"> administered all grades. </w:t>
      </w:r>
    </w:p>
    <w:p w14:paraId="7D8C940D" w14:textId="1F3E98F8" w:rsidR="00D80858" w:rsidRPr="00421048" w:rsidRDefault="00D80858">
      <w:pPr>
        <w:pStyle w:val="JobTitle"/>
        <w:rPr>
          <w:rFonts w:ascii="Times New Roman" w:hAnsi="Times New Roman" w:cs="Times New Roman"/>
          <w:sz w:val="24"/>
          <w:szCs w:val="24"/>
        </w:rPr>
      </w:pPr>
      <w:r w:rsidRPr="00421048">
        <w:rPr>
          <w:rFonts w:ascii="Times New Roman" w:hAnsi="Times New Roman" w:cs="Times New Roman"/>
          <w:sz w:val="24"/>
          <w:szCs w:val="24"/>
        </w:rPr>
        <w:t xml:space="preserve">Multnomah University and Seminary School- Reno-Tahoe Campus </w:t>
      </w:r>
      <w:r w:rsidRPr="00421048">
        <w:rPr>
          <w:rFonts w:ascii="Times New Roman" w:hAnsi="Times New Roman" w:cs="Times New Roman"/>
          <w:b w:val="0"/>
          <w:sz w:val="24"/>
          <w:szCs w:val="24"/>
        </w:rPr>
        <w:t>(</w:t>
      </w:r>
      <w:r w:rsidR="00F5068B" w:rsidRPr="00421048">
        <w:rPr>
          <w:rFonts w:ascii="Times New Roman" w:hAnsi="Times New Roman" w:cs="Times New Roman"/>
          <w:b w:val="0"/>
          <w:sz w:val="24"/>
          <w:szCs w:val="24"/>
        </w:rPr>
        <w:t xml:space="preserve">Fall </w:t>
      </w:r>
      <w:r w:rsidRPr="00421048">
        <w:rPr>
          <w:rFonts w:ascii="Times New Roman" w:hAnsi="Times New Roman" w:cs="Times New Roman"/>
          <w:b w:val="0"/>
          <w:sz w:val="24"/>
          <w:szCs w:val="24"/>
        </w:rPr>
        <w:t>2017)</w:t>
      </w:r>
    </w:p>
    <w:p w14:paraId="1C87AFFF" w14:textId="4A1CF16A" w:rsidR="00D80858" w:rsidRPr="00421048" w:rsidRDefault="00954985">
      <w:pPr>
        <w:pStyle w:val="JobTitle"/>
        <w:rPr>
          <w:rFonts w:ascii="Times New Roman" w:hAnsi="Times New Roman" w:cs="Times New Roman"/>
          <w:i/>
          <w:sz w:val="24"/>
          <w:szCs w:val="24"/>
        </w:rPr>
      </w:pPr>
      <w:r w:rsidRPr="00421048">
        <w:rPr>
          <w:rFonts w:ascii="Times New Roman" w:hAnsi="Times New Roman" w:cs="Times New Roman"/>
          <w:i/>
          <w:sz w:val="24"/>
          <w:szCs w:val="24"/>
        </w:rPr>
        <w:t xml:space="preserve">Teaching Assistant – to Professor </w:t>
      </w:r>
      <w:r w:rsidR="006516E4" w:rsidRPr="00421048">
        <w:rPr>
          <w:rFonts w:ascii="Times New Roman" w:hAnsi="Times New Roman" w:cs="Times New Roman"/>
          <w:i/>
          <w:sz w:val="24"/>
          <w:szCs w:val="24"/>
        </w:rPr>
        <w:t xml:space="preserve">Kathe </w:t>
      </w:r>
      <w:proofErr w:type="spellStart"/>
      <w:r w:rsidRPr="00421048">
        <w:rPr>
          <w:rFonts w:ascii="Times New Roman" w:hAnsi="Times New Roman" w:cs="Times New Roman"/>
          <w:i/>
          <w:sz w:val="24"/>
          <w:szCs w:val="24"/>
        </w:rPr>
        <w:t>Berning</w:t>
      </w:r>
      <w:proofErr w:type="spellEnd"/>
      <w:r w:rsidRPr="00421048">
        <w:rPr>
          <w:rFonts w:ascii="Times New Roman" w:hAnsi="Times New Roman" w:cs="Times New Roman"/>
          <w:i/>
          <w:sz w:val="24"/>
          <w:szCs w:val="24"/>
        </w:rPr>
        <w:t xml:space="preserve"> in College writing </w:t>
      </w:r>
    </w:p>
    <w:p w14:paraId="3F94C8D2" w14:textId="419F6F90" w:rsidR="00893293" w:rsidRPr="00421048" w:rsidRDefault="00954985">
      <w:pPr>
        <w:pStyle w:val="JobTitle"/>
        <w:rPr>
          <w:rFonts w:ascii="Times New Roman" w:hAnsi="Times New Roman" w:cs="Times New Roman"/>
          <w:i/>
          <w:sz w:val="24"/>
          <w:szCs w:val="24"/>
        </w:rPr>
      </w:pPr>
      <w:r w:rsidRPr="00421048">
        <w:rPr>
          <w:rFonts w:ascii="Times New Roman" w:hAnsi="Times New Roman" w:cs="Times New Roman"/>
          <w:i/>
          <w:sz w:val="24"/>
          <w:szCs w:val="24"/>
        </w:rPr>
        <w:t>(Eng. 120)</w:t>
      </w:r>
      <w:r w:rsidR="00AF2791" w:rsidRPr="00421048">
        <w:rPr>
          <w:rFonts w:ascii="Times New Roman" w:hAnsi="Times New Roman" w:cs="Times New Roman"/>
          <w:i/>
          <w:sz w:val="24"/>
          <w:szCs w:val="24"/>
        </w:rPr>
        <w:t xml:space="preserve"> (8 Students)</w:t>
      </w:r>
      <w:r w:rsidR="006B1442" w:rsidRPr="00421048">
        <w:rPr>
          <w:rFonts w:ascii="Times New Roman" w:hAnsi="Times New Roman" w:cs="Times New Roman"/>
          <w:i/>
          <w:sz w:val="24"/>
          <w:szCs w:val="24"/>
        </w:rPr>
        <w:tab/>
      </w:r>
    </w:p>
    <w:p w14:paraId="49E8F901" w14:textId="428D0CA3" w:rsidR="00893293" w:rsidRPr="00421048" w:rsidRDefault="00863C57">
      <w:pPr>
        <w:pStyle w:val="SpaceAfter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4806001"/>
          <w:placeholder>
            <w:docPart w:val="A4F9B666535949AF98382D82E913C3CE"/>
          </w:placeholder>
          <w:temporary/>
          <w:showingPlcHdr/>
        </w:sdtPr>
        <w:sdtEndPr/>
        <w:sdtContent>
          <w:r w:rsidR="006B1442" w:rsidRPr="00421048">
            <w:rPr>
              <w:rFonts w:ascii="Times New Roman" w:hAnsi="Times New Roman" w:cs="Times New Roman"/>
              <w:sz w:val="24"/>
              <w:szCs w:val="24"/>
            </w:rPr>
            <w:t>[Collaborated on curriculum and exam development, met with students upon request, and graded all written work, including final exam papers.]</w:t>
          </w:r>
        </w:sdtContent>
      </w:sdt>
    </w:p>
    <w:p w14:paraId="24D1EDCF" w14:textId="5FFDF142" w:rsidR="00601987" w:rsidRPr="00421048" w:rsidRDefault="00601987" w:rsidP="00601987">
      <w:pPr>
        <w:pStyle w:val="JobTitle"/>
        <w:rPr>
          <w:rFonts w:ascii="Times New Roman" w:hAnsi="Times New Roman" w:cs="Times New Roman"/>
          <w:sz w:val="24"/>
          <w:szCs w:val="24"/>
        </w:rPr>
      </w:pPr>
      <w:r w:rsidRPr="00421048">
        <w:rPr>
          <w:rFonts w:ascii="Times New Roman" w:hAnsi="Times New Roman" w:cs="Times New Roman"/>
          <w:sz w:val="24"/>
          <w:szCs w:val="24"/>
        </w:rPr>
        <w:t xml:space="preserve">Multnomah University and Seminary School- Reno-Tahoe Campus </w:t>
      </w:r>
      <w:r w:rsidRPr="00421048">
        <w:rPr>
          <w:rFonts w:ascii="Times New Roman" w:hAnsi="Times New Roman" w:cs="Times New Roman"/>
          <w:b w:val="0"/>
          <w:sz w:val="24"/>
          <w:szCs w:val="24"/>
        </w:rPr>
        <w:t>(</w:t>
      </w:r>
      <w:r w:rsidR="00C11445" w:rsidRPr="00421048">
        <w:rPr>
          <w:rFonts w:ascii="Times New Roman" w:hAnsi="Times New Roman" w:cs="Times New Roman"/>
          <w:b w:val="0"/>
          <w:sz w:val="24"/>
          <w:szCs w:val="24"/>
        </w:rPr>
        <w:t xml:space="preserve">Fall </w:t>
      </w:r>
      <w:r w:rsidRPr="00421048">
        <w:rPr>
          <w:rFonts w:ascii="Times New Roman" w:hAnsi="Times New Roman" w:cs="Times New Roman"/>
          <w:b w:val="0"/>
          <w:sz w:val="24"/>
          <w:szCs w:val="24"/>
        </w:rPr>
        <w:t>2016)</w:t>
      </w:r>
    </w:p>
    <w:p w14:paraId="249CD593" w14:textId="18F2A89B" w:rsidR="00601987" w:rsidRPr="00421048" w:rsidRDefault="00601987" w:rsidP="00601987">
      <w:pPr>
        <w:pStyle w:val="JobTitle"/>
        <w:rPr>
          <w:rFonts w:ascii="Times New Roman" w:hAnsi="Times New Roman" w:cs="Times New Roman"/>
          <w:i/>
          <w:sz w:val="24"/>
          <w:szCs w:val="24"/>
        </w:rPr>
      </w:pPr>
      <w:r w:rsidRPr="00421048">
        <w:rPr>
          <w:rFonts w:ascii="Times New Roman" w:hAnsi="Times New Roman" w:cs="Times New Roman"/>
          <w:i/>
          <w:sz w:val="24"/>
          <w:szCs w:val="24"/>
        </w:rPr>
        <w:t xml:space="preserve">Teaching Assistant – to Professor </w:t>
      </w:r>
      <w:r w:rsidR="00B5044B" w:rsidRPr="00421048">
        <w:rPr>
          <w:rFonts w:ascii="Times New Roman" w:hAnsi="Times New Roman" w:cs="Times New Roman"/>
          <w:i/>
          <w:sz w:val="24"/>
          <w:szCs w:val="24"/>
        </w:rPr>
        <w:t xml:space="preserve">Kathe </w:t>
      </w:r>
      <w:proofErr w:type="spellStart"/>
      <w:r w:rsidRPr="00421048">
        <w:rPr>
          <w:rFonts w:ascii="Times New Roman" w:hAnsi="Times New Roman" w:cs="Times New Roman"/>
          <w:i/>
          <w:sz w:val="24"/>
          <w:szCs w:val="24"/>
        </w:rPr>
        <w:t>Berning</w:t>
      </w:r>
      <w:proofErr w:type="spellEnd"/>
      <w:r w:rsidRPr="00421048">
        <w:rPr>
          <w:rFonts w:ascii="Times New Roman" w:hAnsi="Times New Roman" w:cs="Times New Roman"/>
          <w:i/>
          <w:sz w:val="24"/>
          <w:szCs w:val="24"/>
        </w:rPr>
        <w:t xml:space="preserve"> in College writing </w:t>
      </w:r>
    </w:p>
    <w:p w14:paraId="2FBA24CC" w14:textId="05E66441" w:rsidR="00601987" w:rsidRPr="00421048" w:rsidRDefault="00601987" w:rsidP="00601987">
      <w:pPr>
        <w:pStyle w:val="JobTitle"/>
        <w:rPr>
          <w:rFonts w:ascii="Times New Roman" w:hAnsi="Times New Roman" w:cs="Times New Roman"/>
          <w:i/>
          <w:sz w:val="24"/>
          <w:szCs w:val="24"/>
        </w:rPr>
      </w:pPr>
      <w:r w:rsidRPr="00421048">
        <w:rPr>
          <w:rFonts w:ascii="Times New Roman" w:hAnsi="Times New Roman" w:cs="Times New Roman"/>
          <w:i/>
          <w:sz w:val="24"/>
          <w:szCs w:val="24"/>
        </w:rPr>
        <w:t>(Eng. 120) (12 Students)</w:t>
      </w:r>
      <w:r w:rsidRPr="00421048">
        <w:rPr>
          <w:rFonts w:ascii="Times New Roman" w:hAnsi="Times New Roman" w:cs="Times New Roman"/>
          <w:i/>
          <w:sz w:val="24"/>
          <w:szCs w:val="24"/>
        </w:rPr>
        <w:tab/>
      </w:r>
    </w:p>
    <w:p w14:paraId="13226906" w14:textId="77777777" w:rsidR="00601987" w:rsidRPr="00421048" w:rsidRDefault="00863C57" w:rsidP="00601987">
      <w:pPr>
        <w:pStyle w:val="SpaceAfter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710954505"/>
          <w:placeholder>
            <w:docPart w:val="B8DDB6253F73426C99EE6A5C70E81036"/>
          </w:placeholder>
          <w:temporary/>
          <w:showingPlcHdr/>
        </w:sdtPr>
        <w:sdtEndPr/>
        <w:sdtContent>
          <w:r w:rsidR="00601987" w:rsidRPr="00421048">
            <w:rPr>
              <w:rFonts w:ascii="Times New Roman" w:hAnsi="Times New Roman" w:cs="Times New Roman"/>
              <w:sz w:val="24"/>
              <w:szCs w:val="24"/>
            </w:rPr>
            <w:t>[Collaborated on curriculum and exam development, met with students upon request, and graded all written work, including final exam papers.]</w:t>
          </w:r>
        </w:sdtContent>
      </w:sdt>
    </w:p>
    <w:p w14:paraId="64757122" w14:textId="77777777" w:rsidR="003223B0" w:rsidRPr="00421048" w:rsidRDefault="003223B0" w:rsidP="0072746D">
      <w:pPr>
        <w:pStyle w:val="NormalBodyText"/>
        <w:ind w:left="0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14:paraId="03C7EBAF" w14:textId="4B1CC20A" w:rsidR="003223B0" w:rsidRPr="00421048" w:rsidRDefault="00813C66" w:rsidP="0072746D">
      <w:pPr>
        <w:pStyle w:val="NormalBodyText"/>
        <w:ind w:left="0"/>
        <w:rPr>
          <w:rFonts w:ascii="Times New Roman" w:hAnsi="Times New Roman" w:cs="Times New Roman"/>
          <w:color w:val="1F497D" w:themeColor="text2"/>
          <w:sz w:val="28"/>
          <w:szCs w:val="28"/>
          <w:u w:val="single"/>
        </w:rPr>
      </w:pPr>
      <w:r w:rsidRPr="00421048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   </w:t>
      </w:r>
      <w:r w:rsidR="00422314" w:rsidRPr="00421048">
        <w:rPr>
          <w:rFonts w:ascii="Times New Roman" w:hAnsi="Times New Roman" w:cs="Times New Roman"/>
          <w:color w:val="1F497D" w:themeColor="text2"/>
          <w:sz w:val="28"/>
          <w:szCs w:val="28"/>
          <w:u w:val="single"/>
        </w:rPr>
        <w:t>PUBLICATIONS/COMMUNICATIONS</w:t>
      </w:r>
      <w:r w:rsidR="00702A53" w:rsidRPr="00421048">
        <w:rPr>
          <w:rFonts w:ascii="Times New Roman" w:hAnsi="Times New Roman" w:cs="Times New Roman"/>
          <w:color w:val="1F497D" w:themeColor="text2"/>
          <w:sz w:val="28"/>
          <w:szCs w:val="28"/>
          <w:u w:val="single"/>
        </w:rPr>
        <w:t>______________</w:t>
      </w:r>
    </w:p>
    <w:p w14:paraId="6A17EFF9" w14:textId="77777777" w:rsidR="00131D84" w:rsidRPr="00421048" w:rsidRDefault="00813C66" w:rsidP="00063BDE">
      <w:pPr>
        <w:pStyle w:val="NormalBodyText"/>
        <w:spacing w:line="240" w:lineRule="auto"/>
        <w:ind w:left="0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421048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   </w:t>
      </w:r>
    </w:p>
    <w:p w14:paraId="33C6D359" w14:textId="3D0CBDC8" w:rsidR="00422314" w:rsidRPr="00421048" w:rsidRDefault="00063BDE" w:rsidP="0072746D">
      <w:pPr>
        <w:pStyle w:val="NormalBodyText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10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527638" w:rsidRPr="004210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Author</w:t>
      </w:r>
      <w:r w:rsidR="00527638" w:rsidRPr="004210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“Moved by the Spirit</w:t>
      </w:r>
      <w:r w:rsidR="007D5B12" w:rsidRPr="00421048">
        <w:rPr>
          <w:rFonts w:ascii="Times New Roman" w:hAnsi="Times New Roman" w:cs="Times New Roman"/>
          <w:color w:val="000000" w:themeColor="text1"/>
          <w:sz w:val="24"/>
          <w:szCs w:val="24"/>
        </w:rPr>
        <w:t>: A Daily Devotional &amp; Living Doxology</w:t>
      </w:r>
      <w:r w:rsidR="00B43C3E" w:rsidRPr="00421048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</w:p>
    <w:p w14:paraId="4C06D7A3" w14:textId="79F0B995" w:rsidR="007D5B12" w:rsidRPr="00421048" w:rsidRDefault="007D5B12" w:rsidP="0072746D">
      <w:pPr>
        <w:pStyle w:val="NormalBodyText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10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2A3DB0" w:rsidRPr="004210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36EB2" w:rsidRPr="00421048">
        <w:rPr>
          <w:rFonts w:ascii="Times New Roman" w:hAnsi="Times New Roman" w:cs="Times New Roman"/>
          <w:color w:val="000000" w:themeColor="text1"/>
          <w:sz w:val="24"/>
          <w:szCs w:val="24"/>
        </w:rPr>
        <w:t>Publisher: Wipf &amp; Stock</w:t>
      </w:r>
      <w:r w:rsidR="002F3188" w:rsidRPr="004210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Publishers</w:t>
      </w:r>
    </w:p>
    <w:p w14:paraId="5BD71E18" w14:textId="05697C47" w:rsidR="00036EB2" w:rsidRPr="00421048" w:rsidRDefault="00036EB2" w:rsidP="0072746D">
      <w:pPr>
        <w:pStyle w:val="NormalBodyText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10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2A3DB0" w:rsidRPr="004210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210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Release Date: </w:t>
      </w:r>
      <w:r w:rsidR="00E8703C" w:rsidRPr="00421048">
        <w:rPr>
          <w:rFonts w:ascii="Times New Roman" w:hAnsi="Times New Roman" w:cs="Times New Roman"/>
          <w:color w:val="000000" w:themeColor="text1"/>
          <w:sz w:val="24"/>
          <w:szCs w:val="24"/>
        </w:rPr>
        <w:t>June</w:t>
      </w:r>
      <w:r w:rsidRPr="004210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15, 2019</w:t>
      </w:r>
    </w:p>
    <w:p w14:paraId="4960BF2B" w14:textId="0E753336" w:rsidR="00557BB3" w:rsidRPr="00421048" w:rsidRDefault="006543B6" w:rsidP="0072746D">
      <w:pPr>
        <w:pStyle w:val="NormalBodyText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10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</w:p>
    <w:p w14:paraId="38CE0BE1" w14:textId="549E021F" w:rsidR="00A5168C" w:rsidRPr="00421048" w:rsidRDefault="006543B6" w:rsidP="00895ED5">
      <w:pPr>
        <w:pStyle w:val="NormalBodyText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10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DE14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210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210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Contributor to the Reno Gazette Journal</w:t>
      </w:r>
      <w:r w:rsidRPr="004210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05CD0" w:rsidRPr="004210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="0062481C" w:rsidRPr="00421048">
        <w:rPr>
          <w:rFonts w:ascii="Times New Roman" w:hAnsi="Times New Roman" w:cs="Times New Roman"/>
          <w:color w:val="000000" w:themeColor="text1"/>
          <w:sz w:val="24"/>
          <w:szCs w:val="24"/>
        </w:rPr>
        <w:t>“Joy Incarnate”</w:t>
      </w:r>
      <w:r w:rsidR="00CC35B7" w:rsidRPr="004210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69712D63" w14:textId="336ACFE1" w:rsidR="00895ED5" w:rsidRPr="00421048" w:rsidRDefault="00895ED5" w:rsidP="00895ED5">
      <w:pPr>
        <w:pStyle w:val="NormalBodyText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10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Publisher: Reno Gazette Journal/ Faith Forum</w:t>
      </w:r>
      <w:r w:rsidR="00F159A0" w:rsidRPr="004210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Column </w:t>
      </w:r>
    </w:p>
    <w:p w14:paraId="20C73CB2" w14:textId="12B4D142" w:rsidR="003223B0" w:rsidRPr="00421048" w:rsidRDefault="00F159A0" w:rsidP="0072746D">
      <w:pPr>
        <w:pStyle w:val="NormalBodyText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10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Release Date: June 3, 2016</w:t>
      </w:r>
      <w:r w:rsidR="006543B6" w:rsidRPr="0042104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1FC980DE" w14:textId="77777777" w:rsidR="00DE14D0" w:rsidRDefault="00813C66" w:rsidP="0066425F">
      <w:pPr>
        <w:pStyle w:val="NormalBodyText"/>
        <w:ind w:left="0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421048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   </w:t>
      </w:r>
    </w:p>
    <w:p w14:paraId="2D1EE9EF" w14:textId="7F3B604E" w:rsidR="00AF2791" w:rsidRDefault="00DE14D0" w:rsidP="0066425F">
      <w:pPr>
        <w:pStyle w:val="NormalBodyText"/>
        <w:ind w:left="0"/>
        <w:rPr>
          <w:rFonts w:ascii="Times New Roman" w:hAnsi="Times New Roman" w:cs="Times New Roman"/>
          <w:color w:val="1F497D" w:themeColor="text2"/>
          <w:sz w:val="28"/>
          <w:szCs w:val="28"/>
          <w:u w:val="single"/>
        </w:rPr>
      </w:pPr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   </w:t>
      </w:r>
      <w:r w:rsidR="003223B0" w:rsidRPr="00421048">
        <w:rPr>
          <w:rFonts w:ascii="Times New Roman" w:hAnsi="Times New Roman" w:cs="Times New Roman"/>
          <w:color w:val="1F497D" w:themeColor="text2"/>
          <w:sz w:val="28"/>
          <w:szCs w:val="28"/>
          <w:u w:val="single"/>
        </w:rPr>
        <w:t>EMPLOYMENT HISTORY</w:t>
      </w:r>
      <w:r w:rsidR="00F316F3" w:rsidRPr="00421048">
        <w:rPr>
          <w:rFonts w:ascii="Times New Roman" w:hAnsi="Times New Roman" w:cs="Times New Roman"/>
          <w:color w:val="1F497D" w:themeColor="text2"/>
          <w:sz w:val="28"/>
          <w:szCs w:val="28"/>
          <w:u w:val="single"/>
        </w:rPr>
        <w:t>________________________</w:t>
      </w:r>
    </w:p>
    <w:p w14:paraId="6C15EFE3" w14:textId="77777777" w:rsidR="00421048" w:rsidRPr="00421048" w:rsidRDefault="00421048" w:rsidP="0066425F">
      <w:pPr>
        <w:pStyle w:val="NormalBodyText"/>
        <w:ind w:left="0"/>
        <w:rPr>
          <w:rFonts w:ascii="Times New Roman" w:hAnsi="Times New Roman" w:cs="Times New Roman"/>
          <w:color w:val="1F497D" w:themeColor="text2"/>
          <w:sz w:val="28"/>
          <w:szCs w:val="28"/>
          <w:u w:val="single"/>
        </w:rPr>
      </w:pPr>
    </w:p>
    <w:p w14:paraId="2BEA196D" w14:textId="130F4FDE" w:rsidR="00893293" w:rsidRPr="00421048" w:rsidRDefault="0072746D">
      <w:pPr>
        <w:pStyle w:val="Location"/>
        <w:rPr>
          <w:rFonts w:ascii="Times New Roman" w:hAnsi="Times New Roman" w:cs="Times New Roman"/>
          <w:b/>
          <w:sz w:val="24"/>
          <w:szCs w:val="24"/>
        </w:rPr>
      </w:pPr>
      <w:r w:rsidRPr="00421048">
        <w:rPr>
          <w:rFonts w:ascii="Times New Roman" w:hAnsi="Times New Roman" w:cs="Times New Roman"/>
          <w:b/>
          <w:sz w:val="24"/>
          <w:szCs w:val="24"/>
        </w:rPr>
        <w:t>1</w:t>
      </w:r>
      <w:r w:rsidRPr="00421048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 w:rsidRPr="00421048">
        <w:rPr>
          <w:rFonts w:ascii="Times New Roman" w:hAnsi="Times New Roman" w:cs="Times New Roman"/>
          <w:b/>
          <w:sz w:val="24"/>
          <w:szCs w:val="24"/>
        </w:rPr>
        <w:t xml:space="preserve"> Church of God, Reno</w:t>
      </w:r>
      <w:r w:rsidR="0061184D" w:rsidRPr="00421048">
        <w:rPr>
          <w:rFonts w:ascii="Times New Roman" w:hAnsi="Times New Roman" w:cs="Times New Roman"/>
          <w:b/>
          <w:sz w:val="24"/>
          <w:szCs w:val="24"/>
        </w:rPr>
        <w:t>, NV</w:t>
      </w:r>
    </w:p>
    <w:p w14:paraId="4EDE3334" w14:textId="26A0ADDF" w:rsidR="00893293" w:rsidRPr="00421048" w:rsidRDefault="0072746D">
      <w:pPr>
        <w:pStyle w:val="JobTitle"/>
        <w:rPr>
          <w:rFonts w:ascii="Times New Roman" w:hAnsi="Times New Roman" w:cs="Times New Roman"/>
          <w:i/>
          <w:sz w:val="24"/>
          <w:szCs w:val="24"/>
        </w:rPr>
      </w:pPr>
      <w:r w:rsidRPr="00421048">
        <w:rPr>
          <w:rFonts w:ascii="Times New Roman" w:hAnsi="Times New Roman" w:cs="Times New Roman"/>
          <w:i/>
          <w:sz w:val="24"/>
          <w:szCs w:val="24"/>
        </w:rPr>
        <w:t>Senior</w:t>
      </w:r>
      <w:r w:rsidR="00470CFC" w:rsidRPr="00421048">
        <w:rPr>
          <w:rFonts w:ascii="Times New Roman" w:hAnsi="Times New Roman" w:cs="Times New Roman"/>
          <w:i/>
          <w:sz w:val="24"/>
          <w:szCs w:val="24"/>
        </w:rPr>
        <w:t xml:space="preserve"> Interim</w:t>
      </w:r>
      <w:r w:rsidRPr="00421048">
        <w:rPr>
          <w:rFonts w:ascii="Times New Roman" w:hAnsi="Times New Roman" w:cs="Times New Roman"/>
          <w:i/>
          <w:sz w:val="24"/>
          <w:szCs w:val="24"/>
        </w:rPr>
        <w:t xml:space="preserve"> Pastor – 2014 </w:t>
      </w:r>
      <w:r w:rsidR="001E7F3C" w:rsidRPr="00421048">
        <w:rPr>
          <w:rFonts w:ascii="Times New Roman" w:hAnsi="Times New Roman" w:cs="Times New Roman"/>
          <w:i/>
          <w:sz w:val="24"/>
          <w:szCs w:val="24"/>
        </w:rPr>
        <w:t>-</w:t>
      </w:r>
      <w:r w:rsidRPr="00421048">
        <w:rPr>
          <w:rFonts w:ascii="Times New Roman" w:hAnsi="Times New Roman" w:cs="Times New Roman"/>
          <w:i/>
          <w:sz w:val="24"/>
          <w:szCs w:val="24"/>
        </w:rPr>
        <w:t xml:space="preserve"> Present </w:t>
      </w:r>
      <w:r w:rsidR="006B1442" w:rsidRPr="00421048">
        <w:rPr>
          <w:rFonts w:ascii="Times New Roman" w:hAnsi="Times New Roman" w:cs="Times New Roman"/>
          <w:i/>
          <w:sz w:val="24"/>
          <w:szCs w:val="24"/>
        </w:rPr>
        <w:tab/>
      </w:r>
    </w:p>
    <w:p w14:paraId="4F404CE1" w14:textId="0C92C434" w:rsidR="00705BCB" w:rsidRPr="00421048" w:rsidRDefault="0072746D" w:rsidP="00084A48">
      <w:pPr>
        <w:pStyle w:val="SpaceAfter"/>
        <w:rPr>
          <w:rFonts w:ascii="Times New Roman" w:hAnsi="Times New Roman" w:cs="Times New Roman"/>
          <w:sz w:val="24"/>
          <w:szCs w:val="24"/>
        </w:rPr>
      </w:pPr>
      <w:r w:rsidRPr="00421048">
        <w:rPr>
          <w:rFonts w:ascii="Times New Roman" w:hAnsi="Times New Roman" w:cs="Times New Roman"/>
          <w:sz w:val="24"/>
          <w:szCs w:val="24"/>
        </w:rPr>
        <w:t xml:space="preserve">Currently serve in all areas of pastoral ministry including, but not limited to: Pastoral Care, Family Spiritual Counseling, Baptisms, Weddings, Memorial Services, Committals, Hospital Visitations, Preaching/Teaching, Training, Small Group Leadership and Curriculum Development, Administration, Budgeting, Website Design, Marketing, Outreach, Sermon Preparation and Delivery, etc. </w:t>
      </w:r>
    </w:p>
    <w:p w14:paraId="072BD5F6" w14:textId="4C1CAB6A" w:rsidR="00893293" w:rsidRPr="00421048" w:rsidRDefault="003E79B6" w:rsidP="003E79B6">
      <w:pPr>
        <w:pStyle w:val="Location"/>
        <w:ind w:left="0"/>
        <w:rPr>
          <w:rFonts w:ascii="Times New Roman" w:hAnsi="Times New Roman" w:cs="Times New Roman"/>
          <w:b/>
          <w:sz w:val="24"/>
          <w:szCs w:val="24"/>
        </w:rPr>
      </w:pPr>
      <w:r w:rsidRPr="00421048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705BCB" w:rsidRPr="00421048">
        <w:rPr>
          <w:rFonts w:ascii="Times New Roman" w:hAnsi="Times New Roman" w:cs="Times New Roman"/>
          <w:b/>
          <w:sz w:val="24"/>
          <w:szCs w:val="24"/>
        </w:rPr>
        <w:t xml:space="preserve">Victory City Christian Fellowship, </w:t>
      </w:r>
      <w:r w:rsidR="009D1917" w:rsidRPr="00421048">
        <w:rPr>
          <w:rFonts w:ascii="Times New Roman" w:hAnsi="Times New Roman" w:cs="Times New Roman"/>
          <w:b/>
          <w:sz w:val="24"/>
          <w:szCs w:val="24"/>
        </w:rPr>
        <w:t>Sparks, NV</w:t>
      </w:r>
    </w:p>
    <w:p w14:paraId="37BC0327" w14:textId="7ECBB718" w:rsidR="00893293" w:rsidRPr="00421048" w:rsidRDefault="00705BCB">
      <w:pPr>
        <w:pStyle w:val="JobTitle"/>
        <w:rPr>
          <w:rFonts w:ascii="Times New Roman" w:hAnsi="Times New Roman" w:cs="Times New Roman"/>
          <w:i/>
          <w:sz w:val="24"/>
          <w:szCs w:val="24"/>
        </w:rPr>
      </w:pPr>
      <w:r w:rsidRPr="00421048">
        <w:rPr>
          <w:rFonts w:ascii="Times New Roman" w:hAnsi="Times New Roman" w:cs="Times New Roman"/>
          <w:i/>
          <w:sz w:val="24"/>
          <w:szCs w:val="24"/>
        </w:rPr>
        <w:t xml:space="preserve">Worship Team Member/Associate Pastor - 2013 </w:t>
      </w:r>
      <w:r w:rsidR="00740F4D" w:rsidRPr="00421048">
        <w:rPr>
          <w:rFonts w:ascii="Times New Roman" w:hAnsi="Times New Roman" w:cs="Times New Roman"/>
          <w:i/>
          <w:sz w:val="24"/>
          <w:szCs w:val="24"/>
        </w:rPr>
        <w:t>-</w:t>
      </w:r>
      <w:r w:rsidRPr="00421048">
        <w:rPr>
          <w:rFonts w:ascii="Times New Roman" w:hAnsi="Times New Roman" w:cs="Times New Roman"/>
          <w:i/>
          <w:sz w:val="24"/>
          <w:szCs w:val="24"/>
        </w:rPr>
        <w:t>2014</w:t>
      </w:r>
      <w:r w:rsidR="006B1442" w:rsidRPr="00421048">
        <w:rPr>
          <w:rFonts w:ascii="Times New Roman" w:hAnsi="Times New Roman" w:cs="Times New Roman"/>
          <w:i/>
          <w:sz w:val="24"/>
          <w:szCs w:val="24"/>
        </w:rPr>
        <w:tab/>
      </w:r>
    </w:p>
    <w:p w14:paraId="42D1BF44" w14:textId="2E4094F2" w:rsidR="00893293" w:rsidRPr="00421048" w:rsidRDefault="00705BCB">
      <w:pPr>
        <w:pStyle w:val="SpaceAfter"/>
        <w:rPr>
          <w:rFonts w:ascii="Times New Roman" w:hAnsi="Times New Roman" w:cs="Times New Roman"/>
          <w:sz w:val="24"/>
          <w:szCs w:val="24"/>
        </w:rPr>
      </w:pPr>
      <w:r w:rsidRPr="00421048">
        <w:rPr>
          <w:rFonts w:ascii="Times New Roman" w:hAnsi="Times New Roman" w:cs="Times New Roman"/>
          <w:sz w:val="24"/>
          <w:szCs w:val="24"/>
        </w:rPr>
        <w:t xml:space="preserve">Assisted in several ministries of the church including: Leadership Team, Creative Team, Adult Bible Study, Worship Team, and Community Outreach </w:t>
      </w:r>
    </w:p>
    <w:p w14:paraId="03A37437" w14:textId="1ABF5DB6" w:rsidR="00893293" w:rsidRPr="00421048" w:rsidRDefault="00705BCB">
      <w:pPr>
        <w:pStyle w:val="Location"/>
        <w:rPr>
          <w:rFonts w:ascii="Times New Roman" w:hAnsi="Times New Roman" w:cs="Times New Roman"/>
          <w:b/>
          <w:sz w:val="24"/>
          <w:szCs w:val="24"/>
        </w:rPr>
      </w:pPr>
      <w:r w:rsidRPr="00421048">
        <w:rPr>
          <w:rFonts w:ascii="Times New Roman" w:hAnsi="Times New Roman" w:cs="Times New Roman"/>
          <w:b/>
          <w:sz w:val="24"/>
          <w:szCs w:val="24"/>
        </w:rPr>
        <w:t>Grace Church, Reno</w:t>
      </w:r>
      <w:r w:rsidR="00C44E14" w:rsidRPr="00421048">
        <w:rPr>
          <w:rFonts w:ascii="Times New Roman" w:hAnsi="Times New Roman" w:cs="Times New Roman"/>
          <w:b/>
          <w:sz w:val="24"/>
          <w:szCs w:val="24"/>
        </w:rPr>
        <w:t>, NV</w:t>
      </w:r>
    </w:p>
    <w:p w14:paraId="30AE13A9" w14:textId="4417D229" w:rsidR="00893293" w:rsidRPr="00421048" w:rsidRDefault="00705BCB">
      <w:pPr>
        <w:pStyle w:val="JobTitle"/>
        <w:rPr>
          <w:rFonts w:ascii="Times New Roman" w:hAnsi="Times New Roman" w:cs="Times New Roman"/>
          <w:i/>
          <w:sz w:val="24"/>
          <w:szCs w:val="24"/>
        </w:rPr>
      </w:pPr>
      <w:r w:rsidRPr="00421048">
        <w:rPr>
          <w:rFonts w:ascii="Times New Roman" w:hAnsi="Times New Roman" w:cs="Times New Roman"/>
          <w:i/>
          <w:sz w:val="24"/>
          <w:szCs w:val="24"/>
        </w:rPr>
        <w:t xml:space="preserve">Compassion Team Volunteer </w:t>
      </w:r>
      <w:r w:rsidR="00487586" w:rsidRPr="00421048">
        <w:rPr>
          <w:rFonts w:ascii="Times New Roman" w:hAnsi="Times New Roman" w:cs="Times New Roman"/>
          <w:i/>
          <w:sz w:val="24"/>
          <w:szCs w:val="24"/>
        </w:rPr>
        <w:t>–</w:t>
      </w:r>
      <w:r w:rsidRPr="00421048">
        <w:rPr>
          <w:rFonts w:ascii="Times New Roman" w:hAnsi="Times New Roman" w:cs="Times New Roman"/>
          <w:i/>
          <w:sz w:val="24"/>
          <w:szCs w:val="24"/>
        </w:rPr>
        <w:t xml:space="preserve"> 2013</w:t>
      </w:r>
      <w:r w:rsidR="00740F4D" w:rsidRPr="00421048">
        <w:rPr>
          <w:rFonts w:ascii="Times New Roman" w:hAnsi="Times New Roman" w:cs="Times New Roman"/>
          <w:i/>
          <w:sz w:val="24"/>
          <w:szCs w:val="24"/>
        </w:rPr>
        <w:t>-2014</w:t>
      </w:r>
      <w:r w:rsidR="00487586" w:rsidRPr="0042104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B1442" w:rsidRPr="00421048">
        <w:rPr>
          <w:rFonts w:ascii="Times New Roman" w:hAnsi="Times New Roman" w:cs="Times New Roman"/>
          <w:i/>
          <w:sz w:val="24"/>
          <w:szCs w:val="24"/>
        </w:rPr>
        <w:tab/>
      </w:r>
    </w:p>
    <w:p w14:paraId="2134FE48" w14:textId="2F2A345C" w:rsidR="00893293" w:rsidRPr="00421048" w:rsidRDefault="00705BCB">
      <w:pPr>
        <w:pStyle w:val="SpaceAfter"/>
        <w:rPr>
          <w:rFonts w:ascii="Times New Roman" w:hAnsi="Times New Roman" w:cs="Times New Roman"/>
          <w:sz w:val="24"/>
          <w:szCs w:val="24"/>
        </w:rPr>
      </w:pPr>
      <w:r w:rsidRPr="00421048">
        <w:rPr>
          <w:rFonts w:ascii="Times New Roman" w:hAnsi="Times New Roman" w:cs="Times New Roman"/>
          <w:sz w:val="24"/>
          <w:szCs w:val="24"/>
        </w:rPr>
        <w:t>Served on the compassion ministry team assisting people with transportation and domestic needs.</w:t>
      </w:r>
    </w:p>
    <w:p w14:paraId="090BD95D" w14:textId="30B8953E" w:rsidR="00893293" w:rsidRPr="00421048" w:rsidRDefault="00487586">
      <w:pPr>
        <w:pStyle w:val="Location"/>
        <w:rPr>
          <w:rFonts w:ascii="Times New Roman" w:hAnsi="Times New Roman" w:cs="Times New Roman"/>
          <w:b/>
          <w:sz w:val="24"/>
          <w:szCs w:val="24"/>
        </w:rPr>
      </w:pPr>
      <w:r w:rsidRPr="00421048">
        <w:rPr>
          <w:rFonts w:ascii="Times New Roman" w:hAnsi="Times New Roman" w:cs="Times New Roman"/>
          <w:b/>
          <w:sz w:val="24"/>
          <w:szCs w:val="24"/>
        </w:rPr>
        <w:t>Sparks Christian Fellowship, Sparks</w:t>
      </w:r>
      <w:r w:rsidR="00C44E14" w:rsidRPr="00421048">
        <w:rPr>
          <w:rFonts w:ascii="Times New Roman" w:hAnsi="Times New Roman" w:cs="Times New Roman"/>
          <w:b/>
          <w:sz w:val="24"/>
          <w:szCs w:val="24"/>
        </w:rPr>
        <w:t>, NV</w:t>
      </w:r>
      <w:r w:rsidRPr="0042104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69E8A05" w14:textId="331035F1" w:rsidR="00893293" w:rsidRPr="00421048" w:rsidRDefault="00487586">
      <w:pPr>
        <w:pStyle w:val="JobTitle"/>
        <w:rPr>
          <w:rFonts w:ascii="Times New Roman" w:hAnsi="Times New Roman" w:cs="Times New Roman"/>
          <w:i/>
          <w:sz w:val="24"/>
          <w:szCs w:val="24"/>
        </w:rPr>
      </w:pPr>
      <w:r w:rsidRPr="00421048">
        <w:rPr>
          <w:rFonts w:ascii="Times New Roman" w:hAnsi="Times New Roman" w:cs="Times New Roman"/>
          <w:i/>
          <w:sz w:val="24"/>
          <w:szCs w:val="24"/>
        </w:rPr>
        <w:t xml:space="preserve">Youth Ministry Leader – High School/Middle School </w:t>
      </w:r>
      <w:r w:rsidR="008B071A" w:rsidRPr="00421048">
        <w:rPr>
          <w:rFonts w:ascii="Times New Roman" w:hAnsi="Times New Roman" w:cs="Times New Roman"/>
          <w:i/>
          <w:sz w:val="24"/>
          <w:szCs w:val="24"/>
        </w:rPr>
        <w:t>– 2010-2012</w:t>
      </w:r>
      <w:r w:rsidR="006B1442" w:rsidRPr="00421048">
        <w:rPr>
          <w:rFonts w:ascii="Times New Roman" w:hAnsi="Times New Roman" w:cs="Times New Roman"/>
          <w:i/>
          <w:sz w:val="24"/>
          <w:szCs w:val="24"/>
        </w:rPr>
        <w:tab/>
      </w:r>
    </w:p>
    <w:p w14:paraId="2B21B55D" w14:textId="7F3E3942" w:rsidR="00893293" w:rsidRPr="00421048" w:rsidRDefault="00487586">
      <w:pPr>
        <w:pStyle w:val="SpaceAfter"/>
        <w:rPr>
          <w:rFonts w:ascii="Times New Roman" w:hAnsi="Times New Roman" w:cs="Times New Roman"/>
          <w:sz w:val="24"/>
          <w:szCs w:val="24"/>
        </w:rPr>
      </w:pPr>
      <w:r w:rsidRPr="00421048">
        <w:rPr>
          <w:rFonts w:ascii="Times New Roman" w:hAnsi="Times New Roman" w:cs="Times New Roman"/>
          <w:sz w:val="24"/>
          <w:szCs w:val="24"/>
        </w:rPr>
        <w:t xml:space="preserve">Served as a </w:t>
      </w:r>
      <w:r w:rsidR="008B071A" w:rsidRPr="00421048">
        <w:rPr>
          <w:rFonts w:ascii="Times New Roman" w:hAnsi="Times New Roman" w:cs="Times New Roman"/>
          <w:sz w:val="24"/>
          <w:szCs w:val="24"/>
        </w:rPr>
        <w:t>h</w:t>
      </w:r>
      <w:r w:rsidRPr="00421048">
        <w:rPr>
          <w:rFonts w:ascii="Times New Roman" w:hAnsi="Times New Roman" w:cs="Times New Roman"/>
          <w:sz w:val="24"/>
          <w:szCs w:val="24"/>
        </w:rPr>
        <w:t xml:space="preserve">igh </w:t>
      </w:r>
      <w:r w:rsidR="008B071A" w:rsidRPr="00421048">
        <w:rPr>
          <w:rFonts w:ascii="Times New Roman" w:hAnsi="Times New Roman" w:cs="Times New Roman"/>
          <w:sz w:val="24"/>
          <w:szCs w:val="24"/>
        </w:rPr>
        <w:t>s</w:t>
      </w:r>
      <w:r w:rsidRPr="00421048">
        <w:rPr>
          <w:rFonts w:ascii="Times New Roman" w:hAnsi="Times New Roman" w:cs="Times New Roman"/>
          <w:sz w:val="24"/>
          <w:szCs w:val="24"/>
        </w:rPr>
        <w:t xml:space="preserve">chool and </w:t>
      </w:r>
      <w:r w:rsidR="008B071A" w:rsidRPr="00421048">
        <w:rPr>
          <w:rFonts w:ascii="Times New Roman" w:hAnsi="Times New Roman" w:cs="Times New Roman"/>
          <w:sz w:val="24"/>
          <w:szCs w:val="24"/>
        </w:rPr>
        <w:t>m</w:t>
      </w:r>
      <w:r w:rsidRPr="00421048">
        <w:rPr>
          <w:rFonts w:ascii="Times New Roman" w:hAnsi="Times New Roman" w:cs="Times New Roman"/>
          <w:sz w:val="24"/>
          <w:szCs w:val="24"/>
        </w:rPr>
        <w:t xml:space="preserve">iddle </w:t>
      </w:r>
      <w:r w:rsidR="008B071A" w:rsidRPr="00421048">
        <w:rPr>
          <w:rFonts w:ascii="Times New Roman" w:hAnsi="Times New Roman" w:cs="Times New Roman"/>
          <w:sz w:val="24"/>
          <w:szCs w:val="24"/>
        </w:rPr>
        <w:t>s</w:t>
      </w:r>
      <w:r w:rsidRPr="00421048">
        <w:rPr>
          <w:rFonts w:ascii="Times New Roman" w:hAnsi="Times New Roman" w:cs="Times New Roman"/>
          <w:sz w:val="24"/>
          <w:szCs w:val="24"/>
        </w:rPr>
        <w:t xml:space="preserve">chool youth ministry leader.  Devised goals and games for reaching new believers through various Christian activities. </w:t>
      </w:r>
    </w:p>
    <w:p w14:paraId="611686C3" w14:textId="64ADE224" w:rsidR="008B071A" w:rsidRPr="00421048" w:rsidRDefault="008B071A" w:rsidP="008B071A">
      <w:pPr>
        <w:pStyle w:val="NormalBodyText"/>
        <w:rPr>
          <w:rFonts w:ascii="Times New Roman" w:hAnsi="Times New Roman" w:cs="Times New Roman"/>
          <w:b/>
          <w:sz w:val="24"/>
          <w:szCs w:val="24"/>
        </w:rPr>
      </w:pPr>
      <w:r w:rsidRPr="00421048">
        <w:rPr>
          <w:rFonts w:ascii="Times New Roman" w:hAnsi="Times New Roman" w:cs="Times New Roman"/>
          <w:b/>
          <w:sz w:val="24"/>
          <w:szCs w:val="24"/>
        </w:rPr>
        <w:t>Lord of Mercy Lutheran Church, Sparks</w:t>
      </w:r>
      <w:r w:rsidR="00C44E14" w:rsidRPr="00421048">
        <w:rPr>
          <w:rFonts w:ascii="Times New Roman" w:hAnsi="Times New Roman" w:cs="Times New Roman"/>
          <w:b/>
          <w:sz w:val="24"/>
          <w:szCs w:val="24"/>
        </w:rPr>
        <w:t>, NV</w:t>
      </w:r>
    </w:p>
    <w:p w14:paraId="0F380347" w14:textId="71D71C02" w:rsidR="008B071A" w:rsidRPr="00421048" w:rsidRDefault="008B071A" w:rsidP="008B071A">
      <w:pPr>
        <w:pStyle w:val="NormalBodyText"/>
        <w:rPr>
          <w:rFonts w:ascii="Times New Roman" w:hAnsi="Times New Roman" w:cs="Times New Roman"/>
          <w:b/>
          <w:i/>
          <w:sz w:val="24"/>
          <w:szCs w:val="24"/>
        </w:rPr>
      </w:pPr>
      <w:r w:rsidRPr="00421048">
        <w:rPr>
          <w:rFonts w:ascii="Times New Roman" w:hAnsi="Times New Roman" w:cs="Times New Roman"/>
          <w:b/>
          <w:i/>
          <w:sz w:val="24"/>
          <w:szCs w:val="24"/>
        </w:rPr>
        <w:t xml:space="preserve">Call Committee Member/Music and Worship Team Member </w:t>
      </w:r>
      <w:r w:rsidR="001C60A8" w:rsidRPr="00421048">
        <w:rPr>
          <w:rFonts w:ascii="Times New Roman" w:hAnsi="Times New Roman" w:cs="Times New Roman"/>
          <w:b/>
          <w:i/>
          <w:sz w:val="24"/>
          <w:szCs w:val="24"/>
        </w:rPr>
        <w:t>– 1988-1995</w:t>
      </w:r>
    </w:p>
    <w:p w14:paraId="625D3A70" w14:textId="51E30642" w:rsidR="008B071A" w:rsidRPr="00421048" w:rsidRDefault="008B071A" w:rsidP="008B071A">
      <w:pPr>
        <w:pStyle w:val="NormalBodyText"/>
        <w:rPr>
          <w:rFonts w:ascii="Times New Roman" w:hAnsi="Times New Roman" w:cs="Times New Roman"/>
          <w:sz w:val="24"/>
          <w:szCs w:val="24"/>
        </w:rPr>
      </w:pPr>
      <w:r w:rsidRPr="00421048">
        <w:rPr>
          <w:rFonts w:ascii="Times New Roman" w:hAnsi="Times New Roman" w:cs="Times New Roman"/>
          <w:sz w:val="24"/>
          <w:szCs w:val="24"/>
        </w:rPr>
        <w:t xml:space="preserve">Served on the contemporary worship team as well as </w:t>
      </w:r>
      <w:r w:rsidR="001C60A8" w:rsidRPr="00421048">
        <w:rPr>
          <w:rFonts w:ascii="Times New Roman" w:hAnsi="Times New Roman" w:cs="Times New Roman"/>
          <w:sz w:val="24"/>
          <w:szCs w:val="24"/>
        </w:rPr>
        <w:t xml:space="preserve">on the call committee. </w:t>
      </w:r>
    </w:p>
    <w:p w14:paraId="55BF1689" w14:textId="43392382" w:rsidR="00893293" w:rsidRPr="00421048" w:rsidRDefault="00427C4F">
      <w:pPr>
        <w:pStyle w:val="SpaceAfter"/>
        <w:rPr>
          <w:rFonts w:ascii="Times New Roman" w:hAnsi="Times New Roman" w:cs="Times New Roman"/>
          <w:sz w:val="24"/>
          <w:szCs w:val="24"/>
        </w:rPr>
      </w:pPr>
      <w:r w:rsidRPr="00421048">
        <w:rPr>
          <w:rFonts w:ascii="Times New Roman" w:hAnsi="Times New Roman" w:cs="Times New Roman"/>
          <w:sz w:val="24"/>
          <w:szCs w:val="24"/>
        </w:rPr>
        <w:t>Baptized in 1988, Confirmed in 1991</w:t>
      </w:r>
    </w:p>
    <w:p w14:paraId="1ED07245" w14:textId="6D8BF1B8" w:rsidR="00893293" w:rsidRPr="00421048" w:rsidRDefault="000B6EC8" w:rsidP="001C60A8">
      <w:pPr>
        <w:pStyle w:val="Location"/>
        <w:ind w:left="0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421048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    </w:t>
      </w:r>
      <w:r w:rsidR="000F7C91" w:rsidRPr="00421048">
        <w:rPr>
          <w:rFonts w:ascii="Times New Roman" w:hAnsi="Times New Roman" w:cs="Times New Roman"/>
          <w:color w:val="1F497D" w:themeColor="text2"/>
          <w:sz w:val="28"/>
          <w:szCs w:val="28"/>
        </w:rPr>
        <w:t>LANGUAGES</w:t>
      </w:r>
      <w:r w:rsidR="001C60A8" w:rsidRPr="00421048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</w:p>
    <w:sdt>
      <w:sdtPr>
        <w:rPr>
          <w:rFonts w:ascii="Times New Roman" w:hAnsi="Times New Roman" w:cs="Times New Roman"/>
          <w:sz w:val="24"/>
          <w:szCs w:val="24"/>
        </w:rPr>
        <w:id w:val="4806708"/>
        <w:placeholder>
          <w:docPart w:val="6B061BBBF39745B0AAA4E1C888895FFC"/>
        </w:placeholder>
        <w:temporary/>
        <w:showingPlcHdr/>
      </w:sdtPr>
      <w:sdtEndPr/>
      <w:sdtContent>
        <w:p w14:paraId="3DBC7524" w14:textId="77777777" w:rsidR="00893293" w:rsidRPr="00421048" w:rsidRDefault="006B1442">
          <w:pPr>
            <w:pStyle w:val="NormalBodyText"/>
            <w:rPr>
              <w:rFonts w:ascii="Times New Roman" w:hAnsi="Times New Roman" w:cs="Times New Roman"/>
              <w:sz w:val="24"/>
              <w:szCs w:val="24"/>
            </w:rPr>
          </w:pPr>
          <w:r w:rsidRPr="00421048">
            <w:rPr>
              <w:rFonts w:ascii="Times New Roman" w:hAnsi="Times New Roman" w:cs="Times New Roman"/>
              <w:b/>
              <w:sz w:val="24"/>
              <w:szCs w:val="24"/>
            </w:rPr>
            <w:t>[English – native language]</w:t>
          </w:r>
        </w:p>
      </w:sdtContent>
    </w:sdt>
    <w:p w14:paraId="7F47A55B" w14:textId="421D95B9" w:rsidR="00654A57" w:rsidRPr="00863C57" w:rsidRDefault="000F7C91" w:rsidP="00863C57">
      <w:pPr>
        <w:pStyle w:val="NormalBodyText"/>
        <w:rPr>
          <w:rFonts w:ascii="Times New Roman" w:hAnsi="Times New Roman" w:cs="Times New Roman"/>
          <w:b/>
          <w:sz w:val="24"/>
          <w:szCs w:val="24"/>
        </w:rPr>
      </w:pPr>
      <w:r w:rsidRPr="00421048">
        <w:rPr>
          <w:rFonts w:ascii="Times New Roman" w:hAnsi="Times New Roman" w:cs="Times New Roman"/>
          <w:b/>
          <w:sz w:val="24"/>
          <w:szCs w:val="24"/>
        </w:rPr>
        <w:t xml:space="preserve">[Greek </w:t>
      </w:r>
      <w:r w:rsidR="00654A57" w:rsidRPr="00421048">
        <w:rPr>
          <w:rFonts w:ascii="Times New Roman" w:hAnsi="Times New Roman" w:cs="Times New Roman"/>
          <w:b/>
          <w:sz w:val="24"/>
          <w:szCs w:val="24"/>
        </w:rPr>
        <w:t>–</w:t>
      </w:r>
      <w:r w:rsidRPr="004210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453D" w:rsidRPr="00421048">
        <w:rPr>
          <w:rFonts w:ascii="Times New Roman" w:hAnsi="Times New Roman" w:cs="Times New Roman"/>
          <w:b/>
          <w:sz w:val="24"/>
          <w:szCs w:val="24"/>
        </w:rPr>
        <w:t>w</w:t>
      </w:r>
      <w:r w:rsidRPr="00421048">
        <w:rPr>
          <w:rFonts w:ascii="Times New Roman" w:hAnsi="Times New Roman" w:cs="Times New Roman"/>
          <w:b/>
          <w:sz w:val="24"/>
          <w:szCs w:val="24"/>
        </w:rPr>
        <w:t>ritten</w:t>
      </w:r>
      <w:r w:rsidR="00654A57" w:rsidRPr="00421048">
        <w:rPr>
          <w:rFonts w:ascii="Times New Roman" w:hAnsi="Times New Roman" w:cs="Times New Roman"/>
          <w:b/>
          <w:sz w:val="24"/>
          <w:szCs w:val="24"/>
        </w:rPr>
        <w:t>]</w:t>
      </w:r>
    </w:p>
    <w:p w14:paraId="43908F52" w14:textId="4A60B1A0" w:rsidR="0086207E" w:rsidRPr="00421048" w:rsidRDefault="00654A57" w:rsidP="006E4212">
      <w:pPr>
        <w:pStyle w:val="NormalBodyText"/>
        <w:ind w:left="0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421048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    </w:t>
      </w:r>
      <w:r w:rsidR="0086207E" w:rsidRPr="00421048">
        <w:rPr>
          <w:rFonts w:ascii="Times New Roman" w:hAnsi="Times New Roman" w:cs="Times New Roman"/>
          <w:color w:val="1F497D" w:themeColor="text2"/>
          <w:sz w:val="28"/>
          <w:szCs w:val="28"/>
        </w:rPr>
        <w:t>LICENSING/MEMBERSHIPS</w:t>
      </w:r>
    </w:p>
    <w:p w14:paraId="4B022F54" w14:textId="69B10791" w:rsidR="00723859" w:rsidRPr="00DF270E" w:rsidRDefault="00723859">
      <w:pPr>
        <w:pStyle w:val="NormalBodyTex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Licensed to Preach </w:t>
      </w:r>
      <w:r w:rsidR="00DF270E">
        <w:rPr>
          <w:rFonts w:ascii="Times New Roman" w:hAnsi="Times New Roman" w:cs="Times New Roman"/>
          <w:bCs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270E">
        <w:rPr>
          <w:rFonts w:ascii="Times New Roman" w:hAnsi="Times New Roman" w:cs="Times New Roman"/>
          <w:bCs/>
          <w:sz w:val="24"/>
          <w:szCs w:val="24"/>
        </w:rPr>
        <w:t>Independent Assemblies of God International (</w:t>
      </w:r>
      <w:r w:rsidR="0072269B">
        <w:rPr>
          <w:rFonts w:ascii="Times New Roman" w:hAnsi="Times New Roman" w:cs="Times New Roman"/>
          <w:bCs/>
          <w:sz w:val="24"/>
          <w:szCs w:val="24"/>
        </w:rPr>
        <w:t>201</w:t>
      </w:r>
      <w:r w:rsidR="006636C8">
        <w:rPr>
          <w:rFonts w:ascii="Times New Roman" w:hAnsi="Times New Roman" w:cs="Times New Roman"/>
          <w:bCs/>
          <w:sz w:val="24"/>
          <w:szCs w:val="24"/>
        </w:rPr>
        <w:t>6</w:t>
      </w:r>
      <w:r w:rsidR="0072269B">
        <w:rPr>
          <w:rFonts w:ascii="Times New Roman" w:hAnsi="Times New Roman" w:cs="Times New Roman"/>
          <w:bCs/>
          <w:sz w:val="24"/>
          <w:szCs w:val="24"/>
        </w:rPr>
        <w:t>-Present)</w:t>
      </w:r>
    </w:p>
    <w:p w14:paraId="32887D63" w14:textId="28D33E1A" w:rsidR="00893293" w:rsidRPr="00421048" w:rsidRDefault="001C60A8">
      <w:pPr>
        <w:pStyle w:val="NormalBodyText"/>
        <w:rPr>
          <w:rFonts w:ascii="Times New Roman" w:hAnsi="Times New Roman" w:cs="Times New Roman"/>
          <w:sz w:val="24"/>
          <w:szCs w:val="24"/>
        </w:rPr>
      </w:pPr>
      <w:r w:rsidRPr="00421048">
        <w:rPr>
          <w:rFonts w:ascii="Times New Roman" w:hAnsi="Times New Roman" w:cs="Times New Roman"/>
          <w:b/>
          <w:sz w:val="24"/>
          <w:szCs w:val="24"/>
        </w:rPr>
        <w:t>Licensed to Solemnize Weddings</w:t>
      </w:r>
      <w:r w:rsidRPr="00421048">
        <w:rPr>
          <w:rFonts w:ascii="Times New Roman" w:hAnsi="Times New Roman" w:cs="Times New Roman"/>
          <w:sz w:val="24"/>
          <w:szCs w:val="24"/>
        </w:rPr>
        <w:t xml:space="preserve"> – State of Nevada (2015- Present)</w:t>
      </w:r>
    </w:p>
    <w:p w14:paraId="393F174E" w14:textId="69EE8821" w:rsidR="00893293" w:rsidRPr="00421048" w:rsidRDefault="001C60A8">
      <w:pPr>
        <w:pStyle w:val="NormalBodyText"/>
        <w:rPr>
          <w:rFonts w:ascii="Times New Roman" w:hAnsi="Times New Roman" w:cs="Times New Roman"/>
          <w:sz w:val="24"/>
          <w:szCs w:val="24"/>
        </w:rPr>
      </w:pPr>
      <w:r w:rsidRPr="00421048">
        <w:rPr>
          <w:rFonts w:ascii="Times New Roman" w:hAnsi="Times New Roman" w:cs="Times New Roman"/>
          <w:b/>
          <w:sz w:val="24"/>
          <w:szCs w:val="24"/>
        </w:rPr>
        <w:t>Member in good standing</w:t>
      </w:r>
      <w:r w:rsidRPr="00421048">
        <w:rPr>
          <w:rFonts w:ascii="Times New Roman" w:hAnsi="Times New Roman" w:cs="Times New Roman"/>
          <w:sz w:val="24"/>
          <w:szCs w:val="24"/>
        </w:rPr>
        <w:t xml:space="preserve"> – Multnomah University Book Club (2013-Present)</w:t>
      </w:r>
    </w:p>
    <w:p w14:paraId="294D2D3D" w14:textId="1CC904EB" w:rsidR="00B418A0" w:rsidRPr="00D26158" w:rsidRDefault="00D26158">
      <w:pPr>
        <w:pStyle w:val="NormalBodyTex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2EC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Member in good standing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82ECD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82ECD">
        <w:rPr>
          <w:rFonts w:ascii="Times New Roman" w:hAnsi="Times New Roman" w:cs="Times New Roman"/>
          <w:color w:val="000000" w:themeColor="text1"/>
          <w:sz w:val="24"/>
          <w:szCs w:val="24"/>
        </w:rPr>
        <w:t>Northern Nevada Pastors Fellowship (2015-Present)</w:t>
      </w:r>
    </w:p>
    <w:p w14:paraId="2CF97A0F" w14:textId="77777777" w:rsidR="00D26158" w:rsidRPr="00421048" w:rsidRDefault="00D26158">
      <w:pPr>
        <w:pStyle w:val="NormalBodyText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14:paraId="4D93E356" w14:textId="6158DE18" w:rsidR="003F4D49" w:rsidRPr="00421048" w:rsidRDefault="003F4D49">
      <w:pPr>
        <w:pStyle w:val="NormalBodyText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421048">
        <w:rPr>
          <w:rFonts w:ascii="Times New Roman" w:hAnsi="Times New Roman" w:cs="Times New Roman"/>
          <w:color w:val="1F497D" w:themeColor="text2"/>
          <w:sz w:val="28"/>
          <w:szCs w:val="28"/>
        </w:rPr>
        <w:t>CERTIFICATIONS</w:t>
      </w:r>
    </w:p>
    <w:p w14:paraId="4D088805" w14:textId="00845EB5" w:rsidR="00576CA8" w:rsidRDefault="003F4D49" w:rsidP="00421048">
      <w:pPr>
        <w:pStyle w:val="NormalBodyText"/>
        <w:rPr>
          <w:rFonts w:ascii="Times New Roman" w:hAnsi="Times New Roman" w:cs="Times New Roman"/>
          <w:sz w:val="24"/>
          <w:szCs w:val="24"/>
        </w:rPr>
      </w:pPr>
      <w:r w:rsidRPr="00421048">
        <w:rPr>
          <w:rFonts w:ascii="Times New Roman" w:hAnsi="Times New Roman" w:cs="Times New Roman"/>
          <w:b/>
          <w:sz w:val="24"/>
          <w:szCs w:val="24"/>
        </w:rPr>
        <w:t>ACSI</w:t>
      </w:r>
      <w:r w:rsidRPr="00421048">
        <w:rPr>
          <w:rFonts w:ascii="Times New Roman" w:hAnsi="Times New Roman" w:cs="Times New Roman"/>
          <w:sz w:val="24"/>
          <w:szCs w:val="24"/>
        </w:rPr>
        <w:t xml:space="preserve"> </w:t>
      </w:r>
      <w:r w:rsidR="007E73F3" w:rsidRPr="00421048">
        <w:rPr>
          <w:rFonts w:ascii="Times New Roman" w:hAnsi="Times New Roman" w:cs="Times New Roman"/>
          <w:sz w:val="24"/>
          <w:szCs w:val="24"/>
        </w:rPr>
        <w:t>–</w:t>
      </w:r>
      <w:r w:rsidR="00D57534" w:rsidRPr="00421048">
        <w:rPr>
          <w:rFonts w:ascii="Times New Roman" w:hAnsi="Times New Roman" w:cs="Times New Roman"/>
          <w:sz w:val="24"/>
          <w:szCs w:val="24"/>
        </w:rPr>
        <w:t xml:space="preserve">Certified </w:t>
      </w:r>
      <w:r w:rsidR="006A3253" w:rsidRPr="00421048">
        <w:rPr>
          <w:rFonts w:ascii="Times New Roman" w:hAnsi="Times New Roman" w:cs="Times New Roman"/>
          <w:sz w:val="24"/>
          <w:szCs w:val="24"/>
        </w:rPr>
        <w:t xml:space="preserve">in Bible/English - Secondary Education </w:t>
      </w:r>
    </w:p>
    <w:p w14:paraId="7131F149" w14:textId="77777777" w:rsidR="001F1FCF" w:rsidRPr="00421048" w:rsidRDefault="001F1FCF" w:rsidP="00421048">
      <w:pPr>
        <w:pStyle w:val="NormalBodyText"/>
        <w:rPr>
          <w:rFonts w:ascii="Times New Roman" w:hAnsi="Times New Roman" w:cs="Times New Roman"/>
          <w:sz w:val="24"/>
          <w:szCs w:val="24"/>
        </w:rPr>
      </w:pPr>
    </w:p>
    <w:p w14:paraId="34E73032" w14:textId="2814A90E" w:rsidR="00576CA8" w:rsidRPr="00421048" w:rsidRDefault="008205A7">
      <w:pPr>
        <w:pStyle w:val="NormalBodyText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421048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VOLUNTEER/OUTREACH</w:t>
      </w:r>
    </w:p>
    <w:p w14:paraId="3BA64AD0" w14:textId="12188065" w:rsidR="008205A7" w:rsidRPr="00421048" w:rsidRDefault="00AB1CD7">
      <w:pPr>
        <w:pStyle w:val="NormalBodyText"/>
        <w:rPr>
          <w:rFonts w:ascii="Times New Roman" w:hAnsi="Times New Roman" w:cs="Times New Roman"/>
          <w:sz w:val="24"/>
          <w:szCs w:val="24"/>
        </w:rPr>
      </w:pPr>
      <w:r w:rsidRPr="00421048">
        <w:rPr>
          <w:rFonts w:ascii="Times New Roman" w:hAnsi="Times New Roman" w:cs="Times New Roman"/>
          <w:b/>
          <w:bCs/>
          <w:sz w:val="24"/>
          <w:szCs w:val="24"/>
        </w:rPr>
        <w:t xml:space="preserve">St. </w:t>
      </w:r>
      <w:r w:rsidR="00A16D1F" w:rsidRPr="00421048">
        <w:rPr>
          <w:rFonts w:ascii="Times New Roman" w:hAnsi="Times New Roman" w:cs="Times New Roman"/>
          <w:b/>
          <w:bCs/>
          <w:sz w:val="24"/>
          <w:szCs w:val="24"/>
        </w:rPr>
        <w:t>Luke’s</w:t>
      </w:r>
      <w:r w:rsidRPr="00421048">
        <w:rPr>
          <w:rFonts w:ascii="Times New Roman" w:hAnsi="Times New Roman" w:cs="Times New Roman"/>
          <w:b/>
          <w:bCs/>
          <w:sz w:val="24"/>
          <w:szCs w:val="24"/>
        </w:rPr>
        <w:t xml:space="preserve"> Lutheran Church</w:t>
      </w:r>
      <w:r w:rsidR="00A16D1F" w:rsidRPr="00421048">
        <w:rPr>
          <w:rFonts w:ascii="Times New Roman" w:hAnsi="Times New Roman" w:cs="Times New Roman"/>
          <w:b/>
          <w:bCs/>
          <w:sz w:val="24"/>
          <w:szCs w:val="24"/>
        </w:rPr>
        <w:t xml:space="preserve"> Reno – </w:t>
      </w:r>
      <w:r w:rsidR="00A16D1F" w:rsidRPr="00421048">
        <w:rPr>
          <w:rFonts w:ascii="Times New Roman" w:hAnsi="Times New Roman" w:cs="Times New Roman"/>
          <w:sz w:val="24"/>
          <w:szCs w:val="24"/>
        </w:rPr>
        <w:t>Help with</w:t>
      </w:r>
      <w:r w:rsidR="00215CC6" w:rsidRPr="00421048">
        <w:rPr>
          <w:rFonts w:ascii="Times New Roman" w:hAnsi="Times New Roman" w:cs="Times New Roman"/>
          <w:sz w:val="24"/>
          <w:szCs w:val="24"/>
        </w:rPr>
        <w:t xml:space="preserve"> serving in</w:t>
      </w:r>
      <w:r w:rsidR="00A16D1F" w:rsidRPr="00421048">
        <w:rPr>
          <w:rFonts w:ascii="Times New Roman" w:hAnsi="Times New Roman" w:cs="Times New Roman"/>
          <w:sz w:val="24"/>
          <w:szCs w:val="24"/>
        </w:rPr>
        <w:t xml:space="preserve"> writing </w:t>
      </w:r>
      <w:r w:rsidR="00215CC6" w:rsidRPr="00421048">
        <w:rPr>
          <w:rFonts w:ascii="Times New Roman" w:hAnsi="Times New Roman" w:cs="Times New Roman"/>
          <w:sz w:val="24"/>
          <w:szCs w:val="24"/>
        </w:rPr>
        <w:t xml:space="preserve">and </w:t>
      </w:r>
      <w:r w:rsidR="00A16D1F" w:rsidRPr="00421048">
        <w:rPr>
          <w:rFonts w:ascii="Times New Roman" w:hAnsi="Times New Roman" w:cs="Times New Roman"/>
          <w:sz w:val="24"/>
          <w:szCs w:val="24"/>
        </w:rPr>
        <w:t xml:space="preserve">tutoring </w:t>
      </w:r>
      <w:r w:rsidR="00215CC6" w:rsidRPr="00421048">
        <w:rPr>
          <w:rFonts w:ascii="Times New Roman" w:hAnsi="Times New Roman" w:cs="Times New Roman"/>
          <w:sz w:val="24"/>
          <w:szCs w:val="24"/>
        </w:rPr>
        <w:t xml:space="preserve">/ </w:t>
      </w:r>
      <w:r w:rsidR="00166CC0" w:rsidRPr="00421048">
        <w:rPr>
          <w:rFonts w:ascii="Times New Roman" w:hAnsi="Times New Roman" w:cs="Times New Roman"/>
          <w:sz w:val="24"/>
          <w:szCs w:val="24"/>
        </w:rPr>
        <w:t>Bible study in the k-12 ministry group</w:t>
      </w:r>
      <w:r w:rsidR="006729CC" w:rsidRPr="00421048">
        <w:rPr>
          <w:rFonts w:ascii="Times New Roman" w:hAnsi="Times New Roman" w:cs="Times New Roman"/>
          <w:sz w:val="24"/>
          <w:szCs w:val="24"/>
        </w:rPr>
        <w:t xml:space="preserve"> (2019 – Present)</w:t>
      </w:r>
    </w:p>
    <w:p w14:paraId="2FFF0C93" w14:textId="36369A08" w:rsidR="00166CC0" w:rsidRPr="00421048" w:rsidRDefault="00166CC0">
      <w:pPr>
        <w:pStyle w:val="NormalBodyText"/>
        <w:rPr>
          <w:rFonts w:ascii="Times New Roman" w:hAnsi="Times New Roman" w:cs="Times New Roman"/>
          <w:sz w:val="24"/>
          <w:szCs w:val="24"/>
        </w:rPr>
      </w:pPr>
      <w:r w:rsidRPr="00421048">
        <w:rPr>
          <w:rFonts w:ascii="Times New Roman" w:hAnsi="Times New Roman" w:cs="Times New Roman"/>
          <w:b/>
          <w:bCs/>
          <w:sz w:val="24"/>
          <w:szCs w:val="24"/>
        </w:rPr>
        <w:t xml:space="preserve">Multnomah University – </w:t>
      </w:r>
      <w:r w:rsidRPr="00421048">
        <w:rPr>
          <w:rFonts w:ascii="Times New Roman" w:hAnsi="Times New Roman" w:cs="Times New Roman"/>
          <w:sz w:val="24"/>
          <w:szCs w:val="24"/>
        </w:rPr>
        <w:t>Help with</w:t>
      </w:r>
      <w:r w:rsidR="00215CC6" w:rsidRPr="00421048">
        <w:rPr>
          <w:rFonts w:ascii="Times New Roman" w:hAnsi="Times New Roman" w:cs="Times New Roman"/>
          <w:sz w:val="24"/>
          <w:szCs w:val="24"/>
        </w:rPr>
        <w:t xml:space="preserve"> serving</w:t>
      </w:r>
      <w:r w:rsidRPr="00421048">
        <w:rPr>
          <w:rFonts w:ascii="Times New Roman" w:hAnsi="Times New Roman" w:cs="Times New Roman"/>
          <w:sz w:val="24"/>
          <w:szCs w:val="24"/>
        </w:rPr>
        <w:t xml:space="preserve"> </w:t>
      </w:r>
      <w:r w:rsidR="00215CC6" w:rsidRPr="00421048">
        <w:rPr>
          <w:rFonts w:ascii="Times New Roman" w:hAnsi="Times New Roman" w:cs="Times New Roman"/>
          <w:sz w:val="24"/>
          <w:szCs w:val="24"/>
        </w:rPr>
        <w:t>in community outreach and engagement as an ambassador of Multnomah Reno-Tahoe</w:t>
      </w:r>
      <w:r w:rsidR="006729CC" w:rsidRPr="00421048">
        <w:rPr>
          <w:rFonts w:ascii="Times New Roman" w:hAnsi="Times New Roman" w:cs="Times New Roman"/>
          <w:sz w:val="24"/>
          <w:szCs w:val="24"/>
        </w:rPr>
        <w:t xml:space="preserve"> (2017 – Present) </w:t>
      </w:r>
    </w:p>
    <w:p w14:paraId="42F16D55" w14:textId="2500B123" w:rsidR="00380882" w:rsidRPr="00421048" w:rsidRDefault="00380882">
      <w:pPr>
        <w:pStyle w:val="NormalBodyText"/>
        <w:rPr>
          <w:rFonts w:ascii="Times New Roman" w:hAnsi="Times New Roman" w:cs="Times New Roman"/>
          <w:sz w:val="24"/>
          <w:szCs w:val="24"/>
        </w:rPr>
      </w:pPr>
      <w:r w:rsidRPr="00421048">
        <w:rPr>
          <w:rFonts w:ascii="Times New Roman" w:hAnsi="Times New Roman" w:cs="Times New Roman"/>
          <w:b/>
          <w:bCs/>
          <w:sz w:val="24"/>
          <w:szCs w:val="24"/>
        </w:rPr>
        <w:t xml:space="preserve">Multnomah University </w:t>
      </w:r>
      <w:r w:rsidR="00C24358" w:rsidRPr="00421048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42104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24358" w:rsidRPr="00421048">
        <w:rPr>
          <w:rFonts w:ascii="Times New Roman" w:hAnsi="Times New Roman" w:cs="Times New Roman"/>
          <w:sz w:val="24"/>
          <w:szCs w:val="24"/>
        </w:rPr>
        <w:t>Help with serving Freshman students with writing workshops throughout the year</w:t>
      </w:r>
      <w:r w:rsidR="006729CC" w:rsidRPr="00421048">
        <w:rPr>
          <w:rFonts w:ascii="Times New Roman" w:hAnsi="Times New Roman" w:cs="Times New Roman"/>
          <w:sz w:val="24"/>
          <w:szCs w:val="24"/>
        </w:rPr>
        <w:t xml:space="preserve"> (20</w:t>
      </w:r>
      <w:r w:rsidR="00593DAA" w:rsidRPr="00421048">
        <w:rPr>
          <w:rFonts w:ascii="Times New Roman" w:hAnsi="Times New Roman" w:cs="Times New Roman"/>
          <w:sz w:val="24"/>
          <w:szCs w:val="24"/>
        </w:rPr>
        <w:t xml:space="preserve">17- Present) </w:t>
      </w:r>
    </w:p>
    <w:p w14:paraId="782B4672" w14:textId="51F1916F" w:rsidR="001C60A8" w:rsidRPr="00421048" w:rsidRDefault="001C60A8">
      <w:pPr>
        <w:pStyle w:val="NormalBodyText"/>
        <w:rPr>
          <w:rFonts w:ascii="Times New Roman" w:hAnsi="Times New Roman" w:cs="Times New Roman"/>
          <w:sz w:val="24"/>
          <w:szCs w:val="24"/>
        </w:rPr>
      </w:pPr>
    </w:p>
    <w:p w14:paraId="2D61966F" w14:textId="7A9CCCF0" w:rsidR="00693AD9" w:rsidRPr="00421048" w:rsidRDefault="0086207E" w:rsidP="00AF2791">
      <w:pPr>
        <w:pStyle w:val="NormalBodyText"/>
        <w:ind w:left="0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421048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    </w:t>
      </w:r>
      <w:r w:rsidR="00693AD9" w:rsidRPr="00421048">
        <w:rPr>
          <w:rFonts w:ascii="Times New Roman" w:hAnsi="Times New Roman" w:cs="Times New Roman"/>
          <w:color w:val="1F497D" w:themeColor="text2"/>
          <w:sz w:val="28"/>
          <w:szCs w:val="28"/>
        </w:rPr>
        <w:t>PERSONAL INFORMATION</w:t>
      </w:r>
    </w:p>
    <w:p w14:paraId="50F01E70" w14:textId="76E2E6D0" w:rsidR="00AF2791" w:rsidRPr="00421048" w:rsidRDefault="00AF2791" w:rsidP="00AF2791">
      <w:pPr>
        <w:pStyle w:val="NormalBodyText"/>
        <w:ind w:left="0"/>
        <w:rPr>
          <w:rFonts w:ascii="Times New Roman" w:hAnsi="Times New Roman" w:cs="Times New Roman"/>
          <w:sz w:val="24"/>
          <w:szCs w:val="24"/>
        </w:rPr>
      </w:pPr>
      <w:r w:rsidRPr="00421048"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  <w:t xml:space="preserve">     </w:t>
      </w:r>
      <w:r w:rsidRPr="00421048">
        <w:rPr>
          <w:rFonts w:ascii="Times New Roman" w:hAnsi="Times New Roman" w:cs="Times New Roman"/>
          <w:b/>
          <w:bCs/>
          <w:sz w:val="24"/>
          <w:szCs w:val="24"/>
        </w:rPr>
        <w:t>Born:</w:t>
      </w:r>
      <w:r w:rsidRPr="00421048">
        <w:rPr>
          <w:rFonts w:ascii="Times New Roman" w:hAnsi="Times New Roman" w:cs="Times New Roman"/>
          <w:sz w:val="24"/>
          <w:szCs w:val="24"/>
        </w:rPr>
        <w:t xml:space="preserve"> November 10</w:t>
      </w:r>
      <w:r w:rsidRPr="0042104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421048">
        <w:rPr>
          <w:rFonts w:ascii="Times New Roman" w:hAnsi="Times New Roman" w:cs="Times New Roman"/>
          <w:sz w:val="24"/>
          <w:szCs w:val="24"/>
        </w:rPr>
        <w:t>, 1976</w:t>
      </w:r>
      <w:r w:rsidR="00845025" w:rsidRPr="00421048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267589" w:rsidRPr="00421048">
        <w:rPr>
          <w:rFonts w:ascii="Times New Roman" w:hAnsi="Times New Roman" w:cs="Times New Roman"/>
          <w:sz w:val="24"/>
          <w:szCs w:val="24"/>
        </w:rPr>
        <w:t xml:space="preserve">   </w:t>
      </w:r>
      <w:r w:rsidR="00845025" w:rsidRPr="00421048">
        <w:rPr>
          <w:rFonts w:ascii="Times New Roman" w:hAnsi="Times New Roman" w:cs="Times New Roman"/>
          <w:b/>
          <w:bCs/>
          <w:sz w:val="24"/>
          <w:szCs w:val="24"/>
        </w:rPr>
        <w:t>Children:</w:t>
      </w:r>
    </w:p>
    <w:p w14:paraId="1581F1BF" w14:textId="31635455" w:rsidR="00AF2791" w:rsidRPr="00421048" w:rsidRDefault="00AF2791" w:rsidP="00AF2791">
      <w:pPr>
        <w:pStyle w:val="NormalBodyText"/>
        <w:ind w:left="0"/>
        <w:rPr>
          <w:rFonts w:ascii="Times New Roman" w:hAnsi="Times New Roman" w:cs="Times New Roman"/>
          <w:sz w:val="24"/>
          <w:szCs w:val="24"/>
        </w:rPr>
      </w:pPr>
      <w:r w:rsidRPr="00421048">
        <w:rPr>
          <w:rFonts w:ascii="Times New Roman" w:hAnsi="Times New Roman" w:cs="Times New Roman"/>
          <w:sz w:val="24"/>
          <w:szCs w:val="24"/>
        </w:rPr>
        <w:t xml:space="preserve">           Ukiah, CA</w:t>
      </w:r>
      <w:r w:rsidR="00845025" w:rsidRPr="004210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9750EC" w:rsidRPr="00421048">
        <w:rPr>
          <w:rFonts w:ascii="Times New Roman" w:hAnsi="Times New Roman" w:cs="Times New Roman"/>
          <w:sz w:val="24"/>
          <w:szCs w:val="24"/>
        </w:rPr>
        <w:t>Brett Prather</w:t>
      </w:r>
    </w:p>
    <w:p w14:paraId="05BF9EDD" w14:textId="4AA71B78" w:rsidR="00AF2791" w:rsidRPr="00421048" w:rsidRDefault="00AF2791" w:rsidP="00AF2791">
      <w:pPr>
        <w:pStyle w:val="NormalBodyText"/>
        <w:ind w:left="0"/>
        <w:rPr>
          <w:rFonts w:ascii="Times New Roman" w:hAnsi="Times New Roman" w:cs="Times New Roman"/>
          <w:sz w:val="24"/>
          <w:szCs w:val="24"/>
        </w:rPr>
      </w:pPr>
      <w:r w:rsidRPr="00421048">
        <w:rPr>
          <w:rFonts w:ascii="Times New Roman" w:hAnsi="Times New Roman" w:cs="Times New Roman"/>
          <w:sz w:val="24"/>
          <w:szCs w:val="24"/>
        </w:rPr>
        <w:t xml:space="preserve">           Male </w:t>
      </w:r>
      <w:r w:rsidR="00845025" w:rsidRPr="004210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421048">
        <w:rPr>
          <w:rFonts w:ascii="Times New Roman" w:hAnsi="Times New Roman" w:cs="Times New Roman"/>
          <w:sz w:val="24"/>
          <w:szCs w:val="24"/>
        </w:rPr>
        <w:t xml:space="preserve"> </w:t>
      </w:r>
      <w:r w:rsidR="009750EC" w:rsidRPr="00421048">
        <w:rPr>
          <w:rFonts w:ascii="Times New Roman" w:hAnsi="Times New Roman" w:cs="Times New Roman"/>
          <w:sz w:val="24"/>
          <w:szCs w:val="24"/>
        </w:rPr>
        <w:t>Michelle Prather</w:t>
      </w:r>
    </w:p>
    <w:p w14:paraId="77FBEBFE" w14:textId="164A032B" w:rsidR="009B1AB0" w:rsidRDefault="00845025" w:rsidP="00845025">
      <w:pPr>
        <w:pStyle w:val="NormalBodyText"/>
        <w:ind w:left="0"/>
        <w:rPr>
          <w:rFonts w:ascii="Times New Roman" w:hAnsi="Times New Roman" w:cs="Times New Roman"/>
          <w:sz w:val="24"/>
          <w:szCs w:val="24"/>
        </w:rPr>
      </w:pPr>
      <w:r w:rsidRPr="00421048"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="00762DF4" w:rsidRPr="00421048">
        <w:rPr>
          <w:rFonts w:ascii="Times New Roman" w:hAnsi="Times New Roman" w:cs="Times New Roman"/>
          <w:b/>
          <w:bCs/>
          <w:sz w:val="24"/>
          <w:szCs w:val="24"/>
        </w:rPr>
        <w:t>Married</w:t>
      </w:r>
      <w:r w:rsidR="00F929E8" w:rsidRPr="0042104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B0B56" w:rsidRPr="00421048">
        <w:rPr>
          <w:rFonts w:ascii="Times New Roman" w:hAnsi="Times New Roman" w:cs="Times New Roman"/>
          <w:b/>
          <w:bCs/>
          <w:sz w:val="24"/>
          <w:szCs w:val="24"/>
        </w:rPr>
        <w:t>to</w:t>
      </w:r>
      <w:r w:rsidR="00F929E8" w:rsidRPr="00421048">
        <w:rPr>
          <w:rFonts w:ascii="Times New Roman" w:hAnsi="Times New Roman" w:cs="Times New Roman"/>
          <w:sz w:val="24"/>
          <w:szCs w:val="24"/>
        </w:rPr>
        <w:t xml:space="preserve"> Lisa Prather</w:t>
      </w:r>
      <w:r w:rsidR="00762DF4" w:rsidRPr="00421048">
        <w:rPr>
          <w:rFonts w:ascii="Times New Roman" w:hAnsi="Times New Roman" w:cs="Times New Roman"/>
          <w:sz w:val="24"/>
          <w:szCs w:val="24"/>
        </w:rPr>
        <w:t>:</w:t>
      </w:r>
      <w:r w:rsidR="00F929E8" w:rsidRPr="00421048">
        <w:rPr>
          <w:rFonts w:ascii="Times New Roman" w:hAnsi="Times New Roman" w:cs="Times New Roman"/>
          <w:sz w:val="24"/>
          <w:szCs w:val="24"/>
        </w:rPr>
        <w:t xml:space="preserve"> </w:t>
      </w:r>
      <w:r w:rsidR="00762DF4" w:rsidRPr="00421048">
        <w:rPr>
          <w:rFonts w:ascii="Times New Roman" w:hAnsi="Times New Roman" w:cs="Times New Roman"/>
          <w:sz w:val="24"/>
          <w:szCs w:val="24"/>
        </w:rPr>
        <w:t>March 2</w:t>
      </w:r>
      <w:r w:rsidR="00762DF4" w:rsidRPr="00421048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762DF4" w:rsidRPr="00421048">
        <w:rPr>
          <w:rFonts w:ascii="Times New Roman" w:hAnsi="Times New Roman" w:cs="Times New Roman"/>
          <w:sz w:val="24"/>
          <w:szCs w:val="24"/>
        </w:rPr>
        <w:t>, 2008</w:t>
      </w:r>
      <w:r w:rsidR="00F929E8" w:rsidRPr="0042104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421048">
        <w:rPr>
          <w:rFonts w:ascii="Times New Roman" w:hAnsi="Times New Roman" w:cs="Times New Roman"/>
          <w:sz w:val="24"/>
          <w:szCs w:val="24"/>
        </w:rPr>
        <w:t xml:space="preserve">      </w:t>
      </w:r>
      <w:r w:rsidR="004B0B56">
        <w:rPr>
          <w:rFonts w:ascii="Times New Roman" w:hAnsi="Times New Roman" w:cs="Times New Roman"/>
          <w:sz w:val="24"/>
          <w:szCs w:val="24"/>
        </w:rPr>
        <w:t xml:space="preserve"> </w:t>
      </w:r>
      <w:r w:rsidR="009750EC" w:rsidRPr="00421048">
        <w:rPr>
          <w:rFonts w:ascii="Times New Roman" w:hAnsi="Times New Roman" w:cs="Times New Roman"/>
          <w:sz w:val="24"/>
          <w:szCs w:val="24"/>
        </w:rPr>
        <w:t>Makayla Prather</w:t>
      </w:r>
    </w:p>
    <w:p w14:paraId="30684803" w14:textId="2B9F6831" w:rsidR="00DB490F" w:rsidRDefault="00DB490F" w:rsidP="00845025">
      <w:pPr>
        <w:pStyle w:val="NormalBodyText"/>
        <w:ind w:left="0"/>
        <w:rPr>
          <w:rFonts w:ascii="Times New Roman" w:hAnsi="Times New Roman" w:cs="Times New Roman"/>
          <w:sz w:val="24"/>
          <w:szCs w:val="24"/>
        </w:rPr>
      </w:pPr>
    </w:p>
    <w:p w14:paraId="401661D8" w14:textId="69101C95" w:rsidR="009B46EF" w:rsidRPr="002C7F15" w:rsidRDefault="009B46EF" w:rsidP="002C7F15">
      <w:pPr>
        <w:pStyle w:val="NormalBodyText"/>
        <w:ind w:left="0"/>
        <w:rPr>
          <w:rFonts w:ascii="Times New Roman" w:hAnsi="Times New Roman" w:cs="Times New Roman"/>
          <w:noProof/>
          <w:sz w:val="24"/>
          <w:szCs w:val="24"/>
        </w:rPr>
      </w:pPr>
    </w:p>
    <w:sectPr w:rsidR="009B46EF" w:rsidRPr="002C7F15">
      <w:headerReference w:type="default" r:id="rId9"/>
      <w:pgSz w:w="12240" w:h="15840"/>
      <w:pgMar w:top="1440" w:right="108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29EBE0" w14:textId="77777777" w:rsidR="00604E6D" w:rsidRDefault="00604E6D">
      <w:pPr>
        <w:spacing w:line="240" w:lineRule="auto"/>
      </w:pPr>
      <w:r>
        <w:separator/>
      </w:r>
    </w:p>
  </w:endnote>
  <w:endnote w:type="continuationSeparator" w:id="0">
    <w:p w14:paraId="17671B92" w14:textId="77777777" w:rsidR="00604E6D" w:rsidRDefault="00604E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045AC5" w14:textId="77777777" w:rsidR="00604E6D" w:rsidRDefault="00604E6D">
      <w:pPr>
        <w:spacing w:line="240" w:lineRule="auto"/>
      </w:pPr>
      <w:r>
        <w:separator/>
      </w:r>
    </w:p>
  </w:footnote>
  <w:footnote w:type="continuationSeparator" w:id="0">
    <w:p w14:paraId="3ADE61D5" w14:textId="77777777" w:rsidR="00604E6D" w:rsidRDefault="00604E6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C4AD71" w14:textId="595D2A70" w:rsidR="00893293" w:rsidRDefault="00863C57">
    <w:pPr>
      <w:pStyle w:val="YourName"/>
    </w:pPr>
    <w:sdt>
      <w:sdtPr>
        <w:alias w:val="Author"/>
        <w:id w:val="-112131608"/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="00423B2B">
          <w:t>Craig Prather</w:t>
        </w:r>
      </w:sdtContent>
    </w:sdt>
    <w:r w:rsidR="006B1442">
      <w:tab/>
      <w:t xml:space="preserve">Page </w:t>
    </w:r>
    <w:r w:rsidR="006B1442">
      <w:fldChar w:fldCharType="begin"/>
    </w:r>
    <w:r w:rsidR="006B1442">
      <w:instrText xml:space="preserve"> PAGE   \* MERGEFORMAT </w:instrText>
    </w:r>
    <w:r w:rsidR="006B1442">
      <w:fldChar w:fldCharType="separate"/>
    </w:r>
    <w:r w:rsidR="00B64478">
      <w:rPr>
        <w:noProof/>
      </w:rPr>
      <w:t>2</w:t>
    </w:r>
    <w:r w:rsidR="006B1442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F"/>
    <w:multiLevelType w:val="singleLevel"/>
    <w:tmpl w:val="A776C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49E66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BF8611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61D0F7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8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I1NjY2MDc2MjW1NDFS0lEKTi0uzszPAykwqgUAeXLvLywAAAA="/>
  </w:docVars>
  <w:rsids>
    <w:rsidRoot w:val="00423B2B"/>
    <w:rsid w:val="00005CD0"/>
    <w:rsid w:val="0003387A"/>
    <w:rsid w:val="00036EB2"/>
    <w:rsid w:val="00047335"/>
    <w:rsid w:val="00051DCB"/>
    <w:rsid w:val="00063BDE"/>
    <w:rsid w:val="00084A48"/>
    <w:rsid w:val="00096043"/>
    <w:rsid w:val="000A233B"/>
    <w:rsid w:val="000B1305"/>
    <w:rsid w:val="000B6568"/>
    <w:rsid w:val="000B6EC8"/>
    <w:rsid w:val="000D014D"/>
    <w:rsid w:val="000D17A1"/>
    <w:rsid w:val="000E20D2"/>
    <w:rsid w:val="000E649C"/>
    <w:rsid w:val="000F1C76"/>
    <w:rsid w:val="000F3E20"/>
    <w:rsid w:val="000F7C91"/>
    <w:rsid w:val="00100B2A"/>
    <w:rsid w:val="00131D84"/>
    <w:rsid w:val="00146ED0"/>
    <w:rsid w:val="001574E9"/>
    <w:rsid w:val="0016024C"/>
    <w:rsid w:val="00166CC0"/>
    <w:rsid w:val="001C60A8"/>
    <w:rsid w:val="001E0EF7"/>
    <w:rsid w:val="001E7F3C"/>
    <w:rsid w:val="001F1FCF"/>
    <w:rsid w:val="0020236E"/>
    <w:rsid w:val="00215780"/>
    <w:rsid w:val="00215CC6"/>
    <w:rsid w:val="00220D68"/>
    <w:rsid w:val="0022286C"/>
    <w:rsid w:val="00267589"/>
    <w:rsid w:val="0026787A"/>
    <w:rsid w:val="0029217E"/>
    <w:rsid w:val="00296662"/>
    <w:rsid w:val="002A1044"/>
    <w:rsid w:val="002A3972"/>
    <w:rsid w:val="002A3DB0"/>
    <w:rsid w:val="002A7348"/>
    <w:rsid w:val="002C7F15"/>
    <w:rsid w:val="002F3188"/>
    <w:rsid w:val="003064AC"/>
    <w:rsid w:val="0031268C"/>
    <w:rsid w:val="00315D38"/>
    <w:rsid w:val="003223B0"/>
    <w:rsid w:val="00326E06"/>
    <w:rsid w:val="00340DC3"/>
    <w:rsid w:val="003736B5"/>
    <w:rsid w:val="0037634D"/>
    <w:rsid w:val="00380882"/>
    <w:rsid w:val="00381D14"/>
    <w:rsid w:val="003A7AE1"/>
    <w:rsid w:val="003B7109"/>
    <w:rsid w:val="003C5C19"/>
    <w:rsid w:val="003D0F45"/>
    <w:rsid w:val="003E2209"/>
    <w:rsid w:val="003E6C75"/>
    <w:rsid w:val="003E79B6"/>
    <w:rsid w:val="003F4D49"/>
    <w:rsid w:val="00417D67"/>
    <w:rsid w:val="00421048"/>
    <w:rsid w:val="00422314"/>
    <w:rsid w:val="00423B2B"/>
    <w:rsid w:val="00424461"/>
    <w:rsid w:val="00427C4F"/>
    <w:rsid w:val="004327FB"/>
    <w:rsid w:val="00445B79"/>
    <w:rsid w:val="00470CFC"/>
    <w:rsid w:val="004846AE"/>
    <w:rsid w:val="00487586"/>
    <w:rsid w:val="004A51C2"/>
    <w:rsid w:val="004B0B56"/>
    <w:rsid w:val="004C084A"/>
    <w:rsid w:val="004C1AD4"/>
    <w:rsid w:val="004C68BE"/>
    <w:rsid w:val="0050234D"/>
    <w:rsid w:val="00511723"/>
    <w:rsid w:val="005156BB"/>
    <w:rsid w:val="00527638"/>
    <w:rsid w:val="00544614"/>
    <w:rsid w:val="00557BB3"/>
    <w:rsid w:val="005651C0"/>
    <w:rsid w:val="005727F0"/>
    <w:rsid w:val="00572EDC"/>
    <w:rsid w:val="00576CA8"/>
    <w:rsid w:val="00582D55"/>
    <w:rsid w:val="005939B9"/>
    <w:rsid w:val="00593DAA"/>
    <w:rsid w:val="00595F5E"/>
    <w:rsid w:val="005B5FEB"/>
    <w:rsid w:val="005C6557"/>
    <w:rsid w:val="005E21EB"/>
    <w:rsid w:val="00601987"/>
    <w:rsid w:val="00603D98"/>
    <w:rsid w:val="00604E6D"/>
    <w:rsid w:val="00605215"/>
    <w:rsid w:val="0061184D"/>
    <w:rsid w:val="0062481C"/>
    <w:rsid w:val="0063150C"/>
    <w:rsid w:val="0063406B"/>
    <w:rsid w:val="00646BE3"/>
    <w:rsid w:val="006516E4"/>
    <w:rsid w:val="006543B6"/>
    <w:rsid w:val="00654A57"/>
    <w:rsid w:val="006555B9"/>
    <w:rsid w:val="006636C8"/>
    <w:rsid w:val="0066425F"/>
    <w:rsid w:val="006729CC"/>
    <w:rsid w:val="00693AD9"/>
    <w:rsid w:val="006A04E9"/>
    <w:rsid w:val="006A3253"/>
    <w:rsid w:val="006A365D"/>
    <w:rsid w:val="006B1442"/>
    <w:rsid w:val="006C1FB8"/>
    <w:rsid w:val="006D17E6"/>
    <w:rsid w:val="006E4212"/>
    <w:rsid w:val="00702A53"/>
    <w:rsid w:val="00705BCB"/>
    <w:rsid w:val="007176D8"/>
    <w:rsid w:val="00720EF2"/>
    <w:rsid w:val="0072269B"/>
    <w:rsid w:val="00723859"/>
    <w:rsid w:val="0072746D"/>
    <w:rsid w:val="007360FF"/>
    <w:rsid w:val="00740F4D"/>
    <w:rsid w:val="00742259"/>
    <w:rsid w:val="00762DF4"/>
    <w:rsid w:val="00770836"/>
    <w:rsid w:val="00770ED3"/>
    <w:rsid w:val="007D5B12"/>
    <w:rsid w:val="007E73F3"/>
    <w:rsid w:val="0081218A"/>
    <w:rsid w:val="00813C66"/>
    <w:rsid w:val="008205A7"/>
    <w:rsid w:val="00835222"/>
    <w:rsid w:val="00845025"/>
    <w:rsid w:val="00855102"/>
    <w:rsid w:val="0086207E"/>
    <w:rsid w:val="00863C57"/>
    <w:rsid w:val="0086609F"/>
    <w:rsid w:val="00871005"/>
    <w:rsid w:val="00877AF0"/>
    <w:rsid w:val="00893293"/>
    <w:rsid w:val="00895ED5"/>
    <w:rsid w:val="008B071A"/>
    <w:rsid w:val="00901740"/>
    <w:rsid w:val="009043CA"/>
    <w:rsid w:val="00934DAB"/>
    <w:rsid w:val="00940F39"/>
    <w:rsid w:val="00954985"/>
    <w:rsid w:val="009750EC"/>
    <w:rsid w:val="009B1AB0"/>
    <w:rsid w:val="009B46EF"/>
    <w:rsid w:val="009D1917"/>
    <w:rsid w:val="009F08AF"/>
    <w:rsid w:val="009F5EC1"/>
    <w:rsid w:val="00A16D1F"/>
    <w:rsid w:val="00A360DE"/>
    <w:rsid w:val="00A360FA"/>
    <w:rsid w:val="00A47C7E"/>
    <w:rsid w:val="00A507AB"/>
    <w:rsid w:val="00A5168C"/>
    <w:rsid w:val="00AB096C"/>
    <w:rsid w:val="00AB1CD7"/>
    <w:rsid w:val="00AB1D37"/>
    <w:rsid w:val="00AC1FB0"/>
    <w:rsid w:val="00AC517C"/>
    <w:rsid w:val="00AD1E19"/>
    <w:rsid w:val="00AD1E60"/>
    <w:rsid w:val="00AE1C90"/>
    <w:rsid w:val="00AF2791"/>
    <w:rsid w:val="00B37D33"/>
    <w:rsid w:val="00B418A0"/>
    <w:rsid w:val="00B43C3E"/>
    <w:rsid w:val="00B45D94"/>
    <w:rsid w:val="00B5044B"/>
    <w:rsid w:val="00B64478"/>
    <w:rsid w:val="00BC3ABD"/>
    <w:rsid w:val="00BE4502"/>
    <w:rsid w:val="00BF3450"/>
    <w:rsid w:val="00C07514"/>
    <w:rsid w:val="00C10F92"/>
    <w:rsid w:val="00C11445"/>
    <w:rsid w:val="00C1570F"/>
    <w:rsid w:val="00C2083E"/>
    <w:rsid w:val="00C24358"/>
    <w:rsid w:val="00C44E14"/>
    <w:rsid w:val="00C508FB"/>
    <w:rsid w:val="00C51DF1"/>
    <w:rsid w:val="00C57134"/>
    <w:rsid w:val="00C77546"/>
    <w:rsid w:val="00C8453D"/>
    <w:rsid w:val="00C86F70"/>
    <w:rsid w:val="00CB6092"/>
    <w:rsid w:val="00CC084E"/>
    <w:rsid w:val="00CC35B7"/>
    <w:rsid w:val="00CD26EA"/>
    <w:rsid w:val="00CD7D50"/>
    <w:rsid w:val="00CE1402"/>
    <w:rsid w:val="00CE2270"/>
    <w:rsid w:val="00CE72EF"/>
    <w:rsid w:val="00D26158"/>
    <w:rsid w:val="00D27A58"/>
    <w:rsid w:val="00D53804"/>
    <w:rsid w:val="00D57534"/>
    <w:rsid w:val="00D61F5F"/>
    <w:rsid w:val="00D71DB9"/>
    <w:rsid w:val="00D80858"/>
    <w:rsid w:val="00D82ECD"/>
    <w:rsid w:val="00DA5786"/>
    <w:rsid w:val="00DB490F"/>
    <w:rsid w:val="00DC71E9"/>
    <w:rsid w:val="00DE14D0"/>
    <w:rsid w:val="00DE676D"/>
    <w:rsid w:val="00DE785D"/>
    <w:rsid w:val="00DF270E"/>
    <w:rsid w:val="00E22048"/>
    <w:rsid w:val="00E32EE8"/>
    <w:rsid w:val="00E83F26"/>
    <w:rsid w:val="00E8703C"/>
    <w:rsid w:val="00EC1D11"/>
    <w:rsid w:val="00ED70F0"/>
    <w:rsid w:val="00EE180B"/>
    <w:rsid w:val="00F01DDE"/>
    <w:rsid w:val="00F1492A"/>
    <w:rsid w:val="00F159A0"/>
    <w:rsid w:val="00F316F3"/>
    <w:rsid w:val="00F41AD0"/>
    <w:rsid w:val="00F5068B"/>
    <w:rsid w:val="00F528BE"/>
    <w:rsid w:val="00F80A14"/>
    <w:rsid w:val="00F83FB0"/>
    <w:rsid w:val="00F929E8"/>
    <w:rsid w:val="00FA158B"/>
    <w:rsid w:val="00FA56D5"/>
    <w:rsid w:val="00FD713D"/>
    <w:rsid w:val="00FE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F086BD9"/>
  <w15:docId w15:val="{75CE7AB7-830C-4BA4-A05E-45D96E29D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unhideWhenUsed/>
    <w:qFormat/>
    <w:pPr>
      <w:spacing w:after="0" w:line="264" w:lineRule="auto"/>
    </w:pPr>
    <w:rPr>
      <w:sz w:val="16"/>
    </w:rPr>
  </w:style>
  <w:style w:type="paragraph" w:styleId="Heading1">
    <w:name w:val="heading 1"/>
    <w:basedOn w:val="Normal"/>
    <w:next w:val="Normal"/>
    <w:link w:val="Heading1Char"/>
    <w:uiPriority w:val="1"/>
    <w:semiHidden/>
    <w:unhideWhenUsed/>
    <w:qFormat/>
    <w:pPr>
      <w:keepNext/>
      <w:keepLines/>
      <w:spacing w:after="40"/>
      <w:outlineLvl w:val="0"/>
    </w:pPr>
    <w:rPr>
      <w:rFonts w:asciiTheme="majorHAnsi" w:eastAsiaTheme="majorEastAsia" w:hAnsiTheme="majorHAnsi" w:cstheme="majorBidi"/>
      <w:b/>
      <w:bCs/>
      <w:caps/>
      <w:color w:val="000000" w:themeColor="text1"/>
      <w:spacing w:val="10"/>
      <w:szCs w:val="28"/>
    </w:rPr>
  </w:style>
  <w:style w:type="paragraph" w:styleId="Heading2">
    <w:name w:val="heading 2"/>
    <w:basedOn w:val="Normal"/>
    <w:next w:val="Normal"/>
    <w:link w:val="Heading2Char"/>
    <w:uiPriority w:val="1"/>
    <w:semiHidden/>
    <w:unhideWhenUsed/>
    <w:qFormat/>
    <w:pPr>
      <w:spacing w:before="240" w:after="40"/>
      <w:outlineLvl w:val="1"/>
    </w:pPr>
    <w:rPr>
      <w:caps/>
      <w:color w:val="000000" w:themeColor="text1"/>
      <w:spacing w:val="10"/>
    </w:rPr>
  </w:style>
  <w:style w:type="paragraph" w:styleId="Heading3">
    <w:name w:val="heading 3"/>
    <w:basedOn w:val="Normal"/>
    <w:next w:val="Normal"/>
    <w:link w:val="Heading3Char"/>
    <w:uiPriority w:val="1"/>
    <w:semiHidden/>
    <w:unhideWhenUsed/>
    <w:qFormat/>
    <w:pPr>
      <w:ind w:left="288"/>
      <w:outlineLvl w:val="2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semiHidden/>
    <w:rPr>
      <w:rFonts w:asciiTheme="majorHAnsi" w:eastAsiaTheme="majorEastAsia" w:hAnsiTheme="majorHAnsi" w:cstheme="majorBidi"/>
      <w:b/>
      <w:bCs/>
      <w:caps/>
      <w:color w:val="000000" w:themeColor="text1"/>
      <w:spacing w:val="10"/>
      <w:sz w:val="16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semiHidden/>
    <w:rPr>
      <w:caps/>
      <w:color w:val="000000" w:themeColor="text1"/>
      <w:spacing w:val="10"/>
      <w:sz w:val="16"/>
    </w:rPr>
  </w:style>
  <w:style w:type="character" w:customStyle="1" w:styleId="Heading3Char">
    <w:name w:val="Heading 3 Char"/>
    <w:basedOn w:val="DefaultParagraphFont"/>
    <w:link w:val="Heading3"/>
    <w:uiPriority w:val="1"/>
    <w:semiHidden/>
    <w:rPr>
      <w:i/>
      <w:sz w:val="16"/>
    </w:rPr>
  </w:style>
  <w:style w:type="paragraph" w:customStyle="1" w:styleId="JobTitle">
    <w:name w:val="Job Title"/>
    <w:basedOn w:val="Normal"/>
    <w:link w:val="JobTitleChar"/>
    <w:qFormat/>
    <w:pPr>
      <w:tabs>
        <w:tab w:val="left" w:pos="7560"/>
      </w:tabs>
      <w:ind w:left="288"/>
    </w:pPr>
    <w:rPr>
      <w:b/>
    </w:rPr>
  </w:style>
  <w:style w:type="character" w:customStyle="1" w:styleId="JobTitleChar">
    <w:name w:val="Job Title Char"/>
    <w:basedOn w:val="DefaultParagraphFont"/>
    <w:link w:val="JobTitle"/>
    <w:rPr>
      <w:b/>
      <w:sz w:val="16"/>
    </w:rPr>
  </w:style>
  <w:style w:type="paragraph" w:customStyle="1" w:styleId="ContactInformation">
    <w:name w:val="Contact Information"/>
    <w:basedOn w:val="Normal"/>
    <w:qFormat/>
    <w:pPr>
      <w:spacing w:after="400"/>
      <w:ind w:left="288"/>
    </w:pPr>
  </w:style>
  <w:style w:type="paragraph" w:customStyle="1" w:styleId="NormalBodyText">
    <w:name w:val="Normal Body Text"/>
    <w:basedOn w:val="Normal"/>
    <w:qFormat/>
    <w:pPr>
      <w:tabs>
        <w:tab w:val="left" w:pos="7560"/>
      </w:tabs>
      <w:ind w:left="288"/>
    </w:pPr>
  </w:style>
  <w:style w:type="paragraph" w:customStyle="1" w:styleId="AllCaps">
    <w:name w:val="All Caps"/>
    <w:basedOn w:val="Normal"/>
    <w:semiHidden/>
    <w:unhideWhenUsed/>
    <w:qFormat/>
    <w:rPr>
      <w:caps/>
      <w:spacing w:val="20"/>
      <w:sz w:val="15"/>
    </w:rPr>
  </w:style>
  <w:style w:type="paragraph" w:customStyle="1" w:styleId="Location">
    <w:name w:val="Location"/>
    <w:basedOn w:val="Normal"/>
    <w:qFormat/>
    <w:pPr>
      <w:ind w:left="288"/>
    </w:pPr>
  </w:style>
  <w:style w:type="paragraph" w:customStyle="1" w:styleId="SpaceAfter">
    <w:name w:val="Space After"/>
    <w:basedOn w:val="Normal"/>
    <w:qFormat/>
    <w:pPr>
      <w:tabs>
        <w:tab w:val="left" w:pos="7560"/>
      </w:tabs>
      <w:spacing w:after="160"/>
      <w:ind w:left="288" w:right="2880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YourName">
    <w:name w:val="Your Name"/>
    <w:basedOn w:val="Normal"/>
    <w:qFormat/>
    <w:pPr>
      <w:keepNext/>
      <w:keepLines/>
      <w:tabs>
        <w:tab w:val="left" w:pos="8640"/>
      </w:tabs>
      <w:spacing w:after="40"/>
      <w:outlineLvl w:val="0"/>
    </w:pPr>
    <w:rPr>
      <w:rFonts w:asciiTheme="majorHAnsi" w:eastAsiaTheme="majorEastAsia" w:hAnsiTheme="majorHAnsi" w:cstheme="majorBidi"/>
      <w:b/>
      <w:bCs/>
      <w:caps/>
      <w:color w:val="000000" w:themeColor="text1"/>
      <w:spacing w:val="10"/>
      <w:szCs w:val="28"/>
    </w:rPr>
  </w:style>
  <w:style w:type="paragraph" w:customStyle="1" w:styleId="SpaceAfter1NoRightIndent">
    <w:name w:val="Space After 1 (No Right Indent)"/>
    <w:basedOn w:val="Normal"/>
    <w:qFormat/>
    <w:pPr>
      <w:tabs>
        <w:tab w:val="left" w:pos="7560"/>
      </w:tabs>
      <w:spacing w:after="160"/>
      <w:ind w:left="288"/>
    </w:pPr>
  </w:style>
  <w:style w:type="paragraph" w:customStyle="1" w:styleId="SectionHeading">
    <w:name w:val="Section Heading"/>
    <w:basedOn w:val="Normal"/>
    <w:qFormat/>
    <w:pPr>
      <w:spacing w:before="240" w:after="40"/>
      <w:outlineLvl w:val="1"/>
    </w:pPr>
    <w:rPr>
      <w:caps/>
      <w:color w:val="000000" w:themeColor="text1"/>
      <w:spacing w:val="10"/>
    </w:rPr>
  </w:style>
  <w:style w:type="paragraph" w:customStyle="1" w:styleId="ItalicHeading">
    <w:name w:val="Italic Heading"/>
    <w:basedOn w:val="Normal"/>
    <w:qFormat/>
    <w:pPr>
      <w:ind w:left="288"/>
      <w:outlineLvl w:val="2"/>
    </w:pPr>
    <w:rPr>
      <w:i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sz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54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aig\AppData\Roaming\Microsoft\Templates\Curriculum%20vita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598F237740B4CEF9A9EB6B046BFAC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1D3B83-51A2-420A-B876-D3C1225A036B}"/>
      </w:docPartPr>
      <w:docPartBody>
        <w:p w:rsidR="006B6258" w:rsidRDefault="004C7D5F">
          <w:pPr>
            <w:pStyle w:val="5598F237740B4CEF9A9EB6B046BFAC50"/>
          </w:pPr>
          <w:r>
            <w:t>[your name]</w:t>
          </w:r>
        </w:p>
      </w:docPartBody>
    </w:docPart>
    <w:docPart>
      <w:docPartPr>
        <w:name w:val="A4F9B666535949AF98382D82E913C3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153085-C8BD-4A40-8EAB-03059BAAB88A}"/>
      </w:docPartPr>
      <w:docPartBody>
        <w:p w:rsidR="006B6258" w:rsidRDefault="004C7D5F">
          <w:pPr>
            <w:pStyle w:val="A4F9B666535949AF98382D82E913C3CE"/>
          </w:pPr>
          <w:r>
            <w:t>[Collaborated on curriculum and exam development, met with students upon request, and graded all written work, including final exam papers.]</w:t>
          </w:r>
        </w:p>
      </w:docPartBody>
    </w:docPart>
    <w:docPart>
      <w:docPartPr>
        <w:name w:val="6B061BBBF39745B0AAA4E1C888895F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D612D2-3BF6-4DFF-B6FA-3A15D792A897}"/>
      </w:docPartPr>
      <w:docPartBody>
        <w:p w:rsidR="006B6258" w:rsidRDefault="004C7D5F">
          <w:pPr>
            <w:pStyle w:val="6B061BBBF39745B0AAA4E1C888895FFC"/>
          </w:pPr>
          <w:r>
            <w:t>[English – native language]</w:t>
          </w:r>
        </w:p>
      </w:docPartBody>
    </w:docPart>
    <w:docPart>
      <w:docPartPr>
        <w:name w:val="B8DDB6253F73426C99EE6A5C70E810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55AC52-A154-4CD3-AD34-52287F887998}"/>
      </w:docPartPr>
      <w:docPartBody>
        <w:p w:rsidR="00534C18" w:rsidRDefault="00983D03" w:rsidP="00983D03">
          <w:pPr>
            <w:pStyle w:val="B8DDB6253F73426C99EE6A5C70E81036"/>
          </w:pPr>
          <w:r>
            <w:t>[Collaborated on curriculum and exam development, met with students upon request, and graded all written work, including final exam papers.]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D5F"/>
    <w:rsid w:val="001D52F5"/>
    <w:rsid w:val="004C7D5F"/>
    <w:rsid w:val="00534C18"/>
    <w:rsid w:val="006B6258"/>
    <w:rsid w:val="00983D03"/>
    <w:rsid w:val="00983FD2"/>
    <w:rsid w:val="00D22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598F237740B4CEF9A9EB6B046BFAC50">
    <w:name w:val="5598F237740B4CEF9A9EB6B046BFAC50"/>
  </w:style>
  <w:style w:type="paragraph" w:customStyle="1" w:styleId="1F911360A0C64344B5789467B2B1D680">
    <w:name w:val="1F911360A0C64344B5789467B2B1D680"/>
  </w:style>
  <w:style w:type="paragraph" w:customStyle="1" w:styleId="6CECFE58F13046A884CBAE19BEB074C0">
    <w:name w:val="6CECFE58F13046A884CBAE19BEB074C0"/>
  </w:style>
  <w:style w:type="paragraph" w:customStyle="1" w:styleId="1675D26879C3408596F5F00EBC882EB8">
    <w:name w:val="1675D26879C3408596F5F00EBC882EB8"/>
  </w:style>
  <w:style w:type="paragraph" w:customStyle="1" w:styleId="2E63EA5B86684A51901E96AFF26211DF">
    <w:name w:val="2E63EA5B86684A51901E96AFF26211DF"/>
  </w:style>
  <w:style w:type="paragraph" w:customStyle="1" w:styleId="48F67F8919C54AE19EF35E3D31A7B304">
    <w:name w:val="48F67F8919C54AE19EF35E3D31A7B304"/>
  </w:style>
  <w:style w:type="paragraph" w:customStyle="1" w:styleId="DEDB2DF368764372B7A32905A3EE553D">
    <w:name w:val="DEDB2DF368764372B7A32905A3EE553D"/>
  </w:style>
  <w:style w:type="paragraph" w:customStyle="1" w:styleId="71224527A7544CD2B7F4101A47451CFA">
    <w:name w:val="71224527A7544CD2B7F4101A47451CFA"/>
  </w:style>
  <w:style w:type="paragraph" w:customStyle="1" w:styleId="FC2EFBEF6B84400894A442E69247B9C3">
    <w:name w:val="FC2EFBEF6B84400894A442E69247B9C3"/>
  </w:style>
  <w:style w:type="paragraph" w:customStyle="1" w:styleId="659E0E86F28F44C48CF98614782D9E1E">
    <w:name w:val="659E0E86F28F44C48CF98614782D9E1E"/>
  </w:style>
  <w:style w:type="paragraph" w:customStyle="1" w:styleId="B6EC36313B8D456EAA63DE56C87EA3E8">
    <w:name w:val="B6EC36313B8D456EAA63DE56C87EA3E8"/>
  </w:style>
  <w:style w:type="paragraph" w:customStyle="1" w:styleId="1716B533505341FC97E86B435145242B">
    <w:name w:val="1716B533505341FC97E86B435145242B"/>
  </w:style>
  <w:style w:type="paragraph" w:customStyle="1" w:styleId="8255E7065BD64C2985D8BFF3E0161348">
    <w:name w:val="8255E7065BD64C2985D8BFF3E0161348"/>
  </w:style>
  <w:style w:type="paragraph" w:customStyle="1" w:styleId="8EEC49600B254265AB2446B5C7536C22">
    <w:name w:val="8EEC49600B254265AB2446B5C7536C22"/>
  </w:style>
  <w:style w:type="paragraph" w:customStyle="1" w:styleId="11ED4CAF3FF446DBA9B8F3FC434D65AE">
    <w:name w:val="11ED4CAF3FF446DBA9B8F3FC434D65AE"/>
  </w:style>
  <w:style w:type="paragraph" w:customStyle="1" w:styleId="C166AF8FDCA443EBA67B3A984A64B2B3">
    <w:name w:val="C166AF8FDCA443EBA67B3A984A64B2B3"/>
  </w:style>
  <w:style w:type="paragraph" w:customStyle="1" w:styleId="44400DF6D2404413A495FBA5CEF1AE7E">
    <w:name w:val="44400DF6D2404413A495FBA5CEF1AE7E"/>
  </w:style>
  <w:style w:type="paragraph" w:customStyle="1" w:styleId="30F2150F32FA4ED29D29E90D83A814C7">
    <w:name w:val="30F2150F32FA4ED29D29E90D83A814C7"/>
  </w:style>
  <w:style w:type="paragraph" w:customStyle="1" w:styleId="C93DA4F7DC2B42108848E5C62858A5A5">
    <w:name w:val="C93DA4F7DC2B42108848E5C62858A5A5"/>
  </w:style>
  <w:style w:type="paragraph" w:customStyle="1" w:styleId="717A891806BF477DBCBE8383CE61C22E">
    <w:name w:val="717A891806BF477DBCBE8383CE61C22E"/>
  </w:style>
  <w:style w:type="paragraph" w:customStyle="1" w:styleId="761C2E67705A487285448A306E6B8364">
    <w:name w:val="761C2E67705A487285448A306E6B8364"/>
  </w:style>
  <w:style w:type="paragraph" w:customStyle="1" w:styleId="5907F041321E434C8AE5F228BA24C6F1">
    <w:name w:val="5907F041321E434C8AE5F228BA24C6F1"/>
  </w:style>
  <w:style w:type="paragraph" w:customStyle="1" w:styleId="A8988BD0826F4F1C823789737EB3536C">
    <w:name w:val="A8988BD0826F4F1C823789737EB3536C"/>
  </w:style>
  <w:style w:type="paragraph" w:customStyle="1" w:styleId="69444B5ACF7947C6BB7B7D1A3B3939DE">
    <w:name w:val="69444B5ACF7947C6BB7B7D1A3B3939DE"/>
  </w:style>
  <w:style w:type="paragraph" w:customStyle="1" w:styleId="5822F10FE8A647BA9671A10395551FE4">
    <w:name w:val="5822F10FE8A647BA9671A10395551FE4"/>
  </w:style>
  <w:style w:type="paragraph" w:customStyle="1" w:styleId="80A384AE7ED64F55BB75A2C0106ADEA6">
    <w:name w:val="80A384AE7ED64F55BB75A2C0106ADEA6"/>
  </w:style>
  <w:style w:type="paragraph" w:customStyle="1" w:styleId="672BB4B74AEC4574812C856833774521">
    <w:name w:val="672BB4B74AEC4574812C856833774521"/>
  </w:style>
  <w:style w:type="paragraph" w:customStyle="1" w:styleId="296C9F2E405F482EB16B973478A290C2">
    <w:name w:val="296C9F2E405F482EB16B973478A290C2"/>
  </w:style>
  <w:style w:type="paragraph" w:customStyle="1" w:styleId="9DEAC98C4E3445D0B4E5AE3C681A2699">
    <w:name w:val="9DEAC98C4E3445D0B4E5AE3C681A2699"/>
  </w:style>
  <w:style w:type="paragraph" w:customStyle="1" w:styleId="E82AB63FC97E43B2B12F01DD68777BCC">
    <w:name w:val="E82AB63FC97E43B2B12F01DD68777BCC"/>
  </w:style>
  <w:style w:type="paragraph" w:customStyle="1" w:styleId="82824F632B8F4A258B9DE35768BD7FAC">
    <w:name w:val="82824F632B8F4A258B9DE35768BD7FAC"/>
  </w:style>
  <w:style w:type="paragraph" w:customStyle="1" w:styleId="35C1B9059CEA479A84A6641FC37A97A8">
    <w:name w:val="35C1B9059CEA479A84A6641FC37A97A8"/>
  </w:style>
  <w:style w:type="paragraph" w:customStyle="1" w:styleId="6A1EC21D89E344F98609FBD8635A2D64">
    <w:name w:val="6A1EC21D89E344F98609FBD8635A2D64"/>
  </w:style>
  <w:style w:type="paragraph" w:customStyle="1" w:styleId="A8ADC6AFC33E43BEB984D762E0B02277">
    <w:name w:val="A8ADC6AFC33E43BEB984D762E0B02277"/>
  </w:style>
  <w:style w:type="paragraph" w:customStyle="1" w:styleId="26386E3116E643628469CAD52F735830">
    <w:name w:val="26386E3116E643628469CAD52F735830"/>
  </w:style>
  <w:style w:type="paragraph" w:customStyle="1" w:styleId="7D8A02349C5A42279AC68940FBE15951">
    <w:name w:val="7D8A02349C5A42279AC68940FBE15951"/>
  </w:style>
  <w:style w:type="paragraph" w:customStyle="1" w:styleId="93B912BA2C454838B4D2EA77FBA6C250">
    <w:name w:val="93B912BA2C454838B4D2EA77FBA6C250"/>
  </w:style>
  <w:style w:type="paragraph" w:customStyle="1" w:styleId="4441B90A8D974A9FA028885ABFECACCD">
    <w:name w:val="4441B90A8D974A9FA028885ABFECACCD"/>
  </w:style>
  <w:style w:type="paragraph" w:customStyle="1" w:styleId="A2C429A8EB894F1E833AF34D81ACB535">
    <w:name w:val="A2C429A8EB894F1E833AF34D81ACB535"/>
  </w:style>
  <w:style w:type="paragraph" w:customStyle="1" w:styleId="C014D8334D0C44B99CC595F289BB30FC">
    <w:name w:val="C014D8334D0C44B99CC595F289BB30FC"/>
  </w:style>
  <w:style w:type="paragraph" w:customStyle="1" w:styleId="6A4939D360F94302A2910279C91D3152">
    <w:name w:val="6A4939D360F94302A2910279C91D3152"/>
  </w:style>
  <w:style w:type="paragraph" w:customStyle="1" w:styleId="A4F9B666535949AF98382D82E913C3CE">
    <w:name w:val="A4F9B666535949AF98382D82E913C3CE"/>
  </w:style>
  <w:style w:type="paragraph" w:customStyle="1" w:styleId="08BA4AD25F0C408D9131112FB7DBAD9D">
    <w:name w:val="08BA4AD25F0C408D9131112FB7DBAD9D"/>
  </w:style>
  <w:style w:type="paragraph" w:customStyle="1" w:styleId="C4C15E79AD8042CE8B99638964E4F6D3">
    <w:name w:val="C4C15E79AD8042CE8B99638964E4F6D3"/>
  </w:style>
  <w:style w:type="paragraph" w:customStyle="1" w:styleId="9B988E11B9CD45269BC7476F4566E7A2">
    <w:name w:val="9B988E11B9CD45269BC7476F4566E7A2"/>
  </w:style>
  <w:style w:type="paragraph" w:customStyle="1" w:styleId="FA3886ADF49D4D679227077845176CC4">
    <w:name w:val="FA3886ADF49D4D679227077845176CC4"/>
  </w:style>
  <w:style w:type="paragraph" w:customStyle="1" w:styleId="76324796E97C4EEBB14FD2302CBAFF2A">
    <w:name w:val="76324796E97C4EEBB14FD2302CBAFF2A"/>
  </w:style>
  <w:style w:type="paragraph" w:customStyle="1" w:styleId="EDBC36E84E794CDB8AEE1756626AD348">
    <w:name w:val="EDBC36E84E794CDB8AEE1756626AD348"/>
  </w:style>
  <w:style w:type="paragraph" w:customStyle="1" w:styleId="DB8E2A76513B405993462567E9E7C352">
    <w:name w:val="DB8E2A76513B405993462567E9E7C352"/>
  </w:style>
  <w:style w:type="paragraph" w:customStyle="1" w:styleId="2883F3D7AF444F5A9E2F7318DA7F93C7">
    <w:name w:val="2883F3D7AF444F5A9E2F7318DA7F93C7"/>
  </w:style>
  <w:style w:type="paragraph" w:customStyle="1" w:styleId="93B022F19B034F7CA5B9304ED9EEF990">
    <w:name w:val="93B022F19B034F7CA5B9304ED9EEF990"/>
  </w:style>
  <w:style w:type="paragraph" w:customStyle="1" w:styleId="4508942396DF4D04971CD9C0A986BD31">
    <w:name w:val="4508942396DF4D04971CD9C0A986BD31"/>
  </w:style>
  <w:style w:type="paragraph" w:customStyle="1" w:styleId="D8A811B987F6484BBDCF6D34232838BD">
    <w:name w:val="D8A811B987F6484BBDCF6D34232838BD"/>
  </w:style>
  <w:style w:type="paragraph" w:customStyle="1" w:styleId="54A5354C7A9D45E7ACA2401CF2BAEC87">
    <w:name w:val="54A5354C7A9D45E7ACA2401CF2BAEC87"/>
  </w:style>
  <w:style w:type="paragraph" w:customStyle="1" w:styleId="2EEB69CD68284BC3957A7A0165252550">
    <w:name w:val="2EEB69CD68284BC3957A7A0165252550"/>
  </w:style>
  <w:style w:type="paragraph" w:customStyle="1" w:styleId="5A92A838BA60477B8473EFDF789B175B">
    <w:name w:val="5A92A838BA60477B8473EFDF789B175B"/>
  </w:style>
  <w:style w:type="paragraph" w:customStyle="1" w:styleId="304D93AB4B6343ED8F86D2B89BF97B58">
    <w:name w:val="304D93AB4B6343ED8F86D2B89BF97B58"/>
  </w:style>
  <w:style w:type="paragraph" w:customStyle="1" w:styleId="909C329753644B92A8CFA7A4004AE28C">
    <w:name w:val="909C329753644B92A8CFA7A4004AE28C"/>
  </w:style>
  <w:style w:type="paragraph" w:customStyle="1" w:styleId="A95A146FCF944C279231702279E8F9A0">
    <w:name w:val="A95A146FCF944C279231702279E8F9A0"/>
  </w:style>
  <w:style w:type="paragraph" w:customStyle="1" w:styleId="1FCABF4EF908410FAD5A888F79ECFA85">
    <w:name w:val="1FCABF4EF908410FAD5A888F79ECFA85"/>
  </w:style>
  <w:style w:type="paragraph" w:customStyle="1" w:styleId="1D4CCAAAC9AC4469AEE7B685D851FF66">
    <w:name w:val="1D4CCAAAC9AC4469AEE7B685D851FF66"/>
  </w:style>
  <w:style w:type="paragraph" w:customStyle="1" w:styleId="CA8525BEF1394D12A20D666115F85036">
    <w:name w:val="CA8525BEF1394D12A20D666115F85036"/>
  </w:style>
  <w:style w:type="paragraph" w:customStyle="1" w:styleId="138C457941764D3687DBBBD0E30A496C">
    <w:name w:val="138C457941764D3687DBBBD0E30A496C"/>
  </w:style>
  <w:style w:type="paragraph" w:customStyle="1" w:styleId="80A9071E4B364CFE9D2812139E7DE0FA">
    <w:name w:val="80A9071E4B364CFE9D2812139E7DE0FA"/>
  </w:style>
  <w:style w:type="paragraph" w:customStyle="1" w:styleId="CC713C6CBCB84835BD397347B6B4B739">
    <w:name w:val="CC713C6CBCB84835BD397347B6B4B739"/>
  </w:style>
  <w:style w:type="paragraph" w:customStyle="1" w:styleId="7F0D0A0B823C48F08EED8570A38820D6">
    <w:name w:val="7F0D0A0B823C48F08EED8570A38820D6"/>
  </w:style>
  <w:style w:type="paragraph" w:customStyle="1" w:styleId="A5B09CA833724497BD1BF214D9615871">
    <w:name w:val="A5B09CA833724497BD1BF214D9615871"/>
  </w:style>
  <w:style w:type="paragraph" w:customStyle="1" w:styleId="CF69480CE26D4BAAA551C75598BC8D6B">
    <w:name w:val="CF69480CE26D4BAAA551C75598BC8D6B"/>
  </w:style>
  <w:style w:type="paragraph" w:customStyle="1" w:styleId="439EBF27DC6642F6A7DE462C4994E56F">
    <w:name w:val="439EBF27DC6642F6A7DE462C4994E56F"/>
  </w:style>
  <w:style w:type="paragraph" w:customStyle="1" w:styleId="6B061BBBF39745B0AAA4E1C888895FFC">
    <w:name w:val="6B061BBBF39745B0AAA4E1C888895FFC"/>
  </w:style>
  <w:style w:type="paragraph" w:customStyle="1" w:styleId="A7C615C665844CBCABB9A65BA496E75D">
    <w:name w:val="A7C615C665844CBCABB9A65BA496E75D"/>
  </w:style>
  <w:style w:type="paragraph" w:customStyle="1" w:styleId="919F959D741D46ACB141B03EEA86D6BB">
    <w:name w:val="919F959D741D46ACB141B03EEA86D6BB"/>
  </w:style>
  <w:style w:type="paragraph" w:customStyle="1" w:styleId="DB43B46A670B41D99FE0EE0B32ABB152">
    <w:name w:val="DB43B46A670B41D99FE0EE0B32ABB152"/>
  </w:style>
  <w:style w:type="paragraph" w:customStyle="1" w:styleId="6CC1873DBCB8484BBC6E97FE628C8529">
    <w:name w:val="6CC1873DBCB8484BBC6E97FE628C8529"/>
  </w:style>
  <w:style w:type="paragraph" w:customStyle="1" w:styleId="1A69AE0A33FA4B259909B969E9235231">
    <w:name w:val="1A69AE0A33FA4B259909B969E9235231"/>
  </w:style>
  <w:style w:type="paragraph" w:customStyle="1" w:styleId="EAF6BA63B5A643108706972DC47CCA9F">
    <w:name w:val="EAF6BA63B5A643108706972DC47CCA9F"/>
    <w:rsid w:val="004C7D5F"/>
  </w:style>
  <w:style w:type="paragraph" w:customStyle="1" w:styleId="DF98CFC45F584242B54E0CD6B5094DFB">
    <w:name w:val="DF98CFC45F584242B54E0CD6B5094DFB"/>
    <w:rsid w:val="001D52F5"/>
  </w:style>
  <w:style w:type="paragraph" w:customStyle="1" w:styleId="B8DDB6253F73426C99EE6A5C70E81036">
    <w:name w:val="B8DDB6253F73426C99EE6A5C70E81036"/>
    <w:rsid w:val="00983D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63508A1-ED12-4352-BFE5-9256697DF18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C:\Users\Craig\AppData\Roaming\Microsoft\Templates\Curriculum vitae.dotx</Template>
  <TotalTime>26</TotalTime>
  <Pages>4</Pages>
  <Words>996</Words>
  <Characters>5682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/>
  <LinksUpToDate>false</LinksUpToDate>
  <CharactersWithSpaces>6665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Craig Prather</dc:creator>
  <cp:keywords/>
  <cp:lastModifiedBy>Craig Prather</cp:lastModifiedBy>
  <cp:revision>40</cp:revision>
  <cp:lastPrinted>2020-05-26T22:38:00Z</cp:lastPrinted>
  <dcterms:created xsi:type="dcterms:W3CDTF">2020-02-25T05:49:00Z</dcterms:created>
  <dcterms:modified xsi:type="dcterms:W3CDTF">2020-06-05T01:33:00Z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TC101695599990</vt:lpwstr>
  </property>
</Properties>
</file>